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0" w:rsidRPr="007A202C" w:rsidRDefault="004F4750" w:rsidP="007A202C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7A202C">
        <w:rPr>
          <w:rFonts w:asciiTheme="majorHAnsi" w:hAnsiTheme="majorHAnsi"/>
          <w:b/>
          <w:sz w:val="28"/>
          <w:szCs w:val="28"/>
          <w:lang w:val="ru-RU"/>
        </w:rPr>
        <w:t>СОДЕРЖАНИЕ</w:t>
      </w:r>
    </w:p>
    <w:p w:rsidR="004F4750" w:rsidRPr="00177A10" w:rsidRDefault="004F4750" w:rsidP="004F4750"/>
    <w:sdt>
      <w:sdtP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val="en-US"/>
        </w:rPr>
        <w:id w:val="205985882"/>
      </w:sdtPr>
      <w:sdtContent>
        <w:p w:rsidR="007A202C" w:rsidRDefault="007A202C">
          <w:pPr>
            <w:pStyle w:val="ac"/>
          </w:pPr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4A7A49">
            <w:rPr>
              <w:lang w:val="ru-RU"/>
            </w:rPr>
            <w:fldChar w:fldCharType="begin"/>
          </w:r>
          <w:r w:rsidR="007A202C" w:rsidRPr="007A202C">
            <w:rPr>
              <w:lang w:val="ru-RU"/>
            </w:rPr>
            <w:instrText xml:space="preserve"> TOC \o "1-3" \h \z \u </w:instrText>
          </w:r>
          <w:r w:rsidRPr="004A7A49">
            <w:rPr>
              <w:lang w:val="ru-RU"/>
            </w:rPr>
            <w:fldChar w:fldCharType="separate"/>
          </w:r>
          <w:hyperlink w:anchor="_Toc216356293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ОБЩИЙ ФАЙЛ ПРОЕКТА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RD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DPR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_Toc216356293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294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AboutUnit.pas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_Toc216356294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295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AdminUnit.pas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_Toc216356295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296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BeginUnit.pas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_Toc216356296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297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ConstUnit.pas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_Toc216356297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298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DataUnit.pas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_Toc216356298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299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DeviceThread.pas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_Toc216356299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300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DeviceRD.pas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_Toc216356300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301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IzmGraphUnit.pas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_Toc216356301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302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IzmUnit.pas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_Toc216356302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Pr="007A202C" w:rsidRDefault="004A7A49">
          <w:pPr>
            <w:pStyle w:val="11"/>
            <w:tabs>
              <w:tab w:val="left" w:pos="132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216356303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MainUnit.pas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_Toc216356303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Default="004A7A49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216356304" w:history="1"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7A202C" w:rsidRPr="007A202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u-RU" w:eastAsia="ru-RU"/>
              </w:rPr>
              <w:tab/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МОДУЛЬ </w:t>
            </w:r>
            <w:r w:rsidR="007A202C" w:rsidRPr="007A202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MultiInstUnit.pas</w:t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_Toc216356304 \h </w:instrTex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202C"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Pr="007A20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202C" w:rsidRDefault="004A7A49">
          <w:pPr>
            <w:rPr>
              <w:lang w:val="ru-RU"/>
            </w:rPr>
          </w:pPr>
          <w:r w:rsidRPr="007A202C">
            <w:rPr>
              <w:rFonts w:ascii="Times New Roman" w:hAnsi="Times New Roman" w:cs="Times New Roman"/>
              <w:sz w:val="28"/>
              <w:lang w:val="ru-RU"/>
            </w:rPr>
            <w:fldChar w:fldCharType="end"/>
          </w:r>
        </w:p>
      </w:sdtContent>
    </w:sdt>
    <w:p w:rsidR="004F4750" w:rsidRDefault="004F4750" w:rsidP="004F4750">
      <w:pPr>
        <w:sectPr w:rsidR="004F4750" w:rsidSect="007A202C">
          <w:headerReference w:type="default" r:id="rId8"/>
          <w:headerReference w:type="first" r:id="rId9"/>
          <w:pgSz w:w="11907" w:h="16839" w:code="9"/>
          <w:pgMar w:top="1418" w:right="567" w:bottom="851" w:left="1134" w:header="283" w:footer="709" w:gutter="0"/>
          <w:cols w:space="708"/>
          <w:titlePg/>
          <w:docGrid w:linePitch="381"/>
        </w:sectPr>
      </w:pPr>
    </w:p>
    <w:p w:rsidR="004F4750" w:rsidRDefault="004F4750" w:rsidP="004F4750"/>
    <w:p w:rsidR="006B6549" w:rsidRPr="004F4750" w:rsidRDefault="00177A10" w:rsidP="004F4750">
      <w:pPr>
        <w:pStyle w:val="1"/>
        <w:rPr>
          <w:lang w:val="ru-RU"/>
        </w:rPr>
      </w:pPr>
      <w:bookmarkStart w:id="0" w:name="_Toc216356293"/>
      <w:r w:rsidRPr="004F4750">
        <w:rPr>
          <w:lang w:val="ru-RU"/>
        </w:rPr>
        <w:t xml:space="preserve">ОБЩИЙ ФАЙЛ ПРОЕКТА </w:t>
      </w:r>
      <w:r w:rsidRPr="004F4750">
        <w:t>RD</w:t>
      </w:r>
      <w:r w:rsidRPr="004F4750">
        <w:rPr>
          <w:lang w:val="ru-RU"/>
        </w:rPr>
        <w:t>.</w:t>
      </w:r>
      <w:r w:rsidRPr="004F4750">
        <w:t>DPR</w:t>
      </w:r>
      <w:r w:rsidRPr="004F4750">
        <w:rPr>
          <w:lang w:val="ru-RU"/>
        </w:rPr>
        <w:t>.</w:t>
      </w:r>
      <w:bookmarkEnd w:id="0"/>
    </w:p>
    <w:p w:rsidR="00177A10" w:rsidRPr="00177A10" w:rsidRDefault="00177A10" w:rsidP="004F4750">
      <w:r w:rsidRPr="00177A10">
        <w:t>program rd;</w:t>
      </w:r>
    </w:p>
    <w:p w:rsidR="00177A10" w:rsidRPr="00177A10" w:rsidRDefault="00177A10" w:rsidP="004F4750"/>
    <w:p w:rsidR="00177A10" w:rsidRPr="00177A10" w:rsidRDefault="00177A10" w:rsidP="004F4750">
      <w:r w:rsidRPr="00177A10">
        <w:t>uses</w:t>
      </w:r>
    </w:p>
    <w:p w:rsidR="00177A10" w:rsidRPr="00177A10" w:rsidRDefault="00177A10" w:rsidP="004F4750">
      <w:r w:rsidRPr="00177A10">
        <w:t xml:space="preserve">  Forms,</w:t>
      </w:r>
    </w:p>
    <w:p w:rsidR="00177A10" w:rsidRPr="00177A10" w:rsidRDefault="00177A10" w:rsidP="004F4750">
      <w:r w:rsidRPr="00177A10">
        <w:t xml:space="preserve">  MainUnit in 'MainUnit.pas' {MainForm},</w:t>
      </w:r>
    </w:p>
    <w:p w:rsidR="00177A10" w:rsidRPr="00177A10" w:rsidRDefault="00177A10" w:rsidP="004F4750">
      <w:r w:rsidRPr="00177A10">
        <w:t xml:space="preserve">  DataUnit in </w:t>
      </w:r>
      <w:r w:rsidRPr="004F4750">
        <w:t>'DataUnit</w:t>
      </w:r>
      <w:r w:rsidRPr="00177A10">
        <w:t>.pas' {SQL_DM: TDataModule},</w:t>
      </w:r>
    </w:p>
    <w:p w:rsidR="00177A10" w:rsidRPr="00177A10" w:rsidRDefault="00177A10" w:rsidP="004F4750">
      <w:r w:rsidRPr="00177A10">
        <w:t xml:space="preserve">  BeginUnit in 'BeginUnit.pas' {BeginForm},</w:t>
      </w:r>
    </w:p>
    <w:p w:rsidR="00177A10" w:rsidRPr="00177A10" w:rsidRDefault="00177A10" w:rsidP="004F4750">
      <w:r w:rsidRPr="00177A10">
        <w:t xml:space="preserve">  ConstUnit in 'ConstUnit.pas',</w:t>
      </w:r>
    </w:p>
    <w:p w:rsidR="00177A10" w:rsidRPr="00177A10" w:rsidRDefault="00177A10" w:rsidP="004F4750">
      <w:r w:rsidRPr="00177A10">
        <w:t xml:space="preserve">  D2XXUnit in 'D2XXUnit.pas',</w:t>
      </w:r>
    </w:p>
    <w:p w:rsidR="00177A10" w:rsidRPr="00177A10" w:rsidRDefault="00177A10" w:rsidP="004F4750">
      <w:r w:rsidRPr="00177A10">
        <w:t xml:space="preserve">  DeviceRD in 'DeviceRD.pas',</w:t>
      </w:r>
    </w:p>
    <w:p w:rsidR="00177A10" w:rsidRPr="00177A10" w:rsidRDefault="00177A10" w:rsidP="004F4750">
      <w:r w:rsidRPr="00177A10">
        <w:t xml:space="preserve">  device_thread in 'device_thread.pas',</w:t>
      </w:r>
    </w:p>
    <w:p w:rsidR="00177A10" w:rsidRPr="00177A10" w:rsidRDefault="00177A10" w:rsidP="004F4750">
      <w:r w:rsidRPr="00177A10">
        <w:t xml:space="preserve">  IzmUnit in 'IzmUnit.pas' {IzmForm},</w:t>
      </w:r>
    </w:p>
    <w:p w:rsidR="00177A10" w:rsidRPr="00177A10" w:rsidRDefault="00177A10" w:rsidP="004F4750">
      <w:r w:rsidRPr="00177A10">
        <w:t xml:space="preserve">  AdminUnit in 'AdminUnit.pas' {AdminForm},</w:t>
      </w:r>
    </w:p>
    <w:p w:rsidR="00177A10" w:rsidRPr="00177A10" w:rsidRDefault="00177A10" w:rsidP="004F4750">
      <w:r w:rsidRPr="00177A10">
        <w:t xml:space="preserve">  AboutUnit in 'AboutUnit.pas' {AboutBox},</w:t>
      </w:r>
    </w:p>
    <w:p w:rsidR="00177A10" w:rsidRPr="00177A10" w:rsidRDefault="00177A10" w:rsidP="004F4750">
      <w:r w:rsidRPr="00177A10">
        <w:t xml:space="preserve">  IzmGraphUnit in 'IzmGraphUnit.pas' {IzmGraphFrame: TFrame},</w:t>
      </w:r>
    </w:p>
    <w:p w:rsidR="00177A10" w:rsidRPr="00177A10" w:rsidRDefault="00177A10" w:rsidP="004F4750">
      <w:r w:rsidRPr="00177A10">
        <w:t xml:space="preserve">  MultiInstUnit in 'MultiInstUnit.pas';</w:t>
      </w:r>
    </w:p>
    <w:p w:rsidR="00177A10" w:rsidRPr="00177A10" w:rsidRDefault="00177A10" w:rsidP="004F4750"/>
    <w:p w:rsidR="00177A10" w:rsidRPr="00177A10" w:rsidRDefault="00177A10" w:rsidP="004F4750">
      <w:r w:rsidRPr="00177A10">
        <w:t>const</w:t>
      </w:r>
    </w:p>
    <w:p w:rsidR="00177A10" w:rsidRPr="00177A10" w:rsidRDefault="00177A10" w:rsidP="004F4750">
      <w:r w:rsidRPr="00177A10">
        <w:t xml:space="preserve">  UniqueString = 'RDProject';</w:t>
      </w:r>
    </w:p>
    <w:p w:rsidR="00177A10" w:rsidRPr="00177A10" w:rsidRDefault="00177A10" w:rsidP="004F4750">
      <w:pPr>
        <w:rPr>
          <w:lang w:val="ru-RU"/>
        </w:rPr>
      </w:pPr>
      <w:r w:rsidRPr="00177A10">
        <w:t xml:space="preserve">    </w:t>
      </w:r>
      <w:r w:rsidRPr="00177A10">
        <w:rPr>
          <w:lang w:val="ru-RU"/>
        </w:rPr>
        <w:t>{Может быть любое слово. Желательно латинскими буквами.}</w:t>
      </w:r>
    </w:p>
    <w:p w:rsidR="00177A10" w:rsidRPr="00177A10" w:rsidRDefault="00177A10" w:rsidP="004F4750">
      <w:pPr>
        <w:rPr>
          <w:lang w:val="ru-RU"/>
        </w:rPr>
      </w:pPr>
    </w:p>
    <w:p w:rsidR="00177A10" w:rsidRPr="00177A10" w:rsidRDefault="00177A10" w:rsidP="004F4750">
      <w:r w:rsidRPr="00177A10">
        <w:t>{$E exe}</w:t>
      </w:r>
    </w:p>
    <w:p w:rsidR="00177A10" w:rsidRPr="00177A10" w:rsidRDefault="00177A10" w:rsidP="004F4750"/>
    <w:p w:rsidR="00177A10" w:rsidRPr="00177A10" w:rsidRDefault="00177A10" w:rsidP="004F4750">
      <w:r w:rsidRPr="00177A10">
        <w:t>{$R *.res}</w:t>
      </w:r>
    </w:p>
    <w:p w:rsidR="00177A10" w:rsidRPr="00177A10" w:rsidRDefault="00177A10" w:rsidP="004F4750"/>
    <w:p w:rsidR="00177A10" w:rsidRPr="00177A10" w:rsidRDefault="00177A10" w:rsidP="004F4750">
      <w:r w:rsidRPr="00177A10">
        <w:t>begin</w:t>
      </w:r>
    </w:p>
    <w:p w:rsidR="00177A10" w:rsidRPr="00177A10" w:rsidRDefault="00177A10" w:rsidP="004F4750"/>
    <w:p w:rsidR="00177A10" w:rsidRPr="00177A10" w:rsidRDefault="00177A10" w:rsidP="004F4750">
      <w:r w:rsidRPr="00177A10">
        <w:t xml:space="preserve">  if init_mutex(UniqueString) then</w:t>
      </w:r>
    </w:p>
    <w:p w:rsidR="00177A10" w:rsidRPr="00177A10" w:rsidRDefault="00177A10" w:rsidP="004F4750">
      <w:r w:rsidRPr="00177A10">
        <w:t xml:space="preserve">      begin</w:t>
      </w:r>
    </w:p>
    <w:p w:rsidR="00177A10" w:rsidRPr="00177A10" w:rsidRDefault="00177A10" w:rsidP="004F4750">
      <w:r w:rsidRPr="00177A10">
        <w:t xml:space="preserve">  Application.Initialize;</w:t>
      </w:r>
    </w:p>
    <w:p w:rsidR="00177A10" w:rsidRPr="00177A10" w:rsidRDefault="00177A10" w:rsidP="004F4750">
      <w:r w:rsidRPr="00177A10">
        <w:t xml:space="preserve">  //Application.MainFormOnTaskbar := True;</w:t>
      </w:r>
    </w:p>
    <w:p w:rsidR="00177A10" w:rsidRPr="00177A10" w:rsidRDefault="00177A10" w:rsidP="004F4750">
      <w:r w:rsidRPr="00177A10">
        <w:t xml:space="preserve">  Application.Title := 'RD Project';</w:t>
      </w:r>
    </w:p>
    <w:p w:rsidR="00177A10" w:rsidRPr="00177A10" w:rsidRDefault="00177A10" w:rsidP="004F4750">
      <w:r w:rsidRPr="00177A10">
        <w:t xml:space="preserve">  Application.CreateForm(TMainForm, MainForm);</w:t>
      </w:r>
    </w:p>
    <w:p w:rsidR="00177A10" w:rsidRPr="00177A10" w:rsidRDefault="00177A10" w:rsidP="004F4750">
      <w:r w:rsidRPr="00177A10">
        <w:t xml:space="preserve">  Application.CreateForm(TSQL_DM, SQL_DM);</w:t>
      </w:r>
    </w:p>
    <w:p w:rsidR="00177A10" w:rsidRPr="00177A10" w:rsidRDefault="00177A10" w:rsidP="004F4750">
      <w:r w:rsidRPr="00177A10">
        <w:t xml:space="preserve">  Application.CreateForm(TBeginForm, BeginForm);</w:t>
      </w:r>
    </w:p>
    <w:p w:rsidR="00177A10" w:rsidRPr="00177A10" w:rsidRDefault="00177A10" w:rsidP="004F4750">
      <w:r w:rsidRPr="00177A10">
        <w:t xml:space="preserve">  Application.CreateForm(TIzmForm, IzmForm);</w:t>
      </w:r>
    </w:p>
    <w:p w:rsidR="00177A10" w:rsidRPr="00177A10" w:rsidRDefault="00177A10" w:rsidP="004F4750">
      <w:r w:rsidRPr="00177A10">
        <w:t xml:space="preserve">  Application.CreateForm(TAdminForm, AdminForm);</w:t>
      </w:r>
    </w:p>
    <w:p w:rsidR="00177A10" w:rsidRPr="00177A10" w:rsidRDefault="00177A10" w:rsidP="004F4750">
      <w:r w:rsidRPr="00177A10">
        <w:t xml:space="preserve">  Application.CreateForm(TAboutBox, AboutBox);</w:t>
      </w:r>
    </w:p>
    <w:p w:rsidR="00177A10" w:rsidRPr="00177A10" w:rsidRDefault="00177A10" w:rsidP="004F4750">
      <w:r w:rsidRPr="00177A10">
        <w:t xml:space="preserve">  Application.Run;</w:t>
      </w:r>
    </w:p>
    <w:p w:rsidR="00177A10" w:rsidRPr="00177A10" w:rsidRDefault="00177A10" w:rsidP="004F4750">
      <w:r w:rsidRPr="00177A10">
        <w:t xml:space="preserve">  //Application.BringToFront;</w:t>
      </w:r>
    </w:p>
    <w:p w:rsidR="00177A10" w:rsidRPr="00177A10" w:rsidRDefault="00177A10" w:rsidP="004F4750"/>
    <w:p w:rsidR="00177A10" w:rsidRPr="00177A10" w:rsidRDefault="00177A10" w:rsidP="004F4750">
      <w:r w:rsidRPr="00177A10">
        <w:t xml:space="preserve">      end</w:t>
      </w:r>
    </w:p>
    <w:p w:rsidR="00177A10" w:rsidRPr="00177A10" w:rsidRDefault="00177A10" w:rsidP="004F4750">
      <w:r w:rsidRPr="00177A10">
        <w:t xml:space="preserve">      else begin</w:t>
      </w:r>
    </w:p>
    <w:p w:rsidR="00177A10" w:rsidRPr="00177A10" w:rsidRDefault="00177A10" w:rsidP="004F4750">
      <w:pPr>
        <w:rPr>
          <w:lang w:val="ru-RU"/>
        </w:rPr>
      </w:pPr>
      <w:r w:rsidRPr="00177A10">
        <w:t xml:space="preserve">      Show</w:t>
      </w:r>
      <w:r w:rsidRPr="00177A10">
        <w:rPr>
          <w:lang w:val="ru-RU"/>
        </w:rPr>
        <w:t>_</w:t>
      </w:r>
      <w:r w:rsidRPr="00177A10">
        <w:t>mes</w:t>
      </w:r>
      <w:r w:rsidRPr="00177A10">
        <w:rPr>
          <w:lang w:val="ru-RU"/>
        </w:rPr>
        <w:t>;</w:t>
      </w:r>
    </w:p>
    <w:p w:rsidR="00177A10" w:rsidRPr="00177A10" w:rsidRDefault="00177A10" w:rsidP="004F4750">
      <w:pPr>
        <w:rPr>
          <w:lang w:val="ru-RU"/>
        </w:rPr>
      </w:pPr>
      <w:r w:rsidRPr="00177A10">
        <w:rPr>
          <w:lang w:val="ru-RU"/>
        </w:rPr>
        <w:t xml:space="preserve">      </w:t>
      </w:r>
    </w:p>
    <w:p w:rsidR="00177A10" w:rsidRPr="00177A10" w:rsidRDefault="00177A10" w:rsidP="004F4750">
      <w:pPr>
        <w:rPr>
          <w:lang w:val="ru-RU"/>
        </w:rPr>
      </w:pPr>
      <w:r w:rsidRPr="00177A10">
        <w:rPr>
          <w:lang w:val="ru-RU"/>
        </w:rPr>
        <w:t xml:space="preserve">        </w:t>
      </w:r>
      <w:r w:rsidRPr="00177A10">
        <w:t>exit</w:t>
      </w:r>
      <w:r w:rsidRPr="00177A10">
        <w:rPr>
          <w:lang w:val="ru-RU"/>
        </w:rPr>
        <w:t>; {Выходим до инициализации, если мьютекс уже есть}</w:t>
      </w:r>
    </w:p>
    <w:p w:rsidR="00177A10" w:rsidRPr="00177A10" w:rsidRDefault="00177A10" w:rsidP="004F4750">
      <w:r w:rsidRPr="00177A10">
        <w:rPr>
          <w:lang w:val="ru-RU"/>
        </w:rPr>
        <w:t xml:space="preserve">      </w:t>
      </w:r>
      <w:r w:rsidRPr="00177A10">
        <w:t>end;</w:t>
      </w:r>
    </w:p>
    <w:p w:rsidR="00177A10" w:rsidRPr="00177A10" w:rsidRDefault="00177A10" w:rsidP="004F4750">
      <w:r w:rsidRPr="00177A10">
        <w:t xml:space="preserve">        </w:t>
      </w:r>
    </w:p>
    <w:p w:rsidR="00177A10" w:rsidRPr="00177A10" w:rsidRDefault="00177A10" w:rsidP="004F4750">
      <w:r w:rsidRPr="00177A10">
        <w:t>end.</w:t>
      </w:r>
    </w:p>
    <w:p w:rsidR="00177A10" w:rsidRPr="00177A10" w:rsidRDefault="00177A10" w:rsidP="004F4750"/>
    <w:p w:rsidR="006B6549" w:rsidRDefault="004F4750" w:rsidP="004F4750">
      <w:pPr>
        <w:pStyle w:val="1"/>
      </w:pPr>
      <w:bookmarkStart w:id="1" w:name="_Toc216356294"/>
      <w:r>
        <w:rPr>
          <w:lang w:val="ru-RU"/>
        </w:rPr>
        <w:t xml:space="preserve">МОДУЛЬ </w:t>
      </w:r>
      <w:r>
        <w:t>AboutUnit.pas</w:t>
      </w:r>
      <w:bookmarkEnd w:id="1"/>
    </w:p>
    <w:p w:rsidR="004F4750" w:rsidRDefault="004F4750" w:rsidP="004F4750">
      <w:r>
        <w:t>unit AboutUnit;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 Windows, SysUtils, Classes, Graphics, Forms, Controls, StdCtrls,</w:t>
      </w:r>
    </w:p>
    <w:p w:rsidR="004F4750" w:rsidRDefault="004F4750" w:rsidP="004F4750">
      <w:r>
        <w:t xml:space="preserve">  Buttons, ExtCtrls, AdvGlowButton, AdvPanel, jpeg;</w:t>
      </w:r>
    </w:p>
    <w:p w:rsidR="004F4750" w:rsidRDefault="004F4750" w:rsidP="004F4750"/>
    <w:p w:rsidR="004F4750" w:rsidRDefault="004F4750" w:rsidP="004F4750">
      <w:r>
        <w:t>type</w:t>
      </w:r>
    </w:p>
    <w:p w:rsidR="004F4750" w:rsidRDefault="004F4750" w:rsidP="004F4750">
      <w:r>
        <w:t xml:space="preserve">  TAboutBox = class(TForm)</w:t>
      </w:r>
    </w:p>
    <w:p w:rsidR="004F4750" w:rsidRDefault="004F4750" w:rsidP="004F4750">
      <w:r>
        <w:t xml:space="preserve">    OKButton: TAdvGlowButton;</w:t>
      </w:r>
    </w:p>
    <w:p w:rsidR="004F4750" w:rsidRDefault="004F4750" w:rsidP="004F4750">
      <w:r>
        <w:t xml:space="preserve">    AdvPanel1: TAdvPanel;</w:t>
      </w:r>
    </w:p>
    <w:p w:rsidR="004F4750" w:rsidRDefault="004F4750" w:rsidP="004F4750">
      <w:r>
        <w:t xml:space="preserve">    Comments: TLabel;</w:t>
      </w:r>
    </w:p>
    <w:p w:rsidR="004F4750" w:rsidRDefault="004F4750" w:rsidP="004F4750">
      <w:r>
        <w:t xml:space="preserve">    Copyright: TLabel;</w:t>
      </w:r>
    </w:p>
    <w:p w:rsidR="004F4750" w:rsidRDefault="004F4750" w:rsidP="004F4750">
      <w:r>
        <w:t xml:space="preserve">    ProductName: TLabel;</w:t>
      </w:r>
    </w:p>
    <w:p w:rsidR="004F4750" w:rsidRDefault="004F4750" w:rsidP="004F4750">
      <w:r>
        <w:t xml:space="preserve">    ProgramIcon: TImage;</w:t>
      </w:r>
    </w:p>
    <w:p w:rsidR="004F4750" w:rsidRDefault="004F4750" w:rsidP="004F4750">
      <w:r>
        <w:t xml:space="preserve">    Version: TLabel;</w:t>
      </w:r>
    </w:p>
    <w:p w:rsidR="004F4750" w:rsidRDefault="004F4750" w:rsidP="004F4750">
      <w:r>
        <w:t xml:space="preserve">    procedure OKButtonClick(Sender: TObject);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{ Private declarations }</w:t>
      </w:r>
    </w:p>
    <w:p w:rsidR="004F4750" w:rsidRDefault="004F4750" w:rsidP="004F4750">
      <w:r>
        <w:t xml:space="preserve">  public</w:t>
      </w:r>
    </w:p>
    <w:p w:rsidR="004F4750" w:rsidRDefault="004F4750" w:rsidP="004F4750">
      <w:r>
        <w:t xml:space="preserve">    { Public declarations }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var</w:t>
      </w:r>
    </w:p>
    <w:p w:rsidR="004F4750" w:rsidRDefault="004F4750" w:rsidP="004F4750">
      <w:r>
        <w:t xml:space="preserve">  AboutBox: TAboutBox;</w:t>
      </w:r>
    </w:p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{$R *.dfm}</w:t>
      </w:r>
    </w:p>
    <w:p w:rsidR="004F4750" w:rsidRDefault="004F4750" w:rsidP="004F4750"/>
    <w:p w:rsidR="004F4750" w:rsidRDefault="004F4750" w:rsidP="004F4750">
      <w:r>
        <w:t>procedure TAboutBox.OKButtonClick(Sender: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self.Close;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2" w:name="_Toc216356295"/>
      <w:r>
        <w:rPr>
          <w:lang w:val="ru-RU"/>
        </w:rPr>
        <w:t xml:space="preserve">МОДУЛЬ </w:t>
      </w:r>
      <w:r>
        <w:t>AdminUnit.pas</w:t>
      </w:r>
      <w:bookmarkEnd w:id="2"/>
    </w:p>
    <w:p w:rsidR="004F4750" w:rsidRDefault="004F4750" w:rsidP="004F4750">
      <w:r>
        <w:t>unit AdminUnit;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uses</w:t>
      </w:r>
    </w:p>
    <w:p w:rsidR="004F4750" w:rsidRDefault="004F4750" w:rsidP="004F4750">
      <w:r>
        <w:t xml:space="preserve">  Windows, Messages, SysUtils, Variants, Classes, Graphics, Controls, Forms,</w:t>
      </w:r>
    </w:p>
    <w:p w:rsidR="004F4750" w:rsidRDefault="004F4750" w:rsidP="004F4750">
      <w:r>
        <w:t xml:space="preserve">  Dialogs, Grids, BaseGrid, DBAdvGrid, StdCtrls, AdvGlowButton,</w:t>
      </w:r>
    </w:p>
    <w:p w:rsidR="004F4750" w:rsidRDefault="004F4750" w:rsidP="004F4750">
      <w:r>
        <w:t xml:space="preserve">  AdvEdit, Spin, AdvPicture, ExtCtrls, AdvPageControl, ComCtrls, DB, StdActns,</w:t>
      </w:r>
    </w:p>
    <w:p w:rsidR="004F4750" w:rsidRDefault="004F4750" w:rsidP="004F4750">
      <w:r>
        <w:t xml:space="preserve">  ExtActns, ActnList, ExtDlgs, AdvPanel, AdvGrid, Jpeg;</w:t>
      </w:r>
    </w:p>
    <w:p w:rsidR="004F4750" w:rsidRDefault="004F4750" w:rsidP="004F4750"/>
    <w:p w:rsidR="004F4750" w:rsidRDefault="004F4750" w:rsidP="004F4750">
      <w:r>
        <w:t>type</w:t>
      </w:r>
    </w:p>
    <w:p w:rsidR="004F4750" w:rsidRDefault="004F4750" w:rsidP="004F4750">
      <w:r>
        <w:t xml:space="preserve">  TAdminForm = class(TForm)</w:t>
      </w:r>
    </w:p>
    <w:p w:rsidR="004F4750" w:rsidRDefault="004F4750" w:rsidP="004F4750">
      <w:r>
        <w:t xml:space="preserve">    Admin_PC: TAdvPageControl;</w:t>
      </w:r>
    </w:p>
    <w:p w:rsidR="004F4750" w:rsidRDefault="004F4750" w:rsidP="004F4750">
      <w:r>
        <w:t xml:space="preserve">    PointsPanel: TAdvTabSheet;</w:t>
      </w:r>
    </w:p>
    <w:p w:rsidR="004F4750" w:rsidRDefault="004F4750" w:rsidP="004F4750">
      <w:r>
        <w:t xml:space="preserve">    Panel1: TPanel;</w:t>
      </w:r>
    </w:p>
    <w:p w:rsidR="004F4750" w:rsidRDefault="004F4750" w:rsidP="004F4750">
      <w:r>
        <w:t xml:space="preserve">    Point_param_label: TLabel;</w:t>
      </w:r>
    </w:p>
    <w:p w:rsidR="004F4750" w:rsidRDefault="004F4750" w:rsidP="004F4750">
      <w:r>
        <w:t xml:space="preserve">    point_param_name_label: TLabel;</w:t>
      </w:r>
    </w:p>
    <w:p w:rsidR="004F4750" w:rsidRDefault="004F4750" w:rsidP="004F4750">
      <w:r>
        <w:t xml:space="preserve">    Point_param_opis_label: TLabel;</w:t>
      </w:r>
    </w:p>
    <w:p w:rsidR="004F4750" w:rsidRDefault="004F4750" w:rsidP="004F4750">
      <w:r>
        <w:t xml:space="preserve">    pict: TAdvPicture;</w:t>
      </w:r>
    </w:p>
    <w:p w:rsidR="004F4750" w:rsidRDefault="004F4750" w:rsidP="004F4750">
      <w:r>
        <w:t xml:space="preserve">    point_param_name_znach: TLabel;</w:t>
      </w:r>
    </w:p>
    <w:p w:rsidR="004F4750" w:rsidRDefault="004F4750" w:rsidP="004F4750">
      <w:r>
        <w:t xml:space="preserve">    point_param_num_znach: TLabel;</w:t>
      </w:r>
    </w:p>
    <w:p w:rsidR="004F4750" w:rsidRDefault="004F4750" w:rsidP="004F4750">
      <w:r>
        <w:t xml:space="preserve">    point_param_opis_znach: TLabel;</w:t>
      </w:r>
    </w:p>
    <w:p w:rsidR="004F4750" w:rsidRDefault="004F4750" w:rsidP="004F4750">
      <w:r>
        <w:t xml:space="preserve">    Panel2: TPanel;</w:t>
      </w:r>
    </w:p>
    <w:p w:rsidR="004F4750" w:rsidRDefault="004F4750" w:rsidP="004F4750">
      <w:r>
        <w:t xml:space="preserve">    point_param__ins_num_label: TLabel;</w:t>
      </w:r>
    </w:p>
    <w:p w:rsidR="004F4750" w:rsidRDefault="004F4750" w:rsidP="004F4750">
      <w:r>
        <w:t xml:space="preserve">    point_image_label: TLabel;</w:t>
      </w:r>
    </w:p>
    <w:p w:rsidR="004F4750" w:rsidRDefault="004F4750" w:rsidP="004F4750">
      <w:r>
        <w:t xml:space="preserve">    point_image_size_label: TLabel;</w:t>
      </w:r>
    </w:p>
    <w:p w:rsidR="004F4750" w:rsidRDefault="004F4750" w:rsidP="004F4750">
      <w:r>
        <w:t xml:space="preserve">    point_image_size_znach_label: TLabel;</w:t>
      </w:r>
    </w:p>
    <w:p w:rsidR="004F4750" w:rsidRDefault="004F4750" w:rsidP="004F4750">
      <w:r>
        <w:t xml:space="preserve">    point_image: TAdvPicture;</w:t>
      </w:r>
    </w:p>
    <w:p w:rsidR="004F4750" w:rsidRDefault="004F4750" w:rsidP="004F4750">
      <w:r>
        <w:t xml:space="preserve">    point_image_size_znach: TLabel;</w:t>
      </w:r>
    </w:p>
    <w:p w:rsidR="004F4750" w:rsidRDefault="004F4750" w:rsidP="004F4750">
      <w:r>
        <w:t xml:space="preserve">    Point_param_SE: TSpinEdit;</w:t>
      </w:r>
    </w:p>
    <w:p w:rsidR="004F4750" w:rsidRDefault="004F4750" w:rsidP="004F4750">
      <w:r>
        <w:t xml:space="preserve">    point_param_name_edit: TAdvEdit;</w:t>
      </w:r>
    </w:p>
    <w:p w:rsidR="004F4750" w:rsidRDefault="004F4750" w:rsidP="004F4750">
      <w:r>
        <w:t xml:space="preserve">    point_param_ops_edit: TAdvEdit;</w:t>
      </w:r>
    </w:p>
    <w:p w:rsidR="004F4750" w:rsidRDefault="004F4750" w:rsidP="004F4750">
      <w:r>
        <w:t xml:space="preserve">    point_image_label_load: TAdvGlowButton;</w:t>
      </w:r>
    </w:p>
    <w:p w:rsidR="004F4750" w:rsidRDefault="004F4750" w:rsidP="004F4750">
      <w:r>
        <w:t xml:space="preserve">    point_param_reset_btn: TAdvGlowButton;</w:t>
      </w:r>
    </w:p>
    <w:p w:rsidR="004F4750" w:rsidRDefault="004F4750" w:rsidP="004F4750">
      <w:r>
        <w:t xml:space="preserve">    point_param_save_btn: TAdvGlowButton;</w:t>
      </w:r>
    </w:p>
    <w:p w:rsidR="004F4750" w:rsidRDefault="004F4750" w:rsidP="004F4750">
      <w:r>
        <w:t xml:space="preserve">    AdvTabSheet8: TAdvTabSheet;</w:t>
      </w:r>
    </w:p>
    <w:p w:rsidR="004F4750" w:rsidRDefault="004F4750" w:rsidP="004F4750">
      <w:r>
        <w:t xml:space="preserve">    AdvTabSheet9: TAdvTabSheet;</w:t>
      </w:r>
    </w:p>
    <w:p w:rsidR="004F4750" w:rsidRDefault="004F4750" w:rsidP="004F4750">
      <w:r>
        <w:t xml:space="preserve">    AdvTabSheet10: TAdvTabSheet;</w:t>
      </w:r>
    </w:p>
    <w:p w:rsidR="004F4750" w:rsidRDefault="004F4750" w:rsidP="004F4750">
      <w:r>
        <w:t xml:space="preserve">    Button1: TButton;</w:t>
      </w:r>
    </w:p>
    <w:p w:rsidR="004F4750" w:rsidRDefault="004F4750" w:rsidP="004F4750">
      <w:r>
        <w:t xml:space="preserve">    Memo1: TMemo;</w:t>
      </w:r>
    </w:p>
    <w:p w:rsidR="004F4750" w:rsidRDefault="004F4750" w:rsidP="004F4750">
      <w:r>
        <w:t xml:space="preserve">    Button2: TButton;</w:t>
      </w:r>
    </w:p>
    <w:p w:rsidR="004F4750" w:rsidRDefault="004F4750" w:rsidP="004F4750">
      <w:r>
        <w:t xml:space="preserve">    AdvTabSheet11: TAdvTabSheet;</w:t>
      </w:r>
    </w:p>
    <w:p w:rsidR="004F4750" w:rsidRDefault="004F4750" w:rsidP="004F4750">
      <w:r>
        <w:t xml:space="preserve">    Admin_pp_DBGrid: TDBAdvGrid;</w:t>
      </w:r>
    </w:p>
    <w:p w:rsidR="004F4750" w:rsidRDefault="004F4750" w:rsidP="004F4750">
      <w:r>
        <w:t xml:space="preserve">    ActionList: TActionList;</w:t>
      </w:r>
    </w:p>
    <w:p w:rsidR="004F4750" w:rsidRDefault="004F4750" w:rsidP="004F4750">
      <w:r>
        <w:t xml:space="preserve">    Show_points_table: TAction;</w:t>
      </w:r>
    </w:p>
    <w:p w:rsidR="004F4750" w:rsidRDefault="004F4750" w:rsidP="004F4750">
      <w:r>
        <w:t xml:space="preserve">    Show_params_table: TAction;</w:t>
      </w:r>
    </w:p>
    <w:p w:rsidR="004F4750" w:rsidRDefault="004F4750" w:rsidP="004F4750">
      <w:r>
        <w:t xml:space="preserve">    Add_point: TAction;</w:t>
      </w:r>
    </w:p>
    <w:p w:rsidR="004F4750" w:rsidRDefault="004F4750" w:rsidP="004F4750">
      <w:r>
        <w:t xml:space="preserve">    Add_param: TAction;</w:t>
      </w:r>
    </w:p>
    <w:p w:rsidR="004F4750" w:rsidRDefault="004F4750" w:rsidP="004F4750">
      <w:r>
        <w:t xml:space="preserve">    Del_point: TAction;</w:t>
      </w:r>
    </w:p>
    <w:p w:rsidR="004F4750" w:rsidRDefault="004F4750" w:rsidP="004F4750">
      <w:r>
        <w:t xml:space="preserve">    ImageFileOpen: TOpenPicture;</w:t>
      </w:r>
    </w:p>
    <w:p w:rsidR="004F4750" w:rsidRDefault="004F4750" w:rsidP="004F4750">
      <w:r>
        <w:t xml:space="preserve">    Del_param: TAction;</w:t>
      </w:r>
    </w:p>
    <w:p w:rsidR="004F4750" w:rsidRDefault="004F4750" w:rsidP="004F4750">
      <w:r>
        <w:t xml:space="preserve">    Red_point: TAction;</w:t>
      </w:r>
    </w:p>
    <w:p w:rsidR="004F4750" w:rsidRDefault="004F4750" w:rsidP="004F4750">
      <w:r>
        <w:t xml:space="preserve">    Red_param: TAction;</w:t>
      </w:r>
    </w:p>
    <w:p w:rsidR="004F4750" w:rsidRDefault="004F4750" w:rsidP="004F4750">
      <w:r>
        <w:t xml:space="preserve">    Initial_load: TAction;</w:t>
      </w:r>
    </w:p>
    <w:p w:rsidR="004F4750" w:rsidRDefault="004F4750" w:rsidP="004F4750">
      <w:r>
        <w:t xml:space="preserve">    Admin_add_point_param: TAdvGlowButton;</w:t>
      </w:r>
    </w:p>
    <w:p w:rsidR="004F4750" w:rsidRDefault="004F4750" w:rsidP="004F4750">
      <w:r>
        <w:t xml:space="preserve">    Admin_del_point_param: TAdvGlowButton;</w:t>
      </w:r>
    </w:p>
    <w:p w:rsidR="004F4750" w:rsidRDefault="004F4750" w:rsidP="004F4750">
      <w:r>
        <w:t xml:space="preserve">    Admin_red_point_param: TAdvGlowButton;</w:t>
      </w:r>
    </w:p>
    <w:p w:rsidR="004F4750" w:rsidRDefault="004F4750" w:rsidP="004F4750">
      <w:r>
        <w:t xml:space="preserve">    Admin_navigate_panel: TAdvPanelGroup;</w:t>
      </w:r>
    </w:p>
    <w:p w:rsidR="004F4750" w:rsidRDefault="004F4750" w:rsidP="004F4750">
      <w:r>
        <w:t xml:space="preserve">    Panel3: TPanel;</w:t>
      </w:r>
    </w:p>
    <w:p w:rsidR="004F4750" w:rsidRDefault="004F4750" w:rsidP="004F4750">
      <w:r>
        <w:t xml:space="preserve">    Panel4: TPanel;</w:t>
      </w:r>
    </w:p>
    <w:p w:rsidR="004F4750" w:rsidRDefault="004F4750" w:rsidP="004F4750">
      <w:r>
        <w:t xml:space="preserve">    Admin_show_points_panel: TAdvPanel;</w:t>
      </w:r>
    </w:p>
    <w:p w:rsidR="004F4750" w:rsidRDefault="004F4750" w:rsidP="004F4750">
      <w:r>
        <w:t xml:space="preserve">    Admin_show_params_panel: TAdvPanel;</w:t>
      </w:r>
    </w:p>
    <w:p w:rsidR="004F4750" w:rsidRDefault="004F4750" w:rsidP="004F4750">
      <w:r>
        <w:t xml:space="preserve">    Admin_show_measure_panel: TAdvPanel;</w:t>
      </w:r>
    </w:p>
    <w:p w:rsidR="004F4750" w:rsidRDefault="004F4750" w:rsidP="004F4750">
      <w:r>
        <w:t xml:space="preserve">    Admin_show_points_label: TLabel;</w:t>
      </w:r>
    </w:p>
    <w:p w:rsidR="004F4750" w:rsidRDefault="004F4750" w:rsidP="004F4750">
      <w:r>
        <w:t xml:space="preserve">    Admin_show_params_label: TLabel;</w:t>
      </w:r>
    </w:p>
    <w:p w:rsidR="004F4750" w:rsidRDefault="004F4750" w:rsidP="004F4750">
      <w:r>
        <w:t xml:space="preserve">    Admin_show_measure_label: TLabel;</w:t>
      </w:r>
    </w:p>
    <w:p w:rsidR="004F4750" w:rsidRDefault="004F4750" w:rsidP="004F4750">
      <w:r>
        <w:t xml:space="preserve">    default_points_params: TAdvGlowButton;</w:t>
      </w:r>
    </w:p>
    <w:p w:rsidR="004F4750" w:rsidRDefault="004F4750" w:rsidP="004F4750">
      <w:r>
        <w:t xml:space="preserve">    Make_default: TAction;</w:t>
      </w:r>
    </w:p>
    <w:p w:rsidR="004F4750" w:rsidRDefault="004F4750" w:rsidP="004F4750">
      <w:r>
        <w:t xml:space="preserve">    procedure Show_points_tableExecute(Sender: TObject);</w:t>
      </w:r>
    </w:p>
    <w:p w:rsidR="004F4750" w:rsidRDefault="004F4750" w:rsidP="004F4750">
      <w:r>
        <w:t xml:space="preserve">    procedure Add_pointExecute(Sender: TObject);</w:t>
      </w:r>
    </w:p>
    <w:p w:rsidR="004F4750" w:rsidRDefault="004F4750" w:rsidP="004F4750">
      <w:r>
        <w:t xml:space="preserve">    procedure point_image_label_loadClick(Sender: TObject);</w:t>
      </w:r>
    </w:p>
    <w:p w:rsidR="004F4750" w:rsidRDefault="004F4750" w:rsidP="004F4750">
      <w:r>
        <w:t xml:space="preserve">    procedure point_param_save_btnClick(Sender: TObject);</w:t>
      </w:r>
    </w:p>
    <w:p w:rsidR="004F4750" w:rsidRDefault="004F4750" w:rsidP="004F4750">
      <w:r>
        <w:t xml:space="preserve">    procedure point_param_reset_btnClick(Sender: TObject);</w:t>
      </w:r>
    </w:p>
    <w:p w:rsidR="004F4750" w:rsidRDefault="004F4750" w:rsidP="004F4750">
      <w:r>
        <w:t xml:space="preserve">    procedure Del_pointExecute(Sender: TObject);</w:t>
      </w:r>
    </w:p>
    <w:p w:rsidR="004F4750" w:rsidRDefault="004F4750" w:rsidP="004F4750">
      <w:r>
        <w:t xml:space="preserve">    procedure Admin_pp_DBGridSelectCell(Sender: TObject; ACol, ARow: Integer;</w:t>
      </w:r>
    </w:p>
    <w:p w:rsidR="004F4750" w:rsidRDefault="004F4750" w:rsidP="004F4750">
      <w:r>
        <w:t xml:space="preserve">      var CanSelect: Boolean);</w:t>
      </w:r>
    </w:p>
    <w:p w:rsidR="004F4750" w:rsidRDefault="004F4750" w:rsidP="004F4750">
      <w:r>
        <w:t xml:space="preserve">    procedure Show_params_tableExecute(Sender: TObject);</w:t>
      </w:r>
    </w:p>
    <w:p w:rsidR="004F4750" w:rsidRDefault="004F4750" w:rsidP="004F4750">
      <w:r>
        <w:t xml:space="preserve">    procedure Add_paramExecute(Sender: TObject);</w:t>
      </w:r>
    </w:p>
    <w:p w:rsidR="004F4750" w:rsidRDefault="004F4750" w:rsidP="004F4750">
      <w:r>
        <w:t xml:space="preserve">    procedure Del_paramExecute(Sender: TObject);</w:t>
      </w:r>
    </w:p>
    <w:p w:rsidR="004F4750" w:rsidRDefault="004F4750" w:rsidP="004F4750">
      <w:r>
        <w:t xml:space="preserve">    procedure Red_pointExecute(Sender: TObject);</w:t>
      </w:r>
    </w:p>
    <w:p w:rsidR="004F4750" w:rsidRDefault="004F4750" w:rsidP="004F4750">
      <w:r>
        <w:t xml:space="preserve">    procedure Red_paramExecute(Sender: TObject);</w:t>
      </w:r>
    </w:p>
    <w:p w:rsidR="004F4750" w:rsidRDefault="004F4750" w:rsidP="004F4750">
      <w:r>
        <w:t xml:space="preserve">    procedure Initial_loadExecute(Sender: TObject);</w:t>
      </w:r>
    </w:p>
    <w:p w:rsidR="004F4750" w:rsidRDefault="004F4750" w:rsidP="004F4750">
      <w:r>
        <w:t xml:space="preserve">    procedure FormShow(Sender: TObject);</w:t>
      </w:r>
    </w:p>
    <w:p w:rsidR="004F4750" w:rsidRDefault="004F4750" w:rsidP="004F4750">
      <w:r>
        <w:t xml:space="preserve">    procedure Admin_pp_DBGridDblClickCell(Sender: TObject; ARow, ACol: Integer);</w:t>
      </w:r>
    </w:p>
    <w:p w:rsidR="004F4750" w:rsidRDefault="004F4750" w:rsidP="004F4750">
      <w:r>
        <w:t xml:space="preserve">    procedure FormKeyPress(Sender: TObject; var Key: Char);</w:t>
      </w:r>
    </w:p>
    <w:p w:rsidR="004F4750" w:rsidRDefault="004F4750" w:rsidP="004F4750">
      <w:r>
        <w:t xml:space="preserve">    procedure Admin_pp_DBGridKeyPress(Sender: TObject; var Key: Char);</w:t>
      </w:r>
    </w:p>
    <w:p w:rsidR="004F4750" w:rsidRDefault="004F4750" w:rsidP="004F4750">
      <w:r>
        <w:t xml:space="preserve">    procedure Admin_show_points_labelClick(Sender: TObject);</w:t>
      </w:r>
    </w:p>
    <w:p w:rsidR="004F4750" w:rsidRDefault="004F4750" w:rsidP="004F4750">
      <w:r>
        <w:t xml:space="preserve">    procedure Admin_show_params_labelClick(Sender: TObject);</w:t>
      </w:r>
    </w:p>
    <w:p w:rsidR="004F4750" w:rsidRDefault="004F4750" w:rsidP="004F4750">
      <w:r>
        <w:t xml:space="preserve">    procedure ImageFileOpenAccept(Sender: TObject);</w:t>
      </w:r>
    </w:p>
    <w:p w:rsidR="004F4750" w:rsidRDefault="004F4750" w:rsidP="004F4750">
      <w:r>
        <w:t xml:space="preserve">    procedure FormClose(Sender: TObject; var Action: TCloseAction);</w:t>
      </w:r>
    </w:p>
    <w:p w:rsidR="004F4750" w:rsidRDefault="004F4750" w:rsidP="004F4750">
      <w:r>
        <w:t xml:space="preserve">    procedure GetResourceAsJpeg(const resname: string; AInstance: Cardinal; aImage: TAdvPicture);</w:t>
      </w:r>
    </w:p>
    <w:p w:rsidR="004F4750" w:rsidRDefault="004F4750" w:rsidP="004F4750">
      <w:r>
        <w:t xml:space="preserve">    procedure Make_defaultExecute(Sender: TObject);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{ Private declarations }</w:t>
      </w:r>
    </w:p>
    <w:p w:rsidR="004F4750" w:rsidRDefault="004F4750" w:rsidP="004F4750">
      <w:r>
        <w:t xml:space="preserve">  public</w:t>
      </w:r>
    </w:p>
    <w:p w:rsidR="004F4750" w:rsidRDefault="004F4750" w:rsidP="004F4750">
      <w:r>
        <w:t xml:space="preserve">      admin_db_cur_table:string;  //точки или параметры{ Public declarations }</w:t>
      </w:r>
    </w:p>
    <w:p w:rsidR="004F4750" w:rsidRDefault="004F4750" w:rsidP="004F4750">
      <w:r>
        <w:t xml:space="preserve">      db_grid_cur_row_num:integer; //текущий ряд таблички</w:t>
      </w:r>
    </w:p>
    <w:p w:rsidR="004F4750" w:rsidRPr="004F4750" w:rsidRDefault="004F4750" w:rsidP="004F4750">
      <w:pPr>
        <w:rPr>
          <w:lang w:val="ru-RU"/>
        </w:rPr>
      </w:pPr>
      <w:r>
        <w:t xml:space="preserve">      act</w:t>
      </w:r>
      <w:r w:rsidRPr="004F4750">
        <w:rPr>
          <w:lang w:val="ru-RU"/>
        </w:rPr>
        <w:t>:</w:t>
      </w:r>
      <w:r>
        <w:t>string</w:t>
      </w:r>
      <w:r w:rsidRPr="004F4750">
        <w:rPr>
          <w:lang w:val="ru-RU"/>
        </w:rPr>
        <w:t>;   //действие для кнопки сохранить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//варианты - сохранение и обновление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backrow</w:t>
      </w:r>
      <w:r w:rsidRPr="004F4750">
        <w:rPr>
          <w:lang w:val="ru-RU"/>
        </w:rPr>
        <w:t>:</w:t>
      </w:r>
      <w:r>
        <w:t>integer</w:t>
      </w:r>
      <w:r w:rsidRPr="004F4750">
        <w:rPr>
          <w:lang w:val="ru-RU"/>
        </w:rPr>
        <w:t>;  // номер ряда на который пойдет возвращение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end;</w:t>
      </w:r>
    </w:p>
    <w:p w:rsidR="004F4750" w:rsidRDefault="004F4750" w:rsidP="004F4750"/>
    <w:p w:rsidR="004F4750" w:rsidRDefault="004F4750" w:rsidP="004F4750">
      <w:r>
        <w:t>var</w:t>
      </w:r>
    </w:p>
    <w:p w:rsidR="004F4750" w:rsidRDefault="004F4750" w:rsidP="004F4750">
      <w:r>
        <w:t xml:space="preserve">  AdminForm: TAdminForm;</w:t>
      </w:r>
    </w:p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uses MainUnit, DataUnit, ConstUnit;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{$</w:t>
      </w:r>
      <w:r>
        <w:t>R</w:t>
      </w:r>
      <w:r w:rsidRPr="004F4750">
        <w:rPr>
          <w:lang w:val="ru-RU"/>
        </w:rPr>
        <w:t xml:space="preserve"> *.</w:t>
      </w:r>
      <w:r>
        <w:t>dfm</w:t>
      </w:r>
      <w:r w:rsidRPr="004F4750">
        <w:rPr>
          <w:lang w:val="ru-RU"/>
        </w:rPr>
        <w:t>}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ОБЩИЕ ПРОЦЕДУРЫ ФОРМЫ    ///</w:t>
      </w:r>
    </w:p>
    <w:p w:rsidR="004F4750" w:rsidRDefault="004F4750" w:rsidP="004F4750">
      <w:r>
        <w:t>////////////////////////////////</w:t>
      </w:r>
    </w:p>
    <w:p w:rsidR="004F4750" w:rsidRDefault="004F4750" w:rsidP="004F4750">
      <w:r>
        <w:t>procedure TAdminForm.FormClose(Sender: TObject; var Action: TCloseAction);</w:t>
      </w:r>
    </w:p>
    <w:p w:rsidR="004F4750" w:rsidRDefault="004F4750" w:rsidP="004F4750">
      <w:r>
        <w:t>begin</w:t>
      </w:r>
    </w:p>
    <w:p w:rsidR="004F4750" w:rsidRDefault="004F4750" w:rsidP="004F4750">
      <w:r>
        <w:t>MainForm.Show_all_pat.Execute;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TAdminForm.FormKeyPress(Sender: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>// при нажатии Esc</w:t>
      </w:r>
    </w:p>
    <w:p w:rsidR="004F4750" w:rsidRDefault="004F4750" w:rsidP="004F4750">
      <w:r>
        <w:t>if key=#27 then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 в случае если не происходит добавления или редактирования точки/параметрыа</w:t>
      </w:r>
    </w:p>
    <w:p w:rsidR="004F4750" w:rsidRDefault="004F4750" w:rsidP="004F4750">
      <w:r>
        <w:t>// закрываем форму</w:t>
      </w:r>
    </w:p>
    <w:p w:rsidR="004F4750" w:rsidRDefault="004F4750" w:rsidP="004F4750">
      <w:r>
        <w:t xml:space="preserve">  if act='' then</w:t>
      </w:r>
    </w:p>
    <w:p w:rsidR="004F4750" w:rsidRDefault="004F4750" w:rsidP="004F4750">
      <w:r>
        <w:t xml:space="preserve">    begin</w:t>
      </w:r>
    </w:p>
    <w:p w:rsidR="004F4750" w:rsidRPr="004F4750" w:rsidRDefault="004F4750" w:rsidP="004F4750">
      <w:pPr>
        <w:rPr>
          <w:lang w:val="ru-RU"/>
        </w:rPr>
      </w:pPr>
      <w:r>
        <w:t xml:space="preserve">      AdminForm</w:t>
      </w:r>
      <w:r w:rsidRPr="004F4750">
        <w:rPr>
          <w:lang w:val="ru-RU"/>
        </w:rPr>
        <w:t>.</w:t>
      </w:r>
      <w:r>
        <w:t>CloseModal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AdminForm</w:t>
      </w:r>
      <w:r w:rsidRPr="004F4750">
        <w:rPr>
          <w:lang w:val="ru-RU"/>
        </w:rPr>
        <w:t>.</w:t>
      </w:r>
      <w:r>
        <w:t>Close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end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//если происходит то возращаемся к исходному состоянию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else if admin_db_cur_table='points' then Show_points_table.Execute</w:t>
      </w:r>
    </w:p>
    <w:p w:rsidR="004F4750" w:rsidRDefault="004F4750" w:rsidP="004F4750">
      <w:r>
        <w:t xml:space="preserve">  else if admin_db_cur_table='params' then Show_params_table.Execute;</w:t>
      </w:r>
    </w:p>
    <w:p w:rsidR="004F4750" w:rsidRDefault="004F4750" w:rsidP="004F4750">
      <w:r>
        <w:t>//нажатие f5 на таблице - обновление</w:t>
      </w:r>
    </w:p>
    <w:p w:rsidR="004F4750" w:rsidRDefault="004F4750" w:rsidP="004F4750">
      <w:r>
        <w:t>if (GetKeyState(vk_f5)   AND 128)=128 then</w:t>
      </w:r>
    </w:p>
    <w:p w:rsidR="004F4750" w:rsidRDefault="004F4750" w:rsidP="004F4750">
      <w:r>
        <w:t>if admin_db_cur_table='points' then Show_points_table.Execute</w:t>
      </w:r>
    </w:p>
    <w:p w:rsidR="004F4750" w:rsidRDefault="004F4750" w:rsidP="004F4750">
      <w:r>
        <w:t xml:space="preserve">  else if admin_db_cur_table='params' then Show_params_table.Execute;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procedure TAdminForm.FormShow(Sender: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//пока не сделано: инициализация переменной для возвращения на запись в БД</w:t>
      </w:r>
    </w:p>
    <w:p w:rsidR="004F4750" w:rsidRDefault="004F4750" w:rsidP="004F4750">
      <w:r>
        <w:t>backrow:=1;</w:t>
      </w:r>
    </w:p>
    <w:p w:rsidR="004F4750" w:rsidRDefault="004F4750" w:rsidP="004F4750">
      <w:r>
        <w:t>Initial_load.Execute;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TAdminForm.ImageFileOpenAccept(Sender: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ImageFileOpen.Dialog.FileName&lt;&gt;'' then</w:t>
      </w:r>
    </w:p>
    <w:p w:rsidR="004F4750" w:rsidRDefault="004F4750" w:rsidP="004F4750">
      <w:r>
        <w:t xml:space="preserve">  try</w:t>
      </w:r>
    </w:p>
    <w:p w:rsidR="004F4750" w:rsidRDefault="004F4750" w:rsidP="004F4750">
      <w:r>
        <w:t xml:space="preserve">    point_image.Picture.LoadFromFile(ImageFileOpen.Dialog.FileName);</w:t>
      </w:r>
    </w:p>
    <w:p w:rsidR="004F4750" w:rsidRDefault="004F4750" w:rsidP="004F4750">
      <w:r>
        <w:t xml:space="preserve">  finally</w:t>
      </w:r>
    </w:p>
    <w:p w:rsidR="004F4750" w:rsidRDefault="004F4750" w:rsidP="004F4750">
      <w:r>
        <w:t xml:space="preserve">    point_image_size_znach_label.Caption:=image_size_label+GetFileSize(ImageFileOpen.Dialog.FileName);</w:t>
      </w:r>
    </w:p>
    <w:p w:rsidR="004F4750" w:rsidRPr="004F4750" w:rsidRDefault="004F4750" w:rsidP="004F4750">
      <w:pPr>
        <w:rPr>
          <w:lang w:val="ru-RU"/>
        </w:rPr>
      </w:pPr>
      <w:r>
        <w:t xml:space="preserve">  end</w:t>
      </w:r>
    </w:p>
    <w:p w:rsidR="004F4750" w:rsidRPr="004F4750" w:rsidRDefault="004F4750" w:rsidP="004F4750">
      <w:pPr>
        <w:rPr>
          <w:lang w:val="ru-RU"/>
        </w:rPr>
      </w:pPr>
      <w:r>
        <w:t>else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//что будет если файл не выбран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end;</w:t>
      </w:r>
    </w:p>
    <w:p w:rsidR="004F4750" w:rsidRDefault="004F4750" w:rsidP="004F4750">
      <w:r>
        <w:t>//ImageFileOpen.Dialog.FileName:='';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TAdminForm.point_image_label_loadClick(Sender: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//картинка по идее нахлодится в корневой директории приложения, поэтому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// устанавливаем начальный путь в директории с </w:t>
      </w:r>
      <w:r>
        <w:t>exe</w:t>
      </w:r>
      <w:r w:rsidRPr="004F4750">
        <w:rPr>
          <w:lang w:val="ru-RU"/>
        </w:rPr>
        <w:t xml:space="preserve"> файлом</w:t>
      </w:r>
    </w:p>
    <w:p w:rsidR="004F4750" w:rsidRDefault="004F4750" w:rsidP="004F4750">
      <w:r>
        <w:t>ImageFileOpen.Dialog.InitialDir:=ExtractFilePath(Application.ExeName);</w:t>
      </w:r>
    </w:p>
    <w:p w:rsidR="004F4750" w:rsidRDefault="004F4750" w:rsidP="004F4750">
      <w:r>
        <w:t>ImageFileOpen.Execute;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TAdminForm.Initial_loadExecute(Sender: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admin_db_cur_table='points'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AdminForm.Show_points_table.Execute;</w:t>
      </w:r>
    </w:p>
    <w:p w:rsidR="004F4750" w:rsidRDefault="004F4750" w:rsidP="004F4750">
      <w:r>
        <w:t xml:space="preserve">  end</w:t>
      </w:r>
    </w:p>
    <w:p w:rsidR="004F4750" w:rsidRDefault="004F4750" w:rsidP="004F4750">
      <w:r>
        <w:t>else if admin_db_cur_table='params'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AdminForm.Show_params_table.Execute;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Admin_pp_DBGrid.SetFocus;</w:t>
      </w:r>
    </w:p>
    <w:p w:rsidR="004F4750" w:rsidRDefault="004F4750" w:rsidP="004F4750">
      <w:r>
        <w:t>act:='';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TAdminForm.Make_defaultExecute(Sender: TObject);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h: THandle;</w:t>
      </w:r>
    </w:p>
    <w:p w:rsidR="004F4750" w:rsidRDefault="004F4750" w:rsidP="004F4750">
      <w:r>
        <w:t xml:space="preserve">  stream:TMemoryStream;</w:t>
      </w:r>
    </w:p>
    <w:p w:rsidR="004F4750" w:rsidRDefault="004F4750" w:rsidP="004F4750">
      <w:r>
        <w:t xml:space="preserve">  points_Array: array[1..24,1..2] of string;</w:t>
      </w:r>
    </w:p>
    <w:p w:rsidR="004F4750" w:rsidRDefault="004F4750" w:rsidP="004F4750">
      <w:r>
        <w:t xml:space="preserve">  params_Array: array[1..10,1..2] of string;</w:t>
      </w:r>
    </w:p>
    <w:p w:rsidR="004F4750" w:rsidRDefault="004F4750" w:rsidP="004F4750">
      <w:r>
        <w:t xml:space="preserve">  I: Integer;</w:t>
      </w:r>
    </w:p>
    <w:p w:rsidR="004F4750" w:rsidRDefault="004F4750" w:rsidP="004F4750">
      <w:r>
        <w:t>begin</w:t>
      </w:r>
    </w:p>
    <w:p w:rsidR="004F4750" w:rsidRDefault="004F4750" w:rsidP="004F4750">
      <w:r>
        <w:t>if MessageBox(0,</w:t>
      </w:r>
    </w:p>
    <w:p w:rsidR="004F4750" w:rsidRDefault="004F4750" w:rsidP="004F4750">
      <w:r>
        <w:t xml:space="preserve">      PChar(make_defaut_message),</w:t>
      </w:r>
    </w:p>
    <w:p w:rsidR="004F4750" w:rsidRDefault="004F4750" w:rsidP="004F4750">
      <w:r>
        <w:t xml:space="preserve">      PChar(mess_caption),</w:t>
      </w:r>
    </w:p>
    <w:p w:rsidR="004F4750" w:rsidRDefault="004F4750" w:rsidP="004F4750">
      <w:r>
        <w:t xml:space="preserve">      MB_ICONQUESTION or MB_OKCANCEL</w:t>
      </w:r>
    </w:p>
    <w:p w:rsidR="004F4750" w:rsidRDefault="004F4750" w:rsidP="004F4750">
      <w:r>
        <w:t xml:space="preserve">      )=mrOK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if AdminForm.admin_db_cur_table='points' then</w:t>
      </w:r>
    </w:p>
    <w:p w:rsidR="004F4750" w:rsidRPr="004F4750" w:rsidRDefault="004F4750" w:rsidP="004F4750">
      <w:pPr>
        <w:rPr>
          <w:lang w:val="ru-RU"/>
        </w:rPr>
      </w:pPr>
      <w:r>
        <w:t xml:space="preserve">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//Записываем всю информацию о точках</w:t>
      </w:r>
    </w:p>
    <w:p w:rsidR="004F4750" w:rsidRDefault="004F4750" w:rsidP="004F4750">
      <w:r w:rsidRPr="004F4750">
        <w:rPr>
          <w:lang w:val="ru-RU"/>
        </w:rPr>
        <w:t xml:space="preserve">          </w:t>
      </w:r>
      <w:r>
        <w:t>points_Array[1,1]:='PL1_r';points_Array[13,1]:='RP1_r';</w:t>
      </w:r>
    </w:p>
    <w:p w:rsidR="004F4750" w:rsidRDefault="004F4750" w:rsidP="004F4750">
      <w:r>
        <w:t xml:space="preserve">          points_Array[2,1]:='GL1_r';points_Array[14,1]:='F1_r';</w:t>
      </w:r>
    </w:p>
    <w:p w:rsidR="004F4750" w:rsidRDefault="004F4750" w:rsidP="004F4750">
      <w:r>
        <w:t xml:space="preserve">          points_Array[3,1]:='MC9_r';points_Array[15,1]:='E45_r';</w:t>
      </w:r>
    </w:p>
    <w:p w:rsidR="004F4750" w:rsidRDefault="004F4750" w:rsidP="004F4750">
      <w:r>
        <w:t xml:space="preserve">          points_Array[4,1]:='TR1_r';points_Array[16,1]:='VB44_r';</w:t>
      </w:r>
    </w:p>
    <w:p w:rsidR="004F4750" w:rsidRDefault="004F4750" w:rsidP="004F4750">
      <w:r>
        <w:t xml:space="preserve">          points_Array[5,1]:='C9_r';points_Array[17,1]:='R0_r';</w:t>
      </w:r>
    </w:p>
    <w:p w:rsidR="004F4750" w:rsidRDefault="004F4750" w:rsidP="004F4750">
      <w:r>
        <w:t xml:space="preserve">          points_Array[6,1]:='IG1_r';points_Array[18,1]:='V67_r';</w:t>
      </w:r>
    </w:p>
    <w:p w:rsidR="004F4750" w:rsidRDefault="004F4750" w:rsidP="004F4750">
      <w:r>
        <w:t xml:space="preserve">          points_Array[7,1]:='PL1_l';points_Array[19,1]:='RP1_l';</w:t>
      </w:r>
    </w:p>
    <w:p w:rsidR="004F4750" w:rsidRDefault="004F4750" w:rsidP="004F4750">
      <w:r>
        <w:t xml:space="preserve">          points_Array[8,1]:='GL1_l';points_Array[20,1]:='F1_l';</w:t>
      </w:r>
    </w:p>
    <w:p w:rsidR="004F4750" w:rsidRDefault="004F4750" w:rsidP="004F4750">
      <w:r>
        <w:t xml:space="preserve">          points_Array[9,1]:='MC9_l';points_Array[21,1]:='E45_l';</w:t>
      </w:r>
    </w:p>
    <w:p w:rsidR="004F4750" w:rsidRDefault="004F4750" w:rsidP="004F4750">
      <w:r>
        <w:t xml:space="preserve">          points_Array[10,1]:='TR1_l';points_Array[22,1]:='VB44_l';</w:t>
      </w:r>
    </w:p>
    <w:p w:rsidR="004F4750" w:rsidRDefault="004F4750" w:rsidP="004F4750">
      <w:r>
        <w:t xml:space="preserve">          points_Array[11,1]:='C9_l';points_Array[23,1]:='R0_l';</w:t>
      </w:r>
    </w:p>
    <w:p w:rsidR="004F4750" w:rsidRDefault="004F4750" w:rsidP="004F4750">
      <w:r>
        <w:t xml:space="preserve">          points_Array[12,1]:='IG1_l';points_Array[24,1]:='V67_l';</w:t>
      </w:r>
    </w:p>
    <w:p w:rsidR="004F4750" w:rsidRDefault="004F4750" w:rsidP="004F4750"/>
    <w:p w:rsidR="004F4750" w:rsidRDefault="004F4750" w:rsidP="004F4750">
      <w:r>
        <w:t xml:space="preserve">          points_Array[1,2]:='PL1_r';points_Array[13,2]:='RP1_r';</w:t>
      </w:r>
    </w:p>
    <w:p w:rsidR="004F4750" w:rsidRDefault="004F4750" w:rsidP="004F4750">
      <w:r>
        <w:t xml:space="preserve">          points_Array[2,2]:='GL1_r';points_Array[14,2]:='F1_r';</w:t>
      </w:r>
    </w:p>
    <w:p w:rsidR="004F4750" w:rsidRDefault="004F4750" w:rsidP="004F4750">
      <w:r>
        <w:t xml:space="preserve">          points_Array[3,2]:='MC9_r';points_Array[15,2]:='E45_r';</w:t>
      </w:r>
    </w:p>
    <w:p w:rsidR="004F4750" w:rsidRDefault="004F4750" w:rsidP="004F4750">
      <w:r>
        <w:t xml:space="preserve">          points_Array[4,2]:='TR1_r';points_Array[16,2]:='VB44_r';</w:t>
      </w:r>
    </w:p>
    <w:p w:rsidR="004F4750" w:rsidRDefault="004F4750" w:rsidP="004F4750">
      <w:r>
        <w:t xml:space="preserve">          points_Array[5,2]:='C9_r';points_Array[17,2]:='R0_r';</w:t>
      </w:r>
    </w:p>
    <w:p w:rsidR="004F4750" w:rsidRDefault="004F4750" w:rsidP="004F4750">
      <w:r>
        <w:t xml:space="preserve">          points_Array[6,2]:='IG1_r';points_Array[18,2]:='V67_r';</w:t>
      </w:r>
    </w:p>
    <w:p w:rsidR="004F4750" w:rsidRDefault="004F4750" w:rsidP="004F4750">
      <w:r>
        <w:t xml:space="preserve">          points_Array[7,2]:='PL1_l';points_Array[19,2]:='RP1_l';</w:t>
      </w:r>
    </w:p>
    <w:p w:rsidR="004F4750" w:rsidRDefault="004F4750" w:rsidP="004F4750">
      <w:r>
        <w:t xml:space="preserve">          points_Array[8,2]:='GL1_l';points_Array[20,2]:='F1_l';</w:t>
      </w:r>
    </w:p>
    <w:p w:rsidR="004F4750" w:rsidRDefault="004F4750" w:rsidP="004F4750">
      <w:r>
        <w:t xml:space="preserve">          points_Array[9,2]:='MC9_l';points_Array[21,2]:='E45_l';</w:t>
      </w:r>
    </w:p>
    <w:p w:rsidR="004F4750" w:rsidRDefault="004F4750" w:rsidP="004F4750">
      <w:r>
        <w:t xml:space="preserve">          points_Array[10,2]:='TR1_l';points_Array[22,2]:='VB44_l';</w:t>
      </w:r>
    </w:p>
    <w:p w:rsidR="004F4750" w:rsidRDefault="004F4750" w:rsidP="004F4750">
      <w:r>
        <w:t xml:space="preserve">          points_Array[11,2]:='C9_l';points_Array[23,2]:='R0_l';</w:t>
      </w:r>
    </w:p>
    <w:p w:rsidR="004F4750" w:rsidRDefault="004F4750" w:rsidP="004F4750">
      <w:r>
        <w:t xml:space="preserve">          points_Array[12,2]:='IG1_l';points_Array[24,2]:='V67_l';</w:t>
      </w:r>
    </w:p>
    <w:p w:rsidR="004F4750" w:rsidRDefault="004F4750" w:rsidP="004F4750"/>
    <w:p w:rsidR="004F4750" w:rsidRDefault="004F4750" w:rsidP="004F4750">
      <w:r>
        <w:t xml:space="preserve">    //загружаем библиотеку</w:t>
      </w:r>
    </w:p>
    <w:p w:rsidR="004F4750" w:rsidRDefault="004F4750" w:rsidP="004F4750">
      <w:r>
        <w:t xml:space="preserve">          h := LoadLibrary('pictures.dll');</w:t>
      </w:r>
    </w:p>
    <w:p w:rsidR="004F4750" w:rsidRPr="004F4750" w:rsidRDefault="004F4750" w:rsidP="004F4750">
      <w:pPr>
        <w:rPr>
          <w:lang w:val="ru-RU"/>
        </w:rPr>
      </w:pPr>
      <w:r>
        <w:t xml:space="preserve">          </w:t>
      </w:r>
      <w:r w:rsidRPr="004F4750">
        <w:rPr>
          <w:lang w:val="ru-RU"/>
        </w:rPr>
        <w:t>//загружаем все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if</w:t>
      </w:r>
      <w:r w:rsidRPr="004F4750">
        <w:rPr>
          <w:lang w:val="ru-RU"/>
        </w:rPr>
        <w:t xml:space="preserve"> </w:t>
      </w:r>
      <w:r>
        <w:t>h</w:t>
      </w:r>
      <w:r w:rsidRPr="004F4750">
        <w:rPr>
          <w:lang w:val="ru-RU"/>
        </w:rPr>
        <w:t xml:space="preserve">&gt;0 </w:t>
      </w:r>
      <w:r>
        <w:t>then</w:t>
      </w:r>
    </w:p>
    <w:p w:rsidR="004F4750" w:rsidRDefault="004F4750" w:rsidP="004F4750">
      <w:r w:rsidRPr="004F4750">
        <w:rPr>
          <w:lang w:val="ru-RU"/>
        </w:rPr>
        <w:t xml:space="preserve">            </w:t>
      </w:r>
      <w:r>
        <w:t>begin</w:t>
      </w:r>
    </w:p>
    <w:p w:rsidR="004F4750" w:rsidRDefault="004F4750" w:rsidP="004F4750">
      <w:r>
        <w:t xml:space="preserve">              //удаляем все точки:</w:t>
      </w:r>
    </w:p>
    <w:p w:rsidR="004F4750" w:rsidRDefault="004F4750" w:rsidP="004F4750">
      <w:r>
        <w:t xml:space="preserve">              mysql_query(SQL_DM.mysql_query1,'DELETE FROM `'+table_points_name+';',2);</w:t>
      </w:r>
    </w:p>
    <w:p w:rsidR="004F4750" w:rsidRDefault="004F4750" w:rsidP="004F4750">
      <w:r>
        <w:t xml:space="preserve">              mysql_query(SQL_DM.mysql_query1,'DELETE FROM `'+table_izm_name+';',2);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          for</w:t>
      </w:r>
      <w:r w:rsidRPr="004F4750">
        <w:rPr>
          <w:lang w:val="ru-RU"/>
        </w:rPr>
        <w:t xml:space="preserve"> </w:t>
      </w:r>
      <w:r>
        <w:t>I</w:t>
      </w:r>
      <w:r w:rsidRPr="004F4750">
        <w:rPr>
          <w:lang w:val="ru-RU"/>
        </w:rPr>
        <w:t xml:space="preserve"> := 1 </w:t>
      </w:r>
      <w:r>
        <w:t>to</w:t>
      </w:r>
      <w:r w:rsidRPr="004F4750">
        <w:rPr>
          <w:lang w:val="ru-RU"/>
        </w:rPr>
        <w:t xml:space="preserve"> 24 </w:t>
      </w:r>
      <w:r>
        <w:t>do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//запихиваем инфу в датасет, и соответственно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                </w:t>
      </w:r>
      <w:r>
        <w:t>mysql_query(SQL_DM.mysql_query2, 'SELECT num, name, opisanie, image From '+table_points_name+';', 1);</w:t>
      </w:r>
    </w:p>
    <w:p w:rsidR="004F4750" w:rsidRDefault="004F4750" w:rsidP="004F4750">
      <w:r>
        <w:t xml:space="preserve">                  try</w:t>
      </w:r>
    </w:p>
    <w:p w:rsidR="004F4750" w:rsidRDefault="004F4750" w:rsidP="004F4750">
      <w:r>
        <w:t xml:space="preserve">                    with SQL_DM.mysql_DSQ2.DataSet do</w:t>
      </w:r>
    </w:p>
    <w:p w:rsidR="004F4750" w:rsidRDefault="004F4750" w:rsidP="004F4750">
      <w:r>
        <w:t xml:space="preserve">                      begin</w:t>
      </w:r>
    </w:p>
    <w:p w:rsidR="004F4750" w:rsidRDefault="004F4750" w:rsidP="004F4750">
      <w:r>
        <w:t xml:space="preserve">                        Append;</w:t>
      </w:r>
    </w:p>
    <w:p w:rsidR="004F4750" w:rsidRDefault="004F4750" w:rsidP="004F4750"/>
    <w:p w:rsidR="004F4750" w:rsidRDefault="004F4750" w:rsidP="004F4750">
      <w:r>
        <w:t xml:space="preserve">                        stream := TMemoryStream.Create;</w:t>
      </w:r>
    </w:p>
    <w:p w:rsidR="004F4750" w:rsidRDefault="004F4750" w:rsidP="004F4750"/>
    <w:p w:rsidR="004F4750" w:rsidRDefault="004F4750" w:rsidP="004F4750">
      <w:r>
        <w:t xml:space="preserve">                        GetResourceAsJpeg(points_Array[i,1],h,pict);</w:t>
      </w:r>
    </w:p>
    <w:p w:rsidR="004F4750" w:rsidRDefault="004F4750" w:rsidP="004F4750">
      <w:r>
        <w:t xml:space="preserve">                        pict.picture.SaveToStream(stream);</w:t>
      </w:r>
    </w:p>
    <w:p w:rsidR="004F4750" w:rsidRDefault="004F4750" w:rsidP="004F4750"/>
    <w:p w:rsidR="004F4750" w:rsidRDefault="004F4750" w:rsidP="004F4750">
      <w:r>
        <w:t xml:space="preserve">                        (FieldByName('image') as TBlobField).LoadFromStream(Stream);</w:t>
      </w:r>
    </w:p>
    <w:p w:rsidR="004F4750" w:rsidRDefault="004F4750" w:rsidP="004F4750">
      <w:r>
        <w:t xml:space="preserve">                        FieldByName('num').AsString:=inttostr(i);</w:t>
      </w:r>
    </w:p>
    <w:p w:rsidR="004F4750" w:rsidRDefault="004F4750" w:rsidP="004F4750">
      <w:r>
        <w:t xml:space="preserve">                        FieldByName('opisanie').AsString:=points_Array[i,2];</w:t>
      </w:r>
    </w:p>
    <w:p w:rsidR="004F4750" w:rsidRDefault="004F4750" w:rsidP="004F4750">
      <w:r>
        <w:t xml:space="preserve">                        FieldByName('name').AsString:=points_Array[i,1];</w:t>
      </w:r>
    </w:p>
    <w:p w:rsidR="004F4750" w:rsidRDefault="004F4750" w:rsidP="004F4750">
      <w:r>
        <w:t xml:space="preserve">                        Post;</w:t>
      </w:r>
    </w:p>
    <w:p w:rsidR="004F4750" w:rsidRDefault="004F4750" w:rsidP="004F4750"/>
    <w:p w:rsidR="004F4750" w:rsidRDefault="004F4750" w:rsidP="004F4750">
      <w:r>
        <w:t xml:space="preserve">                      end;</w:t>
      </w:r>
    </w:p>
    <w:p w:rsidR="004F4750" w:rsidRDefault="004F4750" w:rsidP="004F4750">
      <w:r>
        <w:t xml:space="preserve">                    stream.Free;</w:t>
      </w:r>
    </w:p>
    <w:p w:rsidR="004F4750" w:rsidRDefault="004F4750" w:rsidP="004F4750">
      <w:r>
        <w:t xml:space="preserve">                    finally</w:t>
      </w:r>
    </w:p>
    <w:p w:rsidR="004F4750" w:rsidRDefault="004F4750" w:rsidP="004F4750"/>
    <w:p w:rsidR="004F4750" w:rsidRDefault="004F4750" w:rsidP="004F4750">
      <w:r>
        <w:t xml:space="preserve">                  end;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end</w:t>
      </w:r>
    </w:p>
    <w:p w:rsidR="004F4750" w:rsidRDefault="004F4750" w:rsidP="004F4750">
      <w:r>
        <w:t xml:space="preserve">            else Showmessage(make_default_dll_error);</w:t>
      </w:r>
    </w:p>
    <w:p w:rsidR="004F4750" w:rsidRDefault="004F4750" w:rsidP="004F4750">
      <w:r>
        <w:t xml:space="preserve">          FreeLibrary(h);</w:t>
      </w:r>
    </w:p>
    <w:p w:rsidR="004F4750" w:rsidRDefault="004F4750" w:rsidP="004F4750">
      <w:r>
        <w:t xml:space="preserve">          Show_points_table.Execute;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  if AdminForm.admin_db_cur_table='params' then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  params_Array[1,1]:=params_default_name1;</w:t>
      </w:r>
    </w:p>
    <w:p w:rsidR="004F4750" w:rsidRDefault="004F4750" w:rsidP="004F4750">
      <w:r>
        <w:t xml:space="preserve">          params_Array[1,2]:=params_default_name_opisnie_1;</w:t>
      </w:r>
    </w:p>
    <w:p w:rsidR="004F4750" w:rsidRDefault="004F4750" w:rsidP="004F4750">
      <w:r>
        <w:t xml:space="preserve">          params_Array[2,1]:=params_default_name2;</w:t>
      </w:r>
    </w:p>
    <w:p w:rsidR="004F4750" w:rsidRDefault="004F4750" w:rsidP="004F4750">
      <w:r>
        <w:t xml:space="preserve">          params_Array[2,2]:=params_default_name_opisnie_2;</w:t>
      </w:r>
    </w:p>
    <w:p w:rsidR="004F4750" w:rsidRDefault="004F4750" w:rsidP="004F4750">
      <w:r>
        <w:t xml:space="preserve">          params_Array[3,1]:=params_default_name3;</w:t>
      </w:r>
    </w:p>
    <w:p w:rsidR="004F4750" w:rsidRDefault="004F4750" w:rsidP="004F4750">
      <w:r>
        <w:t xml:space="preserve">          params_Array[3,2]:=params_default_name_opisnie_3;</w:t>
      </w:r>
    </w:p>
    <w:p w:rsidR="004F4750" w:rsidRDefault="004F4750" w:rsidP="004F4750">
      <w:r>
        <w:t xml:space="preserve">          params_Array[4,1]:=params_default_name4;</w:t>
      </w:r>
    </w:p>
    <w:p w:rsidR="004F4750" w:rsidRDefault="004F4750" w:rsidP="004F4750">
      <w:r>
        <w:t xml:space="preserve">          params_Array[4,2]:=params_default_name_opisnie_4;</w:t>
      </w:r>
    </w:p>
    <w:p w:rsidR="004F4750" w:rsidRDefault="004F4750" w:rsidP="004F4750">
      <w:r>
        <w:t xml:space="preserve">          params_Array[5,1]:=params_default_name5;</w:t>
      </w:r>
    </w:p>
    <w:p w:rsidR="004F4750" w:rsidRDefault="004F4750" w:rsidP="004F4750">
      <w:r>
        <w:t xml:space="preserve">          params_Array[5,2]:=params_default_name_opisnie_5;</w:t>
      </w:r>
    </w:p>
    <w:p w:rsidR="004F4750" w:rsidRDefault="004F4750" w:rsidP="004F4750">
      <w:r>
        <w:t xml:space="preserve">          params_Array[6,1]:=params_default_name6;</w:t>
      </w:r>
    </w:p>
    <w:p w:rsidR="004F4750" w:rsidRDefault="004F4750" w:rsidP="004F4750">
      <w:r>
        <w:t xml:space="preserve">          params_Array[6,2]:=params_default_name_opisnie_6;</w:t>
      </w:r>
    </w:p>
    <w:p w:rsidR="004F4750" w:rsidRDefault="004F4750" w:rsidP="004F4750">
      <w:r>
        <w:t xml:space="preserve">          params_Array[7,1]:=params_default_name7;</w:t>
      </w:r>
    </w:p>
    <w:p w:rsidR="004F4750" w:rsidRDefault="004F4750" w:rsidP="004F4750">
      <w:r>
        <w:t xml:space="preserve">          params_Array[7,2]:=params_default_name_opisnie_7;</w:t>
      </w:r>
    </w:p>
    <w:p w:rsidR="004F4750" w:rsidRDefault="004F4750" w:rsidP="004F4750">
      <w:r>
        <w:t xml:space="preserve">          params_Array[8,1]:=params_default_name8;</w:t>
      </w:r>
    </w:p>
    <w:p w:rsidR="004F4750" w:rsidRDefault="004F4750" w:rsidP="004F4750">
      <w:r>
        <w:t xml:space="preserve">          params_Array[8,2]:=params_default_name_opisnie_8;</w:t>
      </w:r>
    </w:p>
    <w:p w:rsidR="004F4750" w:rsidRDefault="004F4750" w:rsidP="004F4750">
      <w:r>
        <w:t xml:space="preserve">          params_Array[9,1]:=params_default_name9;</w:t>
      </w:r>
    </w:p>
    <w:p w:rsidR="004F4750" w:rsidRDefault="004F4750" w:rsidP="004F4750">
      <w:r>
        <w:t xml:space="preserve">          params_Array[9,2]:=params_default_name_opisnie_9;</w:t>
      </w:r>
    </w:p>
    <w:p w:rsidR="004F4750" w:rsidRDefault="004F4750" w:rsidP="004F4750">
      <w:r>
        <w:t xml:space="preserve">          params_Array[10,1]:=params_default_name10;</w:t>
      </w:r>
    </w:p>
    <w:p w:rsidR="004F4750" w:rsidRDefault="004F4750" w:rsidP="004F4750">
      <w:r>
        <w:t xml:space="preserve">          params_Array[10,2]:=params_default_name_opisnie_10;</w:t>
      </w:r>
    </w:p>
    <w:p w:rsidR="004F4750" w:rsidRDefault="004F4750" w:rsidP="004F4750">
      <w:r>
        <w:t xml:space="preserve">          //удаляем все точки:</w:t>
      </w:r>
    </w:p>
    <w:p w:rsidR="004F4750" w:rsidRDefault="004F4750" w:rsidP="004F4750">
      <w:r>
        <w:t xml:space="preserve">          mysql_query(SQL_DM.mysql_query1,'DELETE FROM `'+table_param_name+';',2);</w:t>
      </w:r>
    </w:p>
    <w:p w:rsidR="004F4750" w:rsidRDefault="004F4750" w:rsidP="004F4750">
      <w:r>
        <w:t xml:space="preserve">          mysql_query(SQL_DM.mysql_query1,'DELETE FROM `'+table_izm_name+';',2);</w:t>
      </w:r>
    </w:p>
    <w:p w:rsidR="004F4750" w:rsidRPr="004F4750" w:rsidRDefault="004F4750" w:rsidP="004F4750">
      <w:pPr>
        <w:rPr>
          <w:lang w:val="ru-RU"/>
        </w:rPr>
      </w:pPr>
      <w:r>
        <w:t xml:space="preserve">          for</w:t>
      </w:r>
      <w:r w:rsidRPr="004F4750">
        <w:rPr>
          <w:lang w:val="ru-RU"/>
        </w:rPr>
        <w:t xml:space="preserve"> </w:t>
      </w:r>
      <w:r>
        <w:t>I</w:t>
      </w:r>
      <w:r w:rsidRPr="004F4750">
        <w:rPr>
          <w:lang w:val="ru-RU"/>
        </w:rPr>
        <w:t xml:space="preserve"> := 1 </w:t>
      </w:r>
      <w:r>
        <w:t>to</w:t>
      </w:r>
      <w:r w:rsidRPr="004F4750">
        <w:rPr>
          <w:lang w:val="ru-RU"/>
        </w:rPr>
        <w:t xml:space="preserve"> 10 </w:t>
      </w:r>
      <w:r>
        <w:t>do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//запихиваем инфу в датасет, и соответственно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mysql_query(SQL_DM.mysql_query2, 'SELECT id, name, opisanie From '+table_param_name+';', 1);</w:t>
      </w:r>
    </w:p>
    <w:p w:rsidR="004F4750" w:rsidRDefault="004F4750" w:rsidP="004F4750">
      <w:r>
        <w:t xml:space="preserve">              try</w:t>
      </w:r>
    </w:p>
    <w:p w:rsidR="004F4750" w:rsidRDefault="004F4750" w:rsidP="004F4750">
      <w:r>
        <w:t xml:space="preserve">                with SQL_DM.mysql_DSQ2.DataSet do begin</w:t>
      </w:r>
    </w:p>
    <w:p w:rsidR="004F4750" w:rsidRDefault="004F4750" w:rsidP="004F4750">
      <w:r>
        <w:t xml:space="preserve">                  Append;</w:t>
      </w:r>
    </w:p>
    <w:p w:rsidR="004F4750" w:rsidRDefault="004F4750" w:rsidP="004F4750">
      <w:r>
        <w:t xml:space="preserve">                  FieldByName('id').AsString:=inttostr(i);</w:t>
      </w:r>
    </w:p>
    <w:p w:rsidR="004F4750" w:rsidRDefault="004F4750" w:rsidP="004F4750">
      <w:r>
        <w:t xml:space="preserve">                  FieldByName('opisanie').AsString:=params_Array[i,2];</w:t>
      </w:r>
    </w:p>
    <w:p w:rsidR="004F4750" w:rsidRDefault="004F4750" w:rsidP="004F4750">
      <w:r>
        <w:t xml:space="preserve">                  FieldByName('name').AsString:=params_Array[i,1];</w:t>
      </w:r>
    </w:p>
    <w:p w:rsidR="004F4750" w:rsidRDefault="004F4750" w:rsidP="004F4750">
      <w:r>
        <w:t xml:space="preserve">                  Post;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  finally</w:t>
      </w:r>
    </w:p>
    <w:p w:rsidR="004F4750" w:rsidRDefault="004F4750" w:rsidP="004F4750"/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      Show_params_table.Execute;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TAdminForm.Admin_show_params_labelClick(Sender: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AdminForm.admin_db_cur_table:='params';</w:t>
      </w:r>
    </w:p>
    <w:p w:rsidR="004F4750" w:rsidRDefault="004F4750" w:rsidP="004F4750">
      <w:r>
        <w:t>Show_params_table.Execute;</w:t>
      </w:r>
    </w:p>
    <w:p w:rsidR="004F4750" w:rsidRDefault="004F4750" w:rsidP="004F4750">
      <w:r>
        <w:t>end;</w:t>
      </w:r>
    </w:p>
    <w:p w:rsidR="004F4750" w:rsidRDefault="004F4750" w:rsidP="004F4750">
      <w:r>
        <w:t>procedure TAdminForm.Admin_show_points_labelClick(Sender: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AdminForm.admin_db_cur_table:='points';</w:t>
      </w:r>
    </w:p>
    <w:p w:rsidR="004F4750" w:rsidRDefault="004F4750" w:rsidP="004F4750">
      <w:r>
        <w:t>Show_points_table.Execute;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TAdminForm.point_param_save_btnClick(Sender: TObject);</w:t>
      </w:r>
    </w:p>
    <w:p w:rsidR="004F4750" w:rsidRDefault="004F4750" w:rsidP="004F4750">
      <w:r>
        <w:t>var stream:TMemoryStream;</w:t>
      </w:r>
    </w:p>
    <w:p w:rsidR="004F4750" w:rsidRDefault="004F4750" w:rsidP="004F4750">
      <w:r>
        <w:t>begin</w:t>
      </w:r>
    </w:p>
    <w:p w:rsidR="004F4750" w:rsidRDefault="004F4750" w:rsidP="004F4750">
      <w:r>
        <w:t>if (admin_db_cur_table='points') and (act='add') then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//запихиваем инфу в датасет, и соответственно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mysql_query(SQL_DM.mysql_query2, 'SELECT num, name, opisanie, image From '+table_points_name+';', 1);</w:t>
      </w:r>
    </w:p>
    <w:p w:rsidR="004F4750" w:rsidRDefault="004F4750" w:rsidP="004F4750">
      <w:r>
        <w:t xml:space="preserve">  try</w:t>
      </w:r>
    </w:p>
    <w:p w:rsidR="004F4750" w:rsidRDefault="004F4750" w:rsidP="004F4750">
      <w:r>
        <w:t xml:space="preserve">    with SQL_DM.mysql_DSQ2.DataSet do begin</w:t>
      </w:r>
    </w:p>
    <w:p w:rsidR="004F4750" w:rsidRDefault="004F4750" w:rsidP="004F4750">
      <w:r>
        <w:t xml:space="preserve">         Append;</w:t>
      </w:r>
    </w:p>
    <w:p w:rsidR="004F4750" w:rsidRDefault="004F4750" w:rsidP="004F4750"/>
    <w:p w:rsidR="004F4750" w:rsidRDefault="004F4750" w:rsidP="004F4750">
      <w:r>
        <w:t xml:space="preserve">          stream := TMemoryStream.Create;</w:t>
      </w:r>
    </w:p>
    <w:p w:rsidR="004F4750" w:rsidRDefault="004F4750" w:rsidP="004F4750">
      <w:r>
        <w:t xml:space="preserve">          point_image.picture.SaveToStream(stream);</w:t>
      </w:r>
    </w:p>
    <w:p w:rsidR="004F4750" w:rsidRDefault="004F4750" w:rsidP="004F4750"/>
    <w:p w:rsidR="004F4750" w:rsidRDefault="004F4750" w:rsidP="004F4750">
      <w:r>
        <w:t xml:space="preserve">          (FieldByName('image') as TBlobField).LoadFromStream(Stream);</w:t>
      </w:r>
    </w:p>
    <w:p w:rsidR="004F4750" w:rsidRDefault="004F4750" w:rsidP="004F4750">
      <w:r>
        <w:t xml:space="preserve">          FieldByName('num').AsString:=inttostr(Point_param_SE.Value);</w:t>
      </w:r>
    </w:p>
    <w:p w:rsidR="004F4750" w:rsidRDefault="004F4750" w:rsidP="004F4750">
      <w:r>
        <w:t xml:space="preserve">          FieldByName('opisanie').AsString:=point_param_ops_edit.Text;</w:t>
      </w:r>
    </w:p>
    <w:p w:rsidR="004F4750" w:rsidRDefault="004F4750" w:rsidP="004F4750">
      <w:r>
        <w:t xml:space="preserve">          FieldByName('name').AsString:=point_param_name_edit.Text;</w:t>
      </w:r>
    </w:p>
    <w:p w:rsidR="004F4750" w:rsidRDefault="004F4750" w:rsidP="004F4750">
      <w:r>
        <w:t xml:space="preserve">          Post;</w:t>
      </w:r>
    </w:p>
    <w:p w:rsidR="004F4750" w:rsidRDefault="004F4750" w:rsidP="004F4750"/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stream.Free;</w:t>
      </w:r>
    </w:p>
    <w:p w:rsidR="004F4750" w:rsidRDefault="004F4750" w:rsidP="004F4750">
      <w:r>
        <w:t xml:space="preserve">  finally</w:t>
      </w:r>
    </w:p>
    <w:p w:rsidR="004F4750" w:rsidRDefault="004F4750" w:rsidP="004F4750">
      <w:r>
        <w:t xml:space="preserve">    MessageBox(0,</w:t>
      </w:r>
    </w:p>
    <w:p w:rsidR="004F4750" w:rsidRDefault="004F4750" w:rsidP="004F4750">
      <w:r>
        <w:t xml:space="preserve">                        PChar(add_point_to_database_mes),</w:t>
      </w:r>
    </w:p>
    <w:p w:rsidR="004F4750" w:rsidRDefault="004F4750" w:rsidP="004F4750">
      <w:r>
        <w:t xml:space="preserve">                        PChar(mess_caption),</w:t>
      </w:r>
    </w:p>
    <w:p w:rsidR="004F4750" w:rsidRDefault="004F4750" w:rsidP="004F4750">
      <w:r>
        <w:t xml:space="preserve">                        MB_ICONINFORMATION or MB_OK</w:t>
      </w:r>
    </w:p>
    <w:p w:rsidR="004F4750" w:rsidRDefault="004F4750" w:rsidP="004F4750">
      <w:r>
        <w:t xml:space="preserve">                       );</w:t>
      </w:r>
    </w:p>
    <w:p w:rsidR="004F4750" w:rsidRDefault="004F4750" w:rsidP="004F4750">
      <w:r>
        <w:t xml:space="preserve">    Show_points_table.Execute;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end</w:t>
      </w:r>
    </w:p>
    <w:p w:rsidR="004F4750" w:rsidRDefault="004F4750" w:rsidP="004F4750">
      <w:r>
        <w:t>else if (admin_db_cur_table='params') and (act='add') then</w:t>
      </w:r>
    </w:p>
    <w:p w:rsidR="004F4750" w:rsidRPr="004F4750" w:rsidRDefault="004F4750" w:rsidP="004F4750">
      <w:pPr>
        <w:rPr>
          <w:lang w:val="ru-RU"/>
        </w:rPr>
      </w:pPr>
      <w:r>
        <w:t xml:space="preserve">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//запихиваем инфу в датасет, и соответственно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mysql_query(SQL_DM.mysql_query2, 'SELECT id, name, opisanie From '+table_param_name+';', 1);</w:t>
      </w:r>
    </w:p>
    <w:p w:rsidR="004F4750" w:rsidRDefault="004F4750" w:rsidP="004F4750">
      <w:r>
        <w:t xml:space="preserve">        try</w:t>
      </w:r>
    </w:p>
    <w:p w:rsidR="004F4750" w:rsidRDefault="004F4750" w:rsidP="004F4750">
      <w:r>
        <w:t xml:space="preserve">          with SQL_DM.mysql_DSQ2.DataSet do begin</w:t>
      </w:r>
    </w:p>
    <w:p w:rsidR="004F4750" w:rsidRDefault="004F4750" w:rsidP="004F4750">
      <w:r>
        <w:t xml:space="preserve">              Append;</w:t>
      </w:r>
    </w:p>
    <w:p w:rsidR="004F4750" w:rsidRDefault="004F4750" w:rsidP="004F4750">
      <w:r>
        <w:t xml:space="preserve">              FieldByName('id').AsString:=inttostr(Point_param_SE.Value);</w:t>
      </w:r>
    </w:p>
    <w:p w:rsidR="004F4750" w:rsidRDefault="004F4750" w:rsidP="004F4750">
      <w:r>
        <w:t xml:space="preserve">              FieldByName('opisanie').AsString:=point_param_ops_edit.Text;</w:t>
      </w:r>
    </w:p>
    <w:p w:rsidR="004F4750" w:rsidRDefault="004F4750" w:rsidP="004F4750">
      <w:r>
        <w:t xml:space="preserve">              FieldByName('name').AsString:=point_param_name_edit.Text;</w:t>
      </w:r>
    </w:p>
    <w:p w:rsidR="004F4750" w:rsidRDefault="004F4750" w:rsidP="004F4750">
      <w:r>
        <w:t xml:space="preserve">              Post;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finally</w:t>
      </w:r>
    </w:p>
    <w:p w:rsidR="004F4750" w:rsidRDefault="004F4750" w:rsidP="004F4750">
      <w:r>
        <w:t xml:space="preserve">          MessageBox(0,</w:t>
      </w:r>
    </w:p>
    <w:p w:rsidR="004F4750" w:rsidRDefault="004F4750" w:rsidP="004F4750">
      <w:r>
        <w:t xml:space="preserve">                        PChar(add_param_to_database_mes),</w:t>
      </w:r>
    </w:p>
    <w:p w:rsidR="004F4750" w:rsidRDefault="004F4750" w:rsidP="004F4750">
      <w:r>
        <w:t xml:space="preserve">                        PChar(mess_caption),</w:t>
      </w:r>
    </w:p>
    <w:p w:rsidR="004F4750" w:rsidRDefault="004F4750" w:rsidP="004F4750">
      <w:r>
        <w:t xml:space="preserve">                        MB_ICONINFORMATION or MB_OK</w:t>
      </w:r>
    </w:p>
    <w:p w:rsidR="004F4750" w:rsidRDefault="004F4750" w:rsidP="004F4750">
      <w:r>
        <w:t xml:space="preserve">                       );</w:t>
      </w:r>
    </w:p>
    <w:p w:rsidR="004F4750" w:rsidRDefault="004F4750" w:rsidP="004F4750">
      <w:r>
        <w:t xml:space="preserve">          Show_params_table.Execute;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   end</w:t>
      </w:r>
    </w:p>
    <w:p w:rsidR="004F4750" w:rsidRDefault="004F4750" w:rsidP="004F4750">
      <w:r>
        <w:t>else if (admin_db_cur_table='points') and (act='update')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   backrow:=Point_param_SE.Value;</w:t>
      </w:r>
    </w:p>
    <w:p w:rsidR="004F4750" w:rsidRPr="004F4750" w:rsidRDefault="004F4750" w:rsidP="004F4750">
      <w:pPr>
        <w:rPr>
          <w:lang w:val="ru-RU"/>
        </w:rPr>
      </w:pPr>
      <w:r>
        <w:t xml:space="preserve">         </w:t>
      </w:r>
      <w:r w:rsidRPr="004F4750">
        <w:rPr>
          <w:lang w:val="ru-RU"/>
        </w:rPr>
        <w:t>//запихиваем инфу в датасет, и соответственно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        </w:t>
      </w:r>
      <w:r>
        <w:t>mysql_query(SQL_DM.mysql_query2, 'SELECT num, name, opisanie, image From '+table_points_name+</w:t>
      </w:r>
    </w:p>
    <w:p w:rsidR="004F4750" w:rsidRDefault="004F4750" w:rsidP="004F4750">
      <w:r>
        <w:t xml:space="preserve">              ' WHERE `num`='+inttostr(Point_param_SE.Value)+';', 1);</w:t>
      </w:r>
    </w:p>
    <w:p w:rsidR="004F4750" w:rsidRDefault="004F4750" w:rsidP="004F4750">
      <w:r>
        <w:t xml:space="preserve">        try</w:t>
      </w:r>
    </w:p>
    <w:p w:rsidR="004F4750" w:rsidRDefault="004F4750" w:rsidP="004F4750">
      <w:r>
        <w:t xml:space="preserve">           with SQL_DM.mysql_DSQ2.DataSet do begin</w:t>
      </w:r>
    </w:p>
    <w:p w:rsidR="004F4750" w:rsidRDefault="004F4750" w:rsidP="004F4750">
      <w:r>
        <w:t xml:space="preserve">                Edit;</w:t>
      </w:r>
    </w:p>
    <w:p w:rsidR="004F4750" w:rsidRDefault="004F4750" w:rsidP="004F4750"/>
    <w:p w:rsidR="004F4750" w:rsidRDefault="004F4750" w:rsidP="004F4750">
      <w:r>
        <w:t xml:space="preserve">              stream := TMemoryStream.Create;</w:t>
      </w:r>
    </w:p>
    <w:p w:rsidR="004F4750" w:rsidRDefault="004F4750" w:rsidP="004F4750">
      <w:r>
        <w:t xml:space="preserve">              point_image.picture.SaveToStream(stream);</w:t>
      </w:r>
    </w:p>
    <w:p w:rsidR="004F4750" w:rsidRDefault="004F4750" w:rsidP="004F4750"/>
    <w:p w:rsidR="004F4750" w:rsidRDefault="004F4750" w:rsidP="004F4750">
      <w:r>
        <w:t xml:space="preserve">              (FieldByName('image') as TBlobField).LoadFromStream(Stream);</w:t>
      </w:r>
    </w:p>
    <w:p w:rsidR="004F4750" w:rsidRDefault="004F4750" w:rsidP="004F4750">
      <w:r>
        <w:t xml:space="preserve">              FieldByName('num').AsString:=inttostr(Point_param_SE.Value);</w:t>
      </w:r>
    </w:p>
    <w:p w:rsidR="004F4750" w:rsidRDefault="004F4750" w:rsidP="004F4750">
      <w:r>
        <w:t xml:space="preserve">              FieldByName('opisanie').AsString:=point_param_ops_edit.Text;</w:t>
      </w:r>
    </w:p>
    <w:p w:rsidR="004F4750" w:rsidRDefault="004F4750" w:rsidP="004F4750">
      <w:r>
        <w:t xml:space="preserve">              FieldByName('name').AsString:=point_param_name_edit.Text;</w:t>
      </w:r>
    </w:p>
    <w:p w:rsidR="004F4750" w:rsidRDefault="004F4750" w:rsidP="004F4750">
      <w:r>
        <w:t xml:space="preserve">              UpdateRecord;</w:t>
      </w:r>
    </w:p>
    <w:p w:rsidR="004F4750" w:rsidRDefault="004F4750" w:rsidP="004F4750">
      <w:r>
        <w:t xml:space="preserve">              Post;</w:t>
      </w:r>
    </w:p>
    <w:p w:rsidR="004F4750" w:rsidRDefault="004F4750" w:rsidP="004F4750"/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stream.Free;</w:t>
      </w:r>
    </w:p>
    <w:p w:rsidR="004F4750" w:rsidRDefault="004F4750" w:rsidP="004F4750">
      <w:r>
        <w:t xml:space="preserve">      finally</w:t>
      </w:r>
    </w:p>
    <w:p w:rsidR="004F4750" w:rsidRDefault="004F4750" w:rsidP="004F4750">
      <w:r>
        <w:t xml:space="preserve">          MessageBox(0,</w:t>
      </w:r>
    </w:p>
    <w:p w:rsidR="004F4750" w:rsidRDefault="004F4750" w:rsidP="004F4750">
      <w:r>
        <w:t xml:space="preserve">                        PChar(red_point_in_database_mes),</w:t>
      </w:r>
    </w:p>
    <w:p w:rsidR="004F4750" w:rsidRDefault="004F4750" w:rsidP="004F4750">
      <w:r>
        <w:t xml:space="preserve">                        PChar(mess_caption),</w:t>
      </w:r>
    </w:p>
    <w:p w:rsidR="004F4750" w:rsidRDefault="004F4750" w:rsidP="004F4750">
      <w:r>
        <w:t xml:space="preserve">                        MB_ICONINFORMATION or MB_OK</w:t>
      </w:r>
    </w:p>
    <w:p w:rsidR="004F4750" w:rsidRDefault="004F4750" w:rsidP="004F4750">
      <w:r>
        <w:t xml:space="preserve">                       );</w:t>
      </w:r>
    </w:p>
    <w:p w:rsidR="004F4750" w:rsidRDefault="004F4750" w:rsidP="004F4750">
      <w:r>
        <w:t xml:space="preserve">          Show_points_table.Execute;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end</w:t>
      </w:r>
    </w:p>
    <w:p w:rsidR="004F4750" w:rsidRDefault="004F4750" w:rsidP="004F4750">
      <w:r>
        <w:t>else if (admin_db_cur_table='params') and (act='update') then</w:t>
      </w:r>
    </w:p>
    <w:p w:rsidR="004F4750" w:rsidRPr="004F4750" w:rsidRDefault="004F4750" w:rsidP="004F4750">
      <w:pPr>
        <w:rPr>
          <w:lang w:val="ru-RU"/>
        </w:rPr>
      </w:pPr>
      <w:r>
        <w:t xml:space="preserve">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//запихиваем инфу в датасет, и соответственно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mysql_query(SQL_DM.mysql_query2, 'SELECT id, name, opisanie From '+table_param_name+</w:t>
      </w:r>
    </w:p>
    <w:p w:rsidR="004F4750" w:rsidRDefault="004F4750" w:rsidP="004F4750">
      <w:r>
        <w:t xml:space="preserve">         ' WHERE `id`='+inttostr(Point_param_SE.Value)+';', 1);</w:t>
      </w:r>
    </w:p>
    <w:p w:rsidR="004F4750" w:rsidRDefault="004F4750" w:rsidP="004F4750">
      <w:r>
        <w:t xml:space="preserve">        try</w:t>
      </w:r>
    </w:p>
    <w:p w:rsidR="004F4750" w:rsidRDefault="004F4750" w:rsidP="004F4750">
      <w:r>
        <w:t xml:space="preserve">          with SQL_DM.mysql_DSQ2.DataSet do begin</w:t>
      </w:r>
    </w:p>
    <w:p w:rsidR="004F4750" w:rsidRDefault="004F4750" w:rsidP="004F4750">
      <w:r>
        <w:t xml:space="preserve">              Edit;</w:t>
      </w:r>
    </w:p>
    <w:p w:rsidR="004F4750" w:rsidRDefault="004F4750" w:rsidP="004F4750">
      <w:r>
        <w:t xml:space="preserve">              FieldByName('id').AsString:=inttostr(Point_param_SE.Value);</w:t>
      </w:r>
    </w:p>
    <w:p w:rsidR="004F4750" w:rsidRDefault="004F4750" w:rsidP="004F4750">
      <w:r>
        <w:t xml:space="preserve">              FieldByName('opisanie').AsString:=point_param_ops_edit.Text;</w:t>
      </w:r>
    </w:p>
    <w:p w:rsidR="004F4750" w:rsidRDefault="004F4750" w:rsidP="004F4750">
      <w:r>
        <w:t xml:space="preserve">              FieldByName('name').AsString:=point_param_name_edit.Text;</w:t>
      </w:r>
    </w:p>
    <w:p w:rsidR="004F4750" w:rsidRDefault="004F4750" w:rsidP="004F4750">
      <w:r>
        <w:t xml:space="preserve">              UpdateRecord;</w:t>
      </w:r>
    </w:p>
    <w:p w:rsidR="004F4750" w:rsidRDefault="004F4750" w:rsidP="004F4750">
      <w:r>
        <w:t xml:space="preserve">              Post;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finally</w:t>
      </w:r>
    </w:p>
    <w:p w:rsidR="004F4750" w:rsidRDefault="004F4750" w:rsidP="004F4750">
      <w:r>
        <w:t xml:space="preserve">          MessageBox(0,</w:t>
      </w:r>
    </w:p>
    <w:p w:rsidR="004F4750" w:rsidRDefault="004F4750" w:rsidP="004F4750">
      <w:r>
        <w:t xml:space="preserve">                        PChar(red_param_in_database_mes),</w:t>
      </w:r>
    </w:p>
    <w:p w:rsidR="004F4750" w:rsidRDefault="004F4750" w:rsidP="004F4750">
      <w:r>
        <w:t xml:space="preserve">                        PChar(mess_caption),</w:t>
      </w:r>
    </w:p>
    <w:p w:rsidR="004F4750" w:rsidRDefault="004F4750" w:rsidP="004F4750">
      <w:r>
        <w:t xml:space="preserve">                        MB_ICONINFORMATION or MB_OK</w:t>
      </w:r>
    </w:p>
    <w:p w:rsidR="004F4750" w:rsidRDefault="004F4750" w:rsidP="004F4750">
      <w:r>
        <w:t xml:space="preserve">                       );</w:t>
      </w:r>
    </w:p>
    <w:p w:rsidR="004F4750" w:rsidRDefault="004F4750" w:rsidP="004F4750">
      <w:r>
        <w:t xml:space="preserve">          Show_params_table.Execute;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 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TAdminForm.point_param_reset_btnClick(Sender: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Initial_load.Execute;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////////////////////////////////</w:t>
      </w:r>
    </w:p>
    <w:p w:rsidR="004F4750" w:rsidRDefault="004F4750" w:rsidP="004F4750">
      <w:r>
        <w:t>/// ПРОЦЕДУРЫ ТАБЛИЦЫ        ///</w:t>
      </w:r>
    </w:p>
    <w:p w:rsidR="004F4750" w:rsidRDefault="004F4750" w:rsidP="004F4750">
      <w:r>
        <w:t>////////////////////////////////</w:t>
      </w:r>
    </w:p>
    <w:p w:rsidR="004F4750" w:rsidRDefault="004F4750" w:rsidP="004F4750">
      <w:r>
        <w:t>procedure TAdminForm.Admin_pp_DBGridDblClickCell(Sender: TObject; ARow,</w:t>
      </w:r>
    </w:p>
    <w:p w:rsidR="004F4750" w:rsidRPr="004F4750" w:rsidRDefault="004F4750" w:rsidP="004F4750">
      <w:pPr>
        <w:rPr>
          <w:lang w:val="ru-RU"/>
        </w:rPr>
      </w:pPr>
      <w:r>
        <w:t xml:space="preserve">  ACol</w:t>
      </w:r>
      <w:r w:rsidRPr="004F4750">
        <w:rPr>
          <w:lang w:val="ru-RU"/>
        </w:rPr>
        <w:t xml:space="preserve">: </w:t>
      </w:r>
      <w:r>
        <w:t>Integer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//запоминаем текущую строку</w:t>
      </w:r>
    </w:p>
    <w:p w:rsidR="004F4750" w:rsidRDefault="004F4750" w:rsidP="004F4750">
      <w:r>
        <w:t>db_grid_cur_row_num:=Arow;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//тоже самое, хз пока почему :)</w:t>
      </w:r>
    </w:p>
    <w:p w:rsidR="004F4750" w:rsidRPr="004F4750" w:rsidRDefault="004F4750" w:rsidP="004F4750">
      <w:pPr>
        <w:rPr>
          <w:lang w:val="ru-RU"/>
        </w:rPr>
      </w:pPr>
      <w:r>
        <w:t>backrow</w:t>
      </w:r>
      <w:r w:rsidRPr="004F4750">
        <w:rPr>
          <w:lang w:val="ru-RU"/>
        </w:rPr>
        <w:t>:=</w:t>
      </w:r>
      <w:r>
        <w:t>ARow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//переходим в режим редактирования</w:t>
      </w:r>
    </w:p>
    <w:p w:rsidR="004F4750" w:rsidRDefault="004F4750" w:rsidP="004F4750">
      <w:r>
        <w:t>if admin_db_cur_table='points' then</w:t>
      </w:r>
    </w:p>
    <w:p w:rsidR="004F4750" w:rsidRDefault="004F4750" w:rsidP="004F4750">
      <w:r>
        <w:t xml:space="preserve">    Red_point.Execute</w:t>
      </w:r>
    </w:p>
    <w:p w:rsidR="004F4750" w:rsidRDefault="004F4750" w:rsidP="004F4750">
      <w:r>
        <w:t>else if admin_db_cur_table='params' then</w:t>
      </w:r>
    </w:p>
    <w:p w:rsidR="004F4750" w:rsidRDefault="004F4750" w:rsidP="004F4750">
      <w:r>
        <w:t xml:space="preserve">   Red_param.Execute;</w:t>
      </w:r>
    </w:p>
    <w:p w:rsidR="004F4750" w:rsidRDefault="004F4750" w:rsidP="004F4750">
      <w:r>
        <w:t>end;</w:t>
      </w:r>
    </w:p>
    <w:p w:rsidR="004F4750" w:rsidRDefault="004F4750" w:rsidP="004F4750">
      <w:r>
        <w:t>procedure TAdminForm.Admin_pp_DBGridSelectCell(Sender: TObject; ACol, ARow: Integer;</w:t>
      </w:r>
    </w:p>
    <w:p w:rsidR="004F4750" w:rsidRDefault="004F4750" w:rsidP="004F4750">
      <w:r>
        <w:t xml:space="preserve">  var CanSelect: Boolean);</w:t>
      </w:r>
    </w:p>
    <w:p w:rsidR="004F4750" w:rsidRDefault="004F4750" w:rsidP="004F4750">
      <w:r>
        <w:t xml:space="preserve">  var stream:TMemoryStream;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//если в поле номера есть что-то</w:t>
      </w:r>
    </w:p>
    <w:p w:rsidR="004F4750" w:rsidRDefault="004F4750" w:rsidP="004F4750">
      <w:r>
        <w:t>if Admin_pp_DBGrid.Cells[1,Arow]&lt;&gt;'' then</w:t>
      </w:r>
    </w:p>
    <w:p w:rsidR="004F4750" w:rsidRPr="004F4750" w:rsidRDefault="004F4750" w:rsidP="004F4750">
      <w:pPr>
        <w:rPr>
          <w:lang w:val="ru-RU"/>
        </w:rPr>
      </w:pPr>
      <w:r>
        <w:t xml:space="preserve">      </w:t>
      </w:r>
      <w:r w:rsidRPr="004F4750">
        <w:rPr>
          <w:lang w:val="ru-RU"/>
        </w:rPr>
        <w:t>//в зависимости от того активна какая-либо из точек делаем доступными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//оперделенными действия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//записываем текущее значение поля </w:t>
      </w:r>
      <w:r>
        <w:t>num</w:t>
      </w:r>
      <w:r w:rsidRPr="004F4750">
        <w:rPr>
          <w:lang w:val="ru-RU"/>
        </w:rPr>
        <w:t>, по пути проверяем что не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//нажат та же строка</w:t>
      </w:r>
    </w:p>
    <w:p w:rsidR="004F4750" w:rsidRDefault="004F4750" w:rsidP="004F4750">
      <w:r>
        <w:t xml:space="preserve">        if db_grid_cur_row_num&lt;&gt;strtoint(Admin_pp_DBGrid.Cells[1,Arow]) then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db_grid_cur_row_num:=strtoint(Admin_pp_DBGrid.Cells[1,Arow]);</w:t>
      </w:r>
    </w:p>
    <w:p w:rsidR="004F4750" w:rsidRDefault="004F4750" w:rsidP="004F4750">
      <w:r>
        <w:t xml:space="preserve">        //если открыта таблица точек</w:t>
      </w:r>
    </w:p>
    <w:p w:rsidR="004F4750" w:rsidRDefault="004F4750" w:rsidP="004F4750">
      <w:r>
        <w:t xml:space="preserve">        if admin_db_cur_table='points' then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//показываем текущие данные о точке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point_param_num_znach.Caption:=(Admin_pp_DBGrid.Cells[1,Arow]);</w:t>
      </w:r>
    </w:p>
    <w:p w:rsidR="004F4750" w:rsidRDefault="004F4750" w:rsidP="004F4750">
      <w:r>
        <w:t xml:space="preserve">              point_param_name_znach.Caption:=Admin_pp_DBGrid.Cells[2,Arow];</w:t>
      </w:r>
    </w:p>
    <w:p w:rsidR="004F4750" w:rsidRDefault="004F4750" w:rsidP="004F4750">
      <w:r>
        <w:t xml:space="preserve">              point_param_opis_znach.Caption:=Admin_pp_DBGrid.Cells[3,Arow];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</w:t>
      </w:r>
      <w:r w:rsidRPr="004F4750">
        <w:rPr>
          <w:lang w:val="ru-RU"/>
        </w:rPr>
        <w:t>// показываем изображение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</w:t>
      </w:r>
      <w:r>
        <w:t>try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//загружаем изображение в отдельный запрос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mysql_query(SQL_DM.mysql_query1,'SELECT `image` FROM '+table_points_name+' WHERE `num`='+</w:t>
      </w:r>
    </w:p>
    <w:p w:rsidR="004F4750" w:rsidRDefault="004F4750" w:rsidP="004F4750">
      <w:r>
        <w:t xml:space="preserve">                Admin_pp_DBGrid.Cells[1,Arow]+';',1);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Pict</w:t>
      </w:r>
      <w:r w:rsidRPr="004F4750">
        <w:rPr>
          <w:lang w:val="ru-RU"/>
        </w:rPr>
        <w:t>.</w:t>
      </w:r>
      <w:r>
        <w:t>Picture</w:t>
      </w:r>
      <w:r w:rsidRPr="004F4750">
        <w:rPr>
          <w:lang w:val="ru-RU"/>
        </w:rPr>
        <w:t>:=</w:t>
      </w:r>
      <w:r>
        <w:t>nil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//создаем поток в памяти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</w:t>
      </w:r>
      <w:r>
        <w:t>stream</w:t>
      </w:r>
      <w:r w:rsidRPr="004F4750">
        <w:rPr>
          <w:lang w:val="ru-RU"/>
        </w:rPr>
        <w:t xml:space="preserve"> := </w:t>
      </w:r>
      <w:r>
        <w:t>TMemoryStream</w:t>
      </w:r>
      <w:r w:rsidRPr="004F4750">
        <w:rPr>
          <w:lang w:val="ru-RU"/>
        </w:rPr>
        <w:t>.</w:t>
      </w:r>
      <w:r>
        <w:t>Create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//созхраняем туда картинку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(SQL_DM.mysql_DSQ1.DataSet.fieldbyname('image') as TBlobField).SaveToStream(stream);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</w:t>
      </w:r>
      <w:r w:rsidRPr="004F4750">
        <w:rPr>
          <w:lang w:val="ru-RU"/>
        </w:rPr>
        <w:t>//чтобы что-нибудь записать, необходимо установить позицию потока в ноль!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Stream.Position := 0;</w:t>
      </w:r>
    </w:p>
    <w:p w:rsidR="004F4750" w:rsidRDefault="004F4750" w:rsidP="004F4750">
      <w:r>
        <w:t xml:space="preserve">              //загружаем картинку</w:t>
      </w:r>
    </w:p>
    <w:p w:rsidR="004F4750" w:rsidRDefault="004F4750" w:rsidP="004F4750">
      <w:r>
        <w:t xml:space="preserve">              pict.Picture.LoadFromStream(stream);</w:t>
      </w:r>
    </w:p>
    <w:p w:rsidR="004F4750" w:rsidRDefault="004F4750" w:rsidP="004F4750">
      <w:r>
        <w:t xml:space="preserve">              //уничтожаем поток</w:t>
      </w:r>
    </w:p>
    <w:p w:rsidR="004F4750" w:rsidRDefault="004F4750" w:rsidP="004F4750">
      <w:r>
        <w:t xml:space="preserve">              stream.Free;</w:t>
      </w:r>
    </w:p>
    <w:p w:rsidR="004F4750" w:rsidRDefault="004F4750" w:rsidP="004F4750">
      <w:r>
        <w:t xml:space="preserve">              except</w:t>
      </w:r>
    </w:p>
    <w:p w:rsidR="004F4750" w:rsidRDefault="004F4750" w:rsidP="004F4750"/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   //показываем картинку</w:t>
      </w:r>
    </w:p>
    <w:p w:rsidR="004F4750" w:rsidRDefault="004F4750" w:rsidP="004F4750">
      <w:r>
        <w:t xml:space="preserve">              if pict.Picture&lt;&gt;nil then pict.Show;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//если открыта таблица параметров</w:t>
      </w:r>
    </w:p>
    <w:p w:rsidR="004F4750" w:rsidRDefault="004F4750" w:rsidP="004F4750">
      <w:r>
        <w:t xml:space="preserve">        if admin_db_cur_table='params' then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//показываем текущие данные о параметре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point_param_num_znach.Caption:=(Admin_pp_DBGrid.Cells[1,Arow]);</w:t>
      </w:r>
    </w:p>
    <w:p w:rsidR="004F4750" w:rsidRDefault="004F4750" w:rsidP="004F4750">
      <w:r>
        <w:t xml:space="preserve">              point_param_name_znach.Caption:=Admin_pp_DBGrid.Cells[2,Arow];</w:t>
      </w:r>
    </w:p>
    <w:p w:rsidR="004F4750" w:rsidRDefault="004F4750" w:rsidP="004F4750">
      <w:r>
        <w:t xml:space="preserve">              point_param_opis_znach.Caption:=Admin_pp_DBGrid.Cells[3,Arow];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TAdminForm.Admin_pp_DBGridKeyPress(Sender: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>// см. Процедуру FormKeyPress</w:t>
      </w:r>
    </w:p>
    <w:p w:rsidR="004F4750" w:rsidRDefault="004F4750" w:rsidP="004F4750">
      <w:r>
        <w:t>if key=#27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if act=''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AdminForm.CloseModal;</w:t>
      </w:r>
    </w:p>
    <w:p w:rsidR="004F4750" w:rsidRDefault="004F4750" w:rsidP="004F4750">
      <w:r>
        <w:t xml:space="preserve">      AdminForm.Close;</w:t>
      </w:r>
    </w:p>
    <w:p w:rsidR="004F4750" w:rsidRDefault="004F4750" w:rsidP="004F4750">
      <w:r>
        <w:t xml:space="preserve">    end</w:t>
      </w:r>
    </w:p>
    <w:p w:rsidR="004F4750" w:rsidRDefault="004F4750" w:rsidP="004F4750">
      <w:r>
        <w:t xml:space="preserve">  else if admin_db_cur_table='points' then Show_points_table.Execute</w:t>
      </w:r>
    </w:p>
    <w:p w:rsidR="004F4750" w:rsidRDefault="004F4750" w:rsidP="004F4750">
      <w:r>
        <w:t xml:space="preserve">  else if admin_db_cur_table='params' then Show_params_table.Execute;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//нажатие </w:t>
      </w:r>
      <w:r>
        <w:t>f</w:t>
      </w:r>
      <w:r w:rsidRPr="004F4750">
        <w:rPr>
          <w:lang w:val="ru-RU"/>
        </w:rPr>
        <w:t>5 на таблице - обновление</w:t>
      </w:r>
    </w:p>
    <w:p w:rsidR="004F4750" w:rsidRDefault="004F4750" w:rsidP="004F4750">
      <w:r>
        <w:t>if (GetKeyState(vk_f5)   AND 128)=128 then</w:t>
      </w:r>
    </w:p>
    <w:p w:rsidR="004F4750" w:rsidRDefault="004F4750" w:rsidP="004F4750">
      <w:r>
        <w:t>if admin_db_cur_table='points' then Show_points_table.Execute</w:t>
      </w:r>
    </w:p>
    <w:p w:rsidR="004F4750" w:rsidRDefault="004F4750" w:rsidP="004F4750">
      <w:r>
        <w:t xml:space="preserve">  else if admin_db_cur_table='params' then Show_params_table.Execute;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////////////////////////////////</w:t>
      </w:r>
    </w:p>
    <w:p w:rsidR="004F4750" w:rsidRDefault="004F4750" w:rsidP="004F4750">
      <w:r>
        <w:t>/// ПРОЦЕДУРЫ ДЛЯ ТОЧЕК      ///</w:t>
      </w:r>
    </w:p>
    <w:p w:rsidR="004F4750" w:rsidRDefault="004F4750" w:rsidP="004F4750">
      <w:r>
        <w:t>////////////////////////////////</w:t>
      </w:r>
    </w:p>
    <w:p w:rsidR="004F4750" w:rsidRDefault="004F4750" w:rsidP="004F4750">
      <w:r>
        <w:t>procedure TAdminForm.Show_points_tableExecute(Sender: TObject);</w:t>
      </w:r>
    </w:p>
    <w:p w:rsidR="004F4750" w:rsidRDefault="004F4750" w:rsidP="004F4750">
      <w:r>
        <w:t>var sel:boolean;</w:t>
      </w:r>
    </w:p>
    <w:p w:rsidR="004F4750" w:rsidRDefault="004F4750" w:rsidP="004F4750">
      <w:r>
        <w:t>begin</w:t>
      </w:r>
    </w:p>
    <w:p w:rsidR="004F4750" w:rsidRDefault="004F4750" w:rsidP="004F4750"/>
    <w:p w:rsidR="004F4750" w:rsidRDefault="004F4750" w:rsidP="004F4750">
      <w:r>
        <w:t>//ЭЛЕМЕНТЫ ИНТЕРФЕЙСА</w:t>
      </w:r>
    </w:p>
    <w:p w:rsidR="004F4750" w:rsidRDefault="004F4750" w:rsidP="004F4750">
      <w:r>
        <w:t>//Панели</w:t>
      </w:r>
    </w:p>
    <w:p w:rsidR="004F4750" w:rsidRDefault="004F4750" w:rsidP="004F4750">
      <w:r>
        <w:t>Panel2.Hide;</w:t>
      </w:r>
    </w:p>
    <w:p w:rsidR="004F4750" w:rsidRDefault="004F4750" w:rsidP="004F4750">
      <w:r>
        <w:t>Panel1.Show;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//Панель с общей информацией</w:t>
      </w:r>
    </w:p>
    <w:p w:rsidR="004F4750" w:rsidRPr="004F4750" w:rsidRDefault="004F4750" w:rsidP="004F4750">
      <w:pPr>
        <w:rPr>
          <w:lang w:val="ru-RU"/>
        </w:rPr>
      </w:pPr>
      <w:r>
        <w:t>point</w:t>
      </w:r>
      <w:r w:rsidRPr="004F4750">
        <w:rPr>
          <w:lang w:val="ru-RU"/>
        </w:rPr>
        <w:t>_</w:t>
      </w:r>
      <w:r>
        <w:t>param</w:t>
      </w:r>
      <w:r w:rsidRPr="004F4750">
        <w:rPr>
          <w:lang w:val="ru-RU"/>
        </w:rPr>
        <w:t>_</w:t>
      </w:r>
      <w:r>
        <w:t>num</w:t>
      </w:r>
      <w:r w:rsidRPr="004F4750">
        <w:rPr>
          <w:lang w:val="ru-RU"/>
        </w:rPr>
        <w:t>_</w:t>
      </w:r>
      <w:r>
        <w:t>znach</w:t>
      </w:r>
      <w:r w:rsidRPr="004F4750">
        <w:rPr>
          <w:lang w:val="ru-RU"/>
        </w:rPr>
        <w:t>.</w:t>
      </w:r>
      <w:r>
        <w:t>Caption</w:t>
      </w:r>
      <w:r w:rsidRPr="004F4750">
        <w:rPr>
          <w:lang w:val="ru-RU"/>
        </w:rPr>
        <w:t>:='';</w:t>
      </w:r>
    </w:p>
    <w:p w:rsidR="004F4750" w:rsidRDefault="004F4750" w:rsidP="004F4750">
      <w:r>
        <w:t>point_param_name_znach.Caption:='';</w:t>
      </w:r>
    </w:p>
    <w:p w:rsidR="004F4750" w:rsidRDefault="004F4750" w:rsidP="004F4750">
      <w:r>
        <w:t>point_param_opis_znach.Caption:='';</w:t>
      </w:r>
    </w:p>
    <w:p w:rsidR="004F4750" w:rsidRDefault="004F4750" w:rsidP="004F4750"/>
    <w:p w:rsidR="004F4750" w:rsidRDefault="004F4750" w:rsidP="004F4750">
      <w:r>
        <w:t>//Панель ввода</w:t>
      </w:r>
    </w:p>
    <w:p w:rsidR="004F4750" w:rsidRDefault="004F4750" w:rsidP="004F4750">
      <w:r>
        <w:t>Point_param_SE.Value:=0;</w:t>
      </w:r>
    </w:p>
    <w:p w:rsidR="004F4750" w:rsidRDefault="004F4750" w:rsidP="004F4750">
      <w:r>
        <w:t>point_param_name_edit.Clear;</w:t>
      </w:r>
    </w:p>
    <w:p w:rsidR="004F4750" w:rsidRDefault="004F4750" w:rsidP="004F4750">
      <w:r>
        <w:t>point_param_ops_edit.Clear;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//все что относитмя к картинке</w:t>
      </w:r>
    </w:p>
    <w:p w:rsidR="004F4750" w:rsidRPr="004F4750" w:rsidRDefault="004F4750" w:rsidP="004F4750">
      <w:pPr>
        <w:rPr>
          <w:lang w:val="ru-RU"/>
        </w:rPr>
      </w:pPr>
      <w:r>
        <w:t>pict</w:t>
      </w:r>
      <w:r w:rsidRPr="004F4750">
        <w:rPr>
          <w:lang w:val="ru-RU"/>
        </w:rPr>
        <w:t xml:space="preserve">                          .</w:t>
      </w:r>
      <w:r>
        <w:t>Show</w:t>
      </w:r>
      <w:r w:rsidRPr="004F4750">
        <w:rPr>
          <w:lang w:val="ru-RU"/>
        </w:rPr>
        <w:t>;</w:t>
      </w:r>
    </w:p>
    <w:p w:rsidR="004F4750" w:rsidRDefault="004F4750" w:rsidP="004F4750">
      <w:r>
        <w:t>point_image_label_load        .Show;</w:t>
      </w:r>
    </w:p>
    <w:p w:rsidR="004F4750" w:rsidRDefault="004F4750" w:rsidP="004F4750">
      <w:r>
        <w:t>point_image_label             .Show;</w:t>
      </w:r>
    </w:p>
    <w:p w:rsidR="004F4750" w:rsidRDefault="004F4750" w:rsidP="004F4750">
      <w:r>
        <w:t>point_image_size_label        .Show;</w:t>
      </w:r>
    </w:p>
    <w:p w:rsidR="004F4750" w:rsidRDefault="004F4750" w:rsidP="004F4750">
      <w:r>
        <w:t>point_image_size_znach_label  .Show;</w:t>
      </w:r>
    </w:p>
    <w:p w:rsidR="004F4750" w:rsidRDefault="004F4750" w:rsidP="004F4750">
      <w:r>
        <w:t>//имена меток</w:t>
      </w:r>
    </w:p>
    <w:p w:rsidR="004F4750" w:rsidRDefault="004F4750" w:rsidP="004F4750">
      <w:r>
        <w:t>point_param__ins_num_label.Caption:=point_label_name;</w:t>
      </w:r>
    </w:p>
    <w:p w:rsidR="004F4750" w:rsidRDefault="004F4750" w:rsidP="004F4750">
      <w:r>
        <w:t>Point_param_label.Caption:=point_label_name;</w:t>
      </w:r>
    </w:p>
    <w:p w:rsidR="004F4750" w:rsidRDefault="004F4750" w:rsidP="004F4750"/>
    <w:p w:rsidR="004F4750" w:rsidRDefault="004F4750" w:rsidP="004F4750">
      <w:r>
        <w:t>//действия</w:t>
      </w:r>
    </w:p>
    <w:p w:rsidR="004F4750" w:rsidRDefault="004F4750" w:rsidP="004F4750">
      <w:r>
        <w:t>Admin_add_point_param.Action:=AdminForm.Add_point;</w:t>
      </w:r>
    </w:p>
    <w:p w:rsidR="004F4750" w:rsidRDefault="004F4750" w:rsidP="004F4750">
      <w:r>
        <w:t>Admin_red_point_param.Action:=AdminForm.Red_point;</w:t>
      </w:r>
    </w:p>
    <w:p w:rsidR="004F4750" w:rsidRDefault="004F4750" w:rsidP="004F4750">
      <w:r>
        <w:t>Admin_del_point_param.Action:=AdminForm.Del_point;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db_grid_cur_row_num:=-1;</w:t>
      </w:r>
    </w:p>
    <w:p w:rsidR="004F4750" w:rsidRDefault="004F4750" w:rsidP="004F4750">
      <w:r>
        <w:t>//загрузка таблицы</w:t>
      </w:r>
    </w:p>
    <w:p w:rsidR="004F4750" w:rsidRDefault="004F4750" w:rsidP="004F4750">
      <w:r>
        <w:t>mysql_query(SQL_DM.mysql_query3, 'SELECT num, name, opisanie FROM '+table_points_name+';', 1);</w:t>
      </w:r>
    </w:p>
    <w:p w:rsidR="004F4750" w:rsidRDefault="004F4750" w:rsidP="004F4750"/>
    <w:p w:rsidR="004F4750" w:rsidRDefault="004F4750" w:rsidP="004F4750">
      <w:r>
        <w:t>with Admin_pp_DBGrid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DataSource:=SQL_DM.mysql_DSQ3;</w:t>
      </w:r>
    </w:p>
    <w:p w:rsidR="004F4750" w:rsidRDefault="004F4750" w:rsidP="004F4750"/>
    <w:p w:rsidR="004F4750" w:rsidRDefault="004F4750" w:rsidP="004F4750">
      <w:r>
        <w:t xml:space="preserve">  </w:t>
      </w:r>
    </w:p>
    <w:p w:rsidR="004F4750" w:rsidRDefault="004F4750" w:rsidP="004F4750">
      <w:r>
        <w:t xml:space="preserve">  MainForm.Col_resize(Admin_pp_DBGrid, 'num', point_param_num_name, 45);</w:t>
      </w:r>
    </w:p>
    <w:p w:rsidR="004F4750" w:rsidRDefault="004F4750" w:rsidP="004F4750">
      <w:r>
        <w:t xml:space="preserve">  MainForm.Col_resize(Admin_pp_DBGrid, 'name', point_param_name_name, 100);</w:t>
      </w:r>
    </w:p>
    <w:p w:rsidR="004F4750" w:rsidRDefault="004F4750" w:rsidP="004F4750">
      <w:r>
        <w:t xml:space="preserve">  MainForm.Col_resize(Admin_pp_DBGrid, 'opisanie', point_param_opis_name_point,</w:t>
      </w:r>
    </w:p>
    <w:p w:rsidR="004F4750" w:rsidRDefault="004F4750" w:rsidP="004F4750">
      <w:r>
        <w:t xml:space="preserve">      width-ColumnByFieldName['name'].Width-</w:t>
      </w:r>
    </w:p>
    <w:p w:rsidR="004F4750" w:rsidRDefault="004F4750" w:rsidP="004F4750">
      <w:r>
        <w:t xml:space="preserve">      ColumnByFieldName['num'].Width-50-Admin_add_point_param.Width-5);</w:t>
      </w:r>
    </w:p>
    <w:p w:rsidR="004F4750" w:rsidRDefault="004F4750" w:rsidP="004F4750"/>
    <w:p w:rsidR="004F4750" w:rsidRDefault="004F4750" w:rsidP="004F4750">
      <w:r>
        <w:t xml:space="preserve">  Enabled:=true;</w:t>
      </w:r>
    </w:p>
    <w:p w:rsidR="004F4750" w:rsidRDefault="004F4750" w:rsidP="004F4750">
      <w:r>
        <w:t>end;</w:t>
      </w:r>
    </w:p>
    <w:p w:rsidR="004F4750" w:rsidRDefault="004F4750" w:rsidP="004F4750">
      <w:r>
        <w:t>sel:=true;</w:t>
      </w:r>
    </w:p>
    <w:p w:rsidR="004F4750" w:rsidRDefault="004F4750" w:rsidP="004F4750">
      <w:r>
        <w:t>Admin_pp_DBGridSelectCell(self,1,backrow, sel);</w:t>
      </w:r>
    </w:p>
    <w:p w:rsidR="004F4750" w:rsidRDefault="004F4750" w:rsidP="004F4750">
      <w:r>
        <w:t>act:='';</w:t>
      </w:r>
    </w:p>
    <w:p w:rsidR="004F4750" w:rsidRDefault="004F4750" w:rsidP="004F4750">
      <w:r>
        <w:t>end;</w:t>
      </w:r>
    </w:p>
    <w:p w:rsidR="004F4750" w:rsidRDefault="004F4750" w:rsidP="004F4750">
      <w:r>
        <w:t>procedure TAdminForm. Add_pointExecute(Sender: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// приводим все в исходное состояние</w:t>
      </w:r>
    </w:p>
    <w:p w:rsidR="004F4750" w:rsidRDefault="004F4750" w:rsidP="004F4750">
      <w:r>
        <w:t xml:space="preserve">  Show_points_table.Execute;</w:t>
      </w:r>
    </w:p>
    <w:p w:rsidR="004F4750" w:rsidRDefault="004F4750" w:rsidP="004F4750">
      <w:r>
        <w:t xml:space="preserve">  // таблица недоступна</w:t>
      </w:r>
    </w:p>
    <w:p w:rsidR="004F4750" w:rsidRDefault="004F4750" w:rsidP="004F4750">
      <w:r>
        <w:t xml:space="preserve">  Admin_pp_DBGrid.Enabled:= false;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 режим добавления для кнопки сохранения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act</w:t>
      </w:r>
      <w:r w:rsidRPr="004F4750">
        <w:rPr>
          <w:lang w:val="ru-RU"/>
        </w:rPr>
        <w:t>:='</w:t>
      </w:r>
      <w:r>
        <w:t>add</w:t>
      </w:r>
      <w:r w:rsidRPr="004F4750">
        <w:rPr>
          <w:lang w:val="ru-RU"/>
        </w:rPr>
        <w:t>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// показываем панель ввода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Panel</w:t>
      </w:r>
      <w:r w:rsidRPr="004F4750">
        <w:rPr>
          <w:lang w:val="ru-RU"/>
        </w:rPr>
        <w:t>1.</w:t>
      </w:r>
      <w:r>
        <w:t>Hide</w:t>
      </w:r>
      <w:r w:rsidRPr="004F4750">
        <w:rPr>
          <w:lang w:val="ru-RU"/>
        </w:rPr>
        <w:t>;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Panel2.Show;</w:t>
      </w:r>
    </w:p>
    <w:p w:rsidR="004F4750" w:rsidRDefault="004F4750" w:rsidP="004F4750"/>
    <w:p w:rsidR="004F4750" w:rsidRDefault="004F4750" w:rsidP="004F4750">
      <w:r>
        <w:t xml:space="preserve">  point_image_size_znach_label.Caption:=image_size_label;</w:t>
      </w:r>
    </w:p>
    <w:p w:rsidR="004F4750" w:rsidRDefault="004F4750" w:rsidP="004F4750">
      <w:r>
        <w:t>//устанавливаем минимальное значение номера точки</w:t>
      </w:r>
    </w:p>
    <w:p w:rsidR="004F4750" w:rsidRDefault="004F4750" w:rsidP="004F4750">
      <w:r>
        <w:t>mysql_query(SQL_DM.mysql_query1, 'SELECT max(num) From '+table_points_name+';', 1);</w:t>
      </w:r>
    </w:p>
    <w:p w:rsidR="004F4750" w:rsidRDefault="004F4750" w:rsidP="004F4750">
      <w:r>
        <w:t>Point_param_SE.MinValue:=SQL_DM.mysql_DSQ1.DataSet.FieldByName('max(num)').AsInteger+1;</w:t>
      </w:r>
    </w:p>
    <w:p w:rsidR="004F4750" w:rsidRDefault="004F4750" w:rsidP="004F4750">
      <w:r>
        <w:t>Point_param_SE.MaxValue:=99;</w:t>
      </w:r>
    </w:p>
    <w:p w:rsidR="004F4750" w:rsidRDefault="004F4750" w:rsidP="004F4750">
      <w:r>
        <w:t>Point_param_SE.Value:=Point_param_SE.MinValue;</w:t>
      </w:r>
    </w:p>
    <w:p w:rsidR="004F4750" w:rsidRDefault="004F4750" w:rsidP="004F4750">
      <w:r>
        <w:t>point_image.Picture:=nil;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procedure TAdminForm. Red_pointExecute(Sender: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Admin_pp_DBGrid.Enabled     := false;</w:t>
      </w:r>
    </w:p>
    <w:p w:rsidR="004F4750" w:rsidRDefault="004F4750" w:rsidP="004F4750"/>
    <w:p w:rsidR="004F4750" w:rsidRDefault="004F4750" w:rsidP="004F4750">
      <w:r>
        <w:t xml:space="preserve">  act:='update';</w:t>
      </w:r>
    </w:p>
    <w:p w:rsidR="004F4750" w:rsidRDefault="004F4750" w:rsidP="004F4750"/>
    <w:p w:rsidR="004F4750" w:rsidRDefault="004F4750" w:rsidP="004F4750">
      <w:r>
        <w:t xml:space="preserve">  Panel1.Hide;</w:t>
      </w:r>
    </w:p>
    <w:p w:rsidR="004F4750" w:rsidRDefault="004F4750" w:rsidP="004F4750">
      <w:r>
        <w:t xml:space="preserve">  Panel2.Show;</w:t>
      </w:r>
    </w:p>
    <w:p w:rsidR="004F4750" w:rsidRDefault="004F4750" w:rsidP="004F4750"/>
    <w:p w:rsidR="004F4750" w:rsidRDefault="004F4750" w:rsidP="004F4750">
      <w:r>
        <w:t xml:space="preserve">  //копируем текущие значения в поля</w:t>
      </w:r>
    </w:p>
    <w:p w:rsidR="004F4750" w:rsidRDefault="004F4750" w:rsidP="004F4750">
      <w:r>
        <w:t xml:space="preserve">  Point_param_SE.Value:=        strtoint(point_param_num_znach.Caption);</w:t>
      </w:r>
    </w:p>
    <w:p w:rsidR="004F4750" w:rsidRDefault="004F4750" w:rsidP="004F4750">
      <w:r>
        <w:t xml:space="preserve">  point_param_name_edit.Text:=  point_param_name_znach.Caption;</w:t>
      </w:r>
    </w:p>
    <w:p w:rsidR="004F4750" w:rsidRDefault="004F4750" w:rsidP="004F4750">
      <w:r>
        <w:t xml:space="preserve">  point_param_ops_edit.Text:=   point_param_opis_znach.Caption;</w:t>
      </w:r>
    </w:p>
    <w:p w:rsidR="004F4750" w:rsidRDefault="004F4750" w:rsidP="004F4750">
      <w:r>
        <w:t xml:space="preserve">  point_image.Picture:=         pict.Picture;</w:t>
      </w:r>
    </w:p>
    <w:p w:rsidR="004F4750" w:rsidRDefault="004F4750" w:rsidP="004F4750">
      <w:r>
        <w:t xml:space="preserve">  pict.Picture.SaveToFile('tmp');</w:t>
      </w:r>
    </w:p>
    <w:p w:rsidR="004F4750" w:rsidRDefault="004F4750" w:rsidP="004F4750">
      <w:r>
        <w:t xml:space="preserve">  point_image_size_znach_label.Caption:=image_size_label_name+GetFileSize('tmp');</w:t>
      </w:r>
    </w:p>
    <w:p w:rsidR="004F4750" w:rsidRDefault="004F4750" w:rsidP="004F4750">
      <w:r>
        <w:t xml:space="preserve">  DeleteFile('tmp');</w:t>
      </w:r>
    </w:p>
    <w:p w:rsidR="004F4750" w:rsidRDefault="004F4750" w:rsidP="004F4750">
      <w:r>
        <w:t xml:space="preserve">  backrow:=strtoint(point_param_num_znach.Caption);</w:t>
      </w:r>
    </w:p>
    <w:p w:rsidR="004F4750" w:rsidRDefault="004F4750" w:rsidP="004F4750">
      <w:r>
        <w:t xml:space="preserve">  </w:t>
      </w:r>
    </w:p>
    <w:p w:rsidR="004F4750" w:rsidRDefault="004F4750" w:rsidP="004F4750">
      <w:r>
        <w:t>end;</w:t>
      </w:r>
    </w:p>
    <w:p w:rsidR="004F4750" w:rsidRDefault="004F4750" w:rsidP="004F4750">
      <w:r>
        <w:t>procedure TAdminForm. Del_pointExecute(Sender: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MessageBox(0,</w:t>
      </w:r>
    </w:p>
    <w:p w:rsidR="004F4750" w:rsidRDefault="004F4750" w:rsidP="004F4750">
      <w:r>
        <w:t xml:space="preserve">               PChar(del_point_question_mes),</w:t>
      </w:r>
    </w:p>
    <w:p w:rsidR="004F4750" w:rsidRDefault="004F4750" w:rsidP="004F4750">
      <w:r>
        <w:t xml:space="preserve">               PChar(mess_caption),</w:t>
      </w:r>
    </w:p>
    <w:p w:rsidR="004F4750" w:rsidRDefault="004F4750" w:rsidP="004F4750">
      <w:r>
        <w:t xml:space="preserve">               MB_ICONQUESTION or MB_OKCANCEL</w:t>
      </w:r>
    </w:p>
    <w:p w:rsidR="004F4750" w:rsidRDefault="004F4750" w:rsidP="004F4750">
      <w:r>
        <w:t xml:space="preserve">              )=mrOK then</w:t>
      </w:r>
    </w:p>
    <w:p w:rsidR="004F4750" w:rsidRDefault="004F4750" w:rsidP="004F4750"/>
    <w:p w:rsidR="004F4750" w:rsidRDefault="004F4750" w:rsidP="004F4750">
      <w:r>
        <w:t xml:space="preserve">  try</w:t>
      </w:r>
    </w:p>
    <w:p w:rsidR="004F4750" w:rsidRDefault="004F4750" w:rsidP="004F4750">
      <w:r>
        <w:t xml:space="preserve">  mysql_query(SQL_DM.mysql_query1,'DELETE FROM `'+table_points_name+</w:t>
      </w:r>
    </w:p>
    <w:p w:rsidR="004F4750" w:rsidRDefault="004F4750" w:rsidP="004F4750">
      <w:r>
        <w:t xml:space="preserve">        '` WHERE `num`='+inttostr(db_grid_cur_row_num)+';',2);</w:t>
      </w:r>
    </w:p>
    <w:p w:rsidR="004F4750" w:rsidRDefault="004F4750" w:rsidP="004F4750">
      <w:r>
        <w:t xml:space="preserve">  finally</w:t>
      </w:r>
    </w:p>
    <w:p w:rsidR="004F4750" w:rsidRDefault="004F4750" w:rsidP="004F4750"/>
    <w:p w:rsidR="004F4750" w:rsidRDefault="004F4750" w:rsidP="004F4750">
      <w:r>
        <w:t xml:space="preserve">    MessageBox(0,</w:t>
      </w:r>
    </w:p>
    <w:p w:rsidR="004F4750" w:rsidRDefault="004F4750" w:rsidP="004F4750">
      <w:r>
        <w:t xml:space="preserve">               PChar(del_point_from_database_mes),</w:t>
      </w:r>
    </w:p>
    <w:p w:rsidR="004F4750" w:rsidRDefault="004F4750" w:rsidP="004F4750">
      <w:r>
        <w:t xml:space="preserve">               PChar(mess_caption),</w:t>
      </w:r>
    </w:p>
    <w:p w:rsidR="004F4750" w:rsidRDefault="004F4750" w:rsidP="004F4750">
      <w:r>
        <w:t xml:space="preserve">               MB_ICONINFORMATION or MB_OK</w:t>
      </w:r>
    </w:p>
    <w:p w:rsidR="004F4750" w:rsidRDefault="004F4750" w:rsidP="004F4750">
      <w:r>
        <w:t xml:space="preserve">              );</w:t>
      </w:r>
    </w:p>
    <w:p w:rsidR="004F4750" w:rsidRDefault="004F4750" w:rsidP="004F4750">
      <w:r>
        <w:t xml:space="preserve">     Show_points_table.Execute;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////////////////////////////////</w:t>
      </w:r>
    </w:p>
    <w:p w:rsidR="004F4750" w:rsidRDefault="004F4750" w:rsidP="004F4750">
      <w:r>
        <w:t>/// ПРОЦЕДУРЫ ДЛЯ ПАРАМЕТРОВ ///</w:t>
      </w:r>
    </w:p>
    <w:p w:rsidR="004F4750" w:rsidRDefault="004F4750" w:rsidP="004F4750">
      <w:r>
        <w:t>////////////////////////////////</w:t>
      </w:r>
    </w:p>
    <w:p w:rsidR="004F4750" w:rsidRDefault="004F4750" w:rsidP="004F4750">
      <w:r>
        <w:t>procedure TAdminForm.Show_params_tableExecute(Sender: TObject);</w:t>
      </w:r>
    </w:p>
    <w:p w:rsidR="004F4750" w:rsidRDefault="004F4750" w:rsidP="004F4750">
      <w:r>
        <w:t>var sel:boolean;</w:t>
      </w:r>
    </w:p>
    <w:p w:rsidR="004F4750" w:rsidRDefault="004F4750" w:rsidP="004F4750">
      <w:r>
        <w:t>begin</w:t>
      </w:r>
    </w:p>
    <w:p w:rsidR="004F4750" w:rsidRDefault="004F4750" w:rsidP="004F4750">
      <w:r>
        <w:t>//ЭЛЕМЕНТЫ ИНТЕРФЕЙСА</w:t>
      </w:r>
    </w:p>
    <w:p w:rsidR="004F4750" w:rsidRDefault="004F4750" w:rsidP="004F4750">
      <w:r>
        <w:t>//Панели</w:t>
      </w:r>
    </w:p>
    <w:p w:rsidR="004F4750" w:rsidRDefault="004F4750" w:rsidP="004F4750">
      <w:r>
        <w:t>Panel2.Hide;</w:t>
      </w:r>
    </w:p>
    <w:p w:rsidR="004F4750" w:rsidRDefault="004F4750" w:rsidP="004F4750">
      <w:r>
        <w:t>Panel1.Show;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//Панель с общей информацией</w:t>
      </w:r>
    </w:p>
    <w:p w:rsidR="004F4750" w:rsidRPr="004F4750" w:rsidRDefault="004F4750" w:rsidP="004F4750">
      <w:pPr>
        <w:rPr>
          <w:lang w:val="ru-RU"/>
        </w:rPr>
      </w:pPr>
      <w:r>
        <w:t>point</w:t>
      </w:r>
      <w:r w:rsidRPr="004F4750">
        <w:rPr>
          <w:lang w:val="ru-RU"/>
        </w:rPr>
        <w:t>_</w:t>
      </w:r>
      <w:r>
        <w:t>param</w:t>
      </w:r>
      <w:r w:rsidRPr="004F4750">
        <w:rPr>
          <w:lang w:val="ru-RU"/>
        </w:rPr>
        <w:t>_</w:t>
      </w:r>
      <w:r>
        <w:t>num</w:t>
      </w:r>
      <w:r w:rsidRPr="004F4750">
        <w:rPr>
          <w:lang w:val="ru-RU"/>
        </w:rPr>
        <w:t>_</w:t>
      </w:r>
      <w:r>
        <w:t>znach</w:t>
      </w:r>
      <w:r w:rsidRPr="004F4750">
        <w:rPr>
          <w:lang w:val="ru-RU"/>
        </w:rPr>
        <w:t>.</w:t>
      </w:r>
      <w:r>
        <w:t>Caption</w:t>
      </w:r>
      <w:r w:rsidRPr="004F4750">
        <w:rPr>
          <w:lang w:val="ru-RU"/>
        </w:rPr>
        <w:t>:='';</w:t>
      </w:r>
    </w:p>
    <w:p w:rsidR="004F4750" w:rsidRDefault="004F4750" w:rsidP="004F4750">
      <w:r>
        <w:t>point_param_name_znach.Caption:='';</w:t>
      </w:r>
    </w:p>
    <w:p w:rsidR="004F4750" w:rsidRDefault="004F4750" w:rsidP="004F4750">
      <w:r>
        <w:t>point_param_opis_znach.Caption:='';</w:t>
      </w:r>
    </w:p>
    <w:p w:rsidR="004F4750" w:rsidRDefault="004F4750" w:rsidP="004F4750"/>
    <w:p w:rsidR="004F4750" w:rsidRDefault="004F4750" w:rsidP="004F4750">
      <w:r>
        <w:t>//Панель ввода</w:t>
      </w:r>
    </w:p>
    <w:p w:rsidR="004F4750" w:rsidRDefault="004F4750" w:rsidP="004F4750">
      <w:r>
        <w:t>Point_param_SE.Value:=0;</w:t>
      </w:r>
    </w:p>
    <w:p w:rsidR="004F4750" w:rsidRDefault="004F4750" w:rsidP="004F4750">
      <w:r>
        <w:t>point_param_name_edit.Clear;</w:t>
      </w:r>
    </w:p>
    <w:p w:rsidR="004F4750" w:rsidRDefault="004F4750" w:rsidP="004F4750">
      <w:r>
        <w:t>point_param_ops_edit.Clear;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//все что относитмя к картинке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pict</w:t>
      </w:r>
      <w:r w:rsidRPr="004F4750">
        <w:rPr>
          <w:lang w:val="ru-RU"/>
        </w:rPr>
        <w:t xml:space="preserve">                          .</w:t>
      </w:r>
      <w:r>
        <w:t>hide</w:t>
      </w:r>
      <w:r w:rsidRPr="004F4750">
        <w:rPr>
          <w:lang w:val="ru-RU"/>
        </w:rPr>
        <w:t>;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pict.Picture:=nil;</w:t>
      </w:r>
    </w:p>
    <w:p w:rsidR="004F4750" w:rsidRDefault="004F4750" w:rsidP="004F4750">
      <w:r>
        <w:t xml:space="preserve">  point_image_label_load        .hide;</w:t>
      </w:r>
    </w:p>
    <w:p w:rsidR="004F4750" w:rsidRDefault="004F4750" w:rsidP="004F4750">
      <w:r>
        <w:t xml:space="preserve">  point_image_label             .hide;</w:t>
      </w:r>
    </w:p>
    <w:p w:rsidR="004F4750" w:rsidRDefault="004F4750" w:rsidP="004F4750">
      <w:r>
        <w:t xml:space="preserve">  point_image_size_label        .hide;</w:t>
      </w:r>
    </w:p>
    <w:p w:rsidR="004F4750" w:rsidRDefault="004F4750" w:rsidP="004F4750">
      <w:r>
        <w:t xml:space="preserve">  point_image_size_znach_label  .Hide;</w:t>
      </w:r>
    </w:p>
    <w:p w:rsidR="004F4750" w:rsidRDefault="004F4750" w:rsidP="004F4750"/>
    <w:p w:rsidR="004F4750" w:rsidRDefault="004F4750" w:rsidP="004F4750">
      <w:r>
        <w:t>point_param__ins_num_label.Caption:=param_label_name;</w:t>
      </w:r>
    </w:p>
    <w:p w:rsidR="004F4750" w:rsidRDefault="004F4750" w:rsidP="004F4750">
      <w:r>
        <w:t>Point_param_label.Caption:=param_label_name;</w:t>
      </w:r>
    </w:p>
    <w:p w:rsidR="004F4750" w:rsidRDefault="004F4750" w:rsidP="004F4750"/>
    <w:p w:rsidR="004F4750" w:rsidRDefault="004F4750" w:rsidP="004F4750">
      <w:r>
        <w:t>//действия</w:t>
      </w:r>
    </w:p>
    <w:p w:rsidR="004F4750" w:rsidRDefault="004F4750" w:rsidP="004F4750">
      <w:r>
        <w:t>Admin_add_point_param.Action:=AdminForm.Add_param;</w:t>
      </w:r>
    </w:p>
    <w:p w:rsidR="004F4750" w:rsidRDefault="004F4750" w:rsidP="004F4750">
      <w:r>
        <w:t>Admin_red_point_param.Action:=AdminForm.Red_param;</w:t>
      </w:r>
    </w:p>
    <w:p w:rsidR="004F4750" w:rsidRDefault="004F4750" w:rsidP="004F4750">
      <w:r>
        <w:t>Admin_del_point_param.Action:=AdminForm.Del_param;</w:t>
      </w:r>
    </w:p>
    <w:p w:rsidR="004F4750" w:rsidRDefault="004F4750" w:rsidP="004F4750"/>
    <w:p w:rsidR="004F4750" w:rsidRDefault="004F4750" w:rsidP="004F4750">
      <w:r>
        <w:t>//загрузка таблицы</w:t>
      </w:r>
    </w:p>
    <w:p w:rsidR="004F4750" w:rsidRDefault="004F4750" w:rsidP="004F4750">
      <w:r>
        <w:t>db_grid_cur_row_num:=-1;</w:t>
      </w:r>
    </w:p>
    <w:p w:rsidR="004F4750" w:rsidRDefault="004F4750" w:rsidP="004F4750">
      <w:r>
        <w:t>mysql_query(SQL_DM.mysql_query3, 'SELECT id, name, opisanie From '+table_param_name+';', 1);</w:t>
      </w:r>
    </w:p>
    <w:p w:rsidR="004F4750" w:rsidRDefault="004F4750" w:rsidP="004F4750"/>
    <w:p w:rsidR="004F4750" w:rsidRDefault="004F4750" w:rsidP="004F4750">
      <w:r>
        <w:t>with Admin_pp_DBGrid do</w:t>
      </w:r>
    </w:p>
    <w:p w:rsidR="004F4750" w:rsidRDefault="004F4750" w:rsidP="004F4750">
      <w:r>
        <w:t>begin</w:t>
      </w:r>
    </w:p>
    <w:p w:rsidR="004F4750" w:rsidRDefault="004F4750" w:rsidP="004F4750">
      <w:r>
        <w:t>DataSource:=SQL_DM.mysql_DSQ3;</w:t>
      </w:r>
    </w:p>
    <w:p w:rsidR="004F4750" w:rsidRDefault="004F4750" w:rsidP="004F4750"/>
    <w:p w:rsidR="004F4750" w:rsidRDefault="004F4750" w:rsidP="004F4750">
      <w:r>
        <w:t xml:space="preserve">  MainForm.Col_resize(Admin_pp_DBGrid, 'id', point_param_num_name, 45);</w:t>
      </w:r>
    </w:p>
    <w:p w:rsidR="004F4750" w:rsidRDefault="004F4750" w:rsidP="004F4750">
      <w:r>
        <w:t xml:space="preserve">  MainForm.Col_resize(Admin_pp_DBGrid, 'name', point_param_name_name, 100);</w:t>
      </w:r>
    </w:p>
    <w:p w:rsidR="004F4750" w:rsidRDefault="004F4750" w:rsidP="004F4750">
      <w:r>
        <w:t xml:space="preserve">  MainForm.Col_resize(Admin_pp_DBGrid, 'opisanie', point_param_opis_name_param, width-ColumnByFieldName['name'].Width-</w:t>
      </w:r>
    </w:p>
    <w:p w:rsidR="004F4750" w:rsidRDefault="004F4750" w:rsidP="004F4750">
      <w:r>
        <w:t xml:space="preserve">                                             ColumnByFieldName['id'].Width-</w:t>
      </w:r>
    </w:p>
    <w:p w:rsidR="004F4750" w:rsidRDefault="004F4750" w:rsidP="004F4750">
      <w:r>
        <w:t xml:space="preserve">                                             50-Admin_add_point_param.Width-5);</w:t>
      </w:r>
    </w:p>
    <w:p w:rsidR="004F4750" w:rsidRDefault="004F4750" w:rsidP="004F4750">
      <w:r>
        <w:t xml:space="preserve">  Enabled:=true;</w:t>
      </w:r>
    </w:p>
    <w:p w:rsidR="004F4750" w:rsidRDefault="004F4750" w:rsidP="004F4750">
      <w:r>
        <w:t>end;</w:t>
      </w:r>
    </w:p>
    <w:p w:rsidR="004F4750" w:rsidRDefault="004F4750" w:rsidP="004F4750">
      <w:r>
        <w:t>sel:=true;</w:t>
      </w:r>
    </w:p>
    <w:p w:rsidR="004F4750" w:rsidRDefault="004F4750" w:rsidP="004F4750">
      <w:r>
        <w:t>Admin_pp_DBGridSelectCell(self,1,backrow, sel);</w:t>
      </w:r>
    </w:p>
    <w:p w:rsidR="004F4750" w:rsidRDefault="004F4750" w:rsidP="004F4750">
      <w:r>
        <w:t>act:='';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procedure TAdminForm. Add_paramExecute(Sender: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// см. Процедуру для точек</w:t>
      </w:r>
    </w:p>
    <w:p w:rsidR="004F4750" w:rsidRDefault="004F4750" w:rsidP="004F4750">
      <w:r>
        <w:t>Show_params_table.Execute;</w:t>
      </w:r>
    </w:p>
    <w:p w:rsidR="004F4750" w:rsidRDefault="004F4750" w:rsidP="004F4750"/>
    <w:p w:rsidR="004F4750" w:rsidRDefault="004F4750" w:rsidP="004F4750">
      <w:r>
        <w:t xml:space="preserve">  Admin_pp_DBGrid.Enabled     := false;</w:t>
      </w:r>
    </w:p>
    <w:p w:rsidR="004F4750" w:rsidRDefault="004F4750" w:rsidP="004F4750"/>
    <w:p w:rsidR="004F4750" w:rsidRDefault="004F4750" w:rsidP="004F4750">
      <w:r>
        <w:t xml:space="preserve">  act:='add';</w:t>
      </w:r>
    </w:p>
    <w:p w:rsidR="004F4750" w:rsidRDefault="004F4750" w:rsidP="004F4750"/>
    <w:p w:rsidR="004F4750" w:rsidRDefault="004F4750" w:rsidP="004F4750">
      <w:r>
        <w:t xml:space="preserve">  Panel1.Hide;</w:t>
      </w:r>
    </w:p>
    <w:p w:rsidR="004F4750" w:rsidRDefault="004F4750" w:rsidP="004F4750">
      <w:r>
        <w:t xml:space="preserve">  Panel2.Show;</w:t>
      </w:r>
    </w:p>
    <w:p w:rsidR="004F4750" w:rsidRDefault="004F4750" w:rsidP="004F4750">
      <w:r>
        <w:t>//устанавливаем минимальное значение номера параметра</w:t>
      </w:r>
    </w:p>
    <w:p w:rsidR="004F4750" w:rsidRDefault="004F4750" w:rsidP="004F4750">
      <w:r>
        <w:t>mysql_query(SQL_DM.mysql_query1, 'SELECT max(id) From '+table_param_name+';', 1);</w:t>
      </w:r>
    </w:p>
    <w:p w:rsidR="004F4750" w:rsidRDefault="004F4750" w:rsidP="004F4750">
      <w:r>
        <w:t>Point_param_SE.MinValue:=SQL_DM.mysql_DSQ1.DataSet.FieldByName('max(id)').AsInteger+1;</w:t>
      </w:r>
    </w:p>
    <w:p w:rsidR="004F4750" w:rsidRDefault="004F4750" w:rsidP="004F4750">
      <w:r>
        <w:t>Point_param_SE.MaxValue:=99;</w:t>
      </w:r>
    </w:p>
    <w:p w:rsidR="004F4750" w:rsidRDefault="004F4750" w:rsidP="004F4750">
      <w:r>
        <w:t>Point_param_SE.Value:=Point_param_SE.MinValue;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procedure TAdminForm. Red_paramExecute(Sender: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Admin_pp_DBGrid.Enabled:= false;</w:t>
      </w:r>
    </w:p>
    <w:p w:rsidR="004F4750" w:rsidRDefault="004F4750" w:rsidP="004F4750"/>
    <w:p w:rsidR="004F4750" w:rsidRDefault="004F4750" w:rsidP="004F4750">
      <w:r>
        <w:t xml:space="preserve">  act:='update';</w:t>
      </w:r>
    </w:p>
    <w:p w:rsidR="004F4750" w:rsidRDefault="004F4750" w:rsidP="004F4750"/>
    <w:p w:rsidR="004F4750" w:rsidRDefault="004F4750" w:rsidP="004F4750">
      <w:r>
        <w:t xml:space="preserve">  Panel1.Hide;</w:t>
      </w:r>
    </w:p>
    <w:p w:rsidR="004F4750" w:rsidRDefault="004F4750" w:rsidP="004F4750">
      <w:r>
        <w:t xml:space="preserve">  Panel2.Show;</w:t>
      </w:r>
    </w:p>
    <w:p w:rsidR="004F4750" w:rsidRDefault="004F4750" w:rsidP="004F4750">
      <w:r>
        <w:t>//копируем текущие значения в поля</w:t>
      </w:r>
    </w:p>
    <w:p w:rsidR="004F4750" w:rsidRDefault="004F4750" w:rsidP="004F4750">
      <w:r>
        <w:t xml:space="preserve">  Point_param_SE.Value:=strtoint(point_param_num_znach.Caption);</w:t>
      </w:r>
    </w:p>
    <w:p w:rsidR="004F4750" w:rsidRDefault="004F4750" w:rsidP="004F4750">
      <w:r>
        <w:t xml:space="preserve">  point_param_name_edit.Text:=point_param_name_znach.Caption;</w:t>
      </w:r>
    </w:p>
    <w:p w:rsidR="004F4750" w:rsidRDefault="004F4750" w:rsidP="004F4750">
      <w:r>
        <w:t xml:space="preserve">  point_param_ops_edit.Text:=point_param_opis_znach.Caption;</w:t>
      </w:r>
    </w:p>
    <w:p w:rsidR="004F4750" w:rsidRDefault="004F4750" w:rsidP="004F4750">
      <w:r>
        <w:t>end;</w:t>
      </w:r>
    </w:p>
    <w:p w:rsidR="004F4750" w:rsidRDefault="004F4750" w:rsidP="004F4750">
      <w:r>
        <w:t>procedure TAdminForm. Del_paramExecute(Sender: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//удаление параметра</w:t>
      </w:r>
    </w:p>
    <w:p w:rsidR="004F4750" w:rsidRPr="004F4750" w:rsidRDefault="004F4750" w:rsidP="004F4750">
      <w:pPr>
        <w:rPr>
          <w:lang w:val="ru-RU"/>
        </w:rPr>
      </w:pPr>
      <w:r>
        <w:t>if</w:t>
      </w:r>
      <w:r w:rsidRPr="004F4750">
        <w:rPr>
          <w:lang w:val="ru-RU"/>
        </w:rPr>
        <w:t xml:space="preserve"> </w:t>
      </w:r>
      <w:r>
        <w:t>MessageBox</w:t>
      </w:r>
      <w:r w:rsidRPr="004F4750">
        <w:rPr>
          <w:lang w:val="ru-RU"/>
        </w:rPr>
        <w:t>(0,</w:t>
      </w:r>
    </w:p>
    <w:p w:rsidR="004F4750" w:rsidRDefault="004F4750" w:rsidP="004F4750">
      <w:r w:rsidRPr="004F4750">
        <w:rPr>
          <w:lang w:val="ru-RU"/>
        </w:rPr>
        <w:t xml:space="preserve">               </w:t>
      </w:r>
      <w:r>
        <w:t>PChar(del_param_question_mes),</w:t>
      </w:r>
    </w:p>
    <w:p w:rsidR="004F4750" w:rsidRDefault="004F4750" w:rsidP="004F4750">
      <w:r>
        <w:t xml:space="preserve">               PChar(mess_caption),</w:t>
      </w:r>
    </w:p>
    <w:p w:rsidR="004F4750" w:rsidRDefault="004F4750" w:rsidP="004F4750">
      <w:r>
        <w:t xml:space="preserve">               MB_ICONQUESTION or MB_OKCANCEL</w:t>
      </w:r>
    </w:p>
    <w:p w:rsidR="004F4750" w:rsidRDefault="004F4750" w:rsidP="004F4750">
      <w:r>
        <w:t xml:space="preserve">              )=mrOK then</w:t>
      </w:r>
    </w:p>
    <w:p w:rsidR="004F4750" w:rsidRDefault="004F4750" w:rsidP="004F4750">
      <w:r>
        <w:t xml:space="preserve">  try</w:t>
      </w:r>
    </w:p>
    <w:p w:rsidR="004F4750" w:rsidRDefault="004F4750" w:rsidP="004F4750">
      <w:r>
        <w:t xml:space="preserve">  mysql_query(SQL_DM.mysql_query1, 'DELETE FROM `'+table_param_name+</w:t>
      </w:r>
    </w:p>
    <w:p w:rsidR="004F4750" w:rsidRDefault="004F4750" w:rsidP="004F4750">
      <w:r>
        <w:t xml:space="preserve">        '` WHERE `id`='+inttostr(db_grid_cur_row_num)+';',2);</w:t>
      </w:r>
    </w:p>
    <w:p w:rsidR="004F4750" w:rsidRDefault="004F4750" w:rsidP="004F4750">
      <w:r>
        <w:t xml:space="preserve">  finally</w:t>
      </w:r>
    </w:p>
    <w:p w:rsidR="004F4750" w:rsidRDefault="004F4750" w:rsidP="004F4750"/>
    <w:p w:rsidR="004F4750" w:rsidRDefault="004F4750" w:rsidP="004F4750">
      <w:r>
        <w:t xml:space="preserve">    MessageBox(0,</w:t>
      </w:r>
    </w:p>
    <w:p w:rsidR="004F4750" w:rsidRDefault="004F4750" w:rsidP="004F4750">
      <w:r>
        <w:t xml:space="preserve">               PChar(del_param_from_database_mes),</w:t>
      </w:r>
    </w:p>
    <w:p w:rsidR="004F4750" w:rsidRDefault="004F4750" w:rsidP="004F4750">
      <w:r>
        <w:t xml:space="preserve">               PChar(mess_caption),</w:t>
      </w:r>
    </w:p>
    <w:p w:rsidR="004F4750" w:rsidRDefault="004F4750" w:rsidP="004F4750">
      <w:r>
        <w:t xml:space="preserve">               MB_ICONINFORMATION or MB_OK</w:t>
      </w:r>
    </w:p>
    <w:p w:rsidR="004F4750" w:rsidRDefault="004F4750" w:rsidP="004F4750">
      <w:r>
        <w:t xml:space="preserve">              );</w:t>
      </w:r>
    </w:p>
    <w:p w:rsidR="004F4750" w:rsidRDefault="004F4750" w:rsidP="004F4750">
      <w:r>
        <w:t xml:space="preserve">    Show_params_table.Execute;</w:t>
      </w:r>
    </w:p>
    <w:p w:rsidR="004F4750" w:rsidRDefault="004F4750" w:rsidP="004F4750"/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//вытаскивание картинок из dll</w:t>
      </w:r>
    </w:p>
    <w:p w:rsidR="004F4750" w:rsidRDefault="004F4750" w:rsidP="004F4750">
      <w:r>
        <w:t>procedure TAdminForm.GetResourceAsJpeg(const resname: string; AInstance: Cardinal; aImage: TAdvPicture);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Stream: TResourceStream;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try</w:t>
      </w:r>
    </w:p>
    <w:p w:rsidR="004F4750" w:rsidRDefault="004F4750" w:rsidP="004F4750">
      <w:r>
        <w:t xml:space="preserve">      Stream := TResourceStream.Create(AInstance, ResName, 'JPEG');</w:t>
      </w:r>
    </w:p>
    <w:p w:rsidR="004F4750" w:rsidRDefault="004F4750" w:rsidP="004F4750">
      <w:r>
        <w:t xml:space="preserve">      try</w:t>
      </w:r>
    </w:p>
    <w:p w:rsidR="004F4750" w:rsidRDefault="004F4750" w:rsidP="004F4750">
      <w:r>
        <w:t xml:space="preserve">       aImage.Picture := nil;</w:t>
      </w:r>
    </w:p>
    <w:p w:rsidR="004F4750" w:rsidRDefault="004F4750" w:rsidP="004F4750">
      <w:r>
        <w:t xml:space="preserve">       aImage.Picture.LoadFromStream(Stream);</w:t>
      </w:r>
    </w:p>
    <w:p w:rsidR="004F4750" w:rsidRDefault="004F4750" w:rsidP="004F4750">
      <w:r>
        <w:t xml:space="preserve">       aImage.Repaint;</w:t>
      </w:r>
    </w:p>
    <w:p w:rsidR="004F4750" w:rsidRDefault="004F4750" w:rsidP="004F4750">
      <w:r>
        <w:t xml:space="preserve">      finally</w:t>
      </w:r>
    </w:p>
    <w:p w:rsidR="004F4750" w:rsidRDefault="004F4750" w:rsidP="004F4750">
      <w:r>
        <w:t xml:space="preserve">          Stream.Free;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except</w:t>
      </w:r>
    </w:p>
    <w:p w:rsidR="004F4750" w:rsidRDefault="004F4750" w:rsidP="004F4750">
      <w:r>
        <w:t xml:space="preserve">      on ex: EResNotFound do</w:t>
      </w:r>
    </w:p>
    <w:p w:rsidR="004F4750" w:rsidRPr="004F4750" w:rsidRDefault="004F4750" w:rsidP="004F4750">
      <w:pPr>
        <w:rPr>
          <w:lang w:val="ru-RU"/>
        </w:rPr>
      </w:pPr>
      <w:r>
        <w:t xml:space="preserve">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//здесь обработка исключения если ресурс не найден</w:t>
      </w:r>
    </w:p>
    <w:p w:rsidR="004F4750" w:rsidRDefault="004F4750" w:rsidP="004F4750">
      <w:r w:rsidRPr="004F4750">
        <w:rPr>
          <w:lang w:val="ru-RU"/>
        </w:rPr>
        <w:t xml:space="preserve">      </w:t>
      </w:r>
      <w:r>
        <w:t>end;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3" w:name="_Toc216356296"/>
      <w:r>
        <w:rPr>
          <w:lang w:val="ru-RU"/>
        </w:rPr>
        <w:t xml:space="preserve">МОДУЛЬ </w:t>
      </w:r>
      <w:r>
        <w:t>BeginUnit.pas</w:t>
      </w:r>
      <w:bookmarkEnd w:id="3"/>
    </w:p>
    <w:p w:rsidR="004F4750" w:rsidRDefault="004F4750" w:rsidP="004F4750">
      <w:r>
        <w:t>unit BeginUnit;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</w:t>
      </w:r>
    </w:p>
    <w:p w:rsidR="004F4750" w:rsidRDefault="004F4750" w:rsidP="004F4750">
      <w:r>
        <w:t xml:space="preserve">  Windows, Messages, SysUtils, Variants, Classes, Graphics, Controls, Forms,</w:t>
      </w:r>
    </w:p>
    <w:p w:rsidR="004F4750" w:rsidRDefault="004F4750" w:rsidP="004F4750">
      <w:r>
        <w:t xml:space="preserve">  Dialogs, StdCtrls, DataUnit, ConstUnit, MainUnit;</w:t>
      </w:r>
    </w:p>
    <w:p w:rsidR="004F4750" w:rsidRDefault="004F4750" w:rsidP="004F4750"/>
    <w:p w:rsidR="004F4750" w:rsidRDefault="004F4750" w:rsidP="004F4750">
      <w:r>
        <w:t>type</w:t>
      </w:r>
    </w:p>
    <w:p w:rsidR="004F4750" w:rsidRDefault="004F4750" w:rsidP="004F4750">
      <w:r>
        <w:t xml:space="preserve">  TBeginForm = class(TForm)</w:t>
      </w:r>
    </w:p>
    <w:p w:rsidR="004F4750" w:rsidRDefault="004F4750" w:rsidP="004F4750">
      <w:r>
        <w:t xml:space="preserve">    begin_memo: TMemo;</w:t>
      </w:r>
    </w:p>
    <w:p w:rsidR="004F4750" w:rsidRDefault="004F4750" w:rsidP="004F4750">
      <w:r>
        <w:t xml:space="preserve">    procedure FormCreate(Sender: TObject);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{ Private declarations }</w:t>
      </w:r>
    </w:p>
    <w:p w:rsidR="004F4750" w:rsidRDefault="004F4750" w:rsidP="004F4750">
      <w:r>
        <w:t xml:space="preserve">  public</w:t>
      </w:r>
    </w:p>
    <w:p w:rsidR="004F4750" w:rsidRDefault="004F4750" w:rsidP="004F4750">
      <w:r>
        <w:t xml:space="preserve">    { Public declarations }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var</w:t>
      </w:r>
    </w:p>
    <w:p w:rsidR="004F4750" w:rsidRDefault="004F4750" w:rsidP="004F4750">
      <w:r>
        <w:t xml:space="preserve">  BeginForm: TBeginForm;</w:t>
      </w:r>
    </w:p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{$R *.dfm}</w:t>
      </w:r>
    </w:p>
    <w:p w:rsidR="004F4750" w:rsidRDefault="004F4750" w:rsidP="004F4750"/>
    <w:p w:rsidR="004F4750" w:rsidRDefault="004F4750" w:rsidP="004F4750">
      <w:r>
        <w:t>procedure TBeginForm.FormCreate(Sender: TObject);</w:t>
      </w:r>
    </w:p>
    <w:p w:rsidR="004F4750" w:rsidRDefault="004F4750" w:rsidP="004F4750">
      <w:r>
        <w:t>var database_flag,</w:t>
      </w:r>
    </w:p>
    <w:p w:rsidR="004F4750" w:rsidRDefault="004F4750" w:rsidP="004F4750">
      <w:r>
        <w:t xml:space="preserve">    user_flag,</w:t>
      </w:r>
    </w:p>
    <w:p w:rsidR="004F4750" w:rsidRDefault="004F4750" w:rsidP="004F4750">
      <w:r>
        <w:t xml:space="preserve">    userpriv_flag,</w:t>
      </w:r>
    </w:p>
    <w:p w:rsidR="004F4750" w:rsidRDefault="004F4750" w:rsidP="004F4750">
      <w:r>
        <w:t xml:space="preserve">    table_patient_flag,</w:t>
      </w:r>
    </w:p>
    <w:p w:rsidR="004F4750" w:rsidRDefault="004F4750" w:rsidP="004F4750">
      <w:r>
        <w:t xml:space="preserve">    table_izmereniy_flag,</w:t>
      </w:r>
    </w:p>
    <w:p w:rsidR="004F4750" w:rsidRDefault="004F4750" w:rsidP="004F4750">
      <w:r>
        <w:t xml:space="preserve">    table_param_flag,</w:t>
      </w:r>
    </w:p>
    <w:p w:rsidR="004F4750" w:rsidRDefault="004F4750" w:rsidP="004F4750">
      <w:r>
        <w:t xml:space="preserve">    table_znacheniya_flag,</w:t>
      </w:r>
    </w:p>
    <w:p w:rsidR="004F4750" w:rsidRDefault="004F4750" w:rsidP="004F4750">
      <w:r>
        <w:t xml:space="preserve">    table_points_flag</w:t>
      </w:r>
    </w:p>
    <w:p w:rsidR="004F4750" w:rsidRDefault="004F4750" w:rsidP="004F4750">
      <w:r>
        <w:t xml:space="preserve">                          : boolean;</w:t>
      </w:r>
    </w:p>
    <w:p w:rsidR="004F4750" w:rsidRDefault="004F4750" w:rsidP="004F4750">
      <w:r>
        <w:t xml:space="preserve">    priv_str: string;</w:t>
      </w:r>
    </w:p>
    <w:p w:rsidR="004F4750" w:rsidRDefault="004F4750" w:rsidP="004F4750">
      <w:r>
        <w:t xml:space="preserve">    i,count: Integer;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//флаги правильности работы программы,</w:t>
      </w:r>
    </w:p>
    <w:p w:rsidR="004F4750" w:rsidRPr="004F4750" w:rsidRDefault="004F4750" w:rsidP="004F4750">
      <w:pPr>
        <w:rPr>
          <w:lang w:val="ru-RU"/>
        </w:rPr>
      </w:pPr>
      <w:r>
        <w:t>database</w:t>
      </w:r>
      <w:r w:rsidRPr="004F4750">
        <w:rPr>
          <w:lang w:val="ru-RU"/>
        </w:rPr>
        <w:t>_</w:t>
      </w:r>
      <w:r>
        <w:t>flag</w:t>
      </w:r>
      <w:r w:rsidRPr="004F4750">
        <w:rPr>
          <w:lang w:val="ru-RU"/>
        </w:rPr>
        <w:t xml:space="preserve"> := </w:t>
      </w:r>
      <w:r>
        <w:t>false</w:t>
      </w:r>
      <w:r w:rsidRPr="004F4750">
        <w:rPr>
          <w:lang w:val="ru-RU"/>
        </w:rPr>
        <w:t>;   //флаг существования базы данных</w:t>
      </w:r>
    </w:p>
    <w:p w:rsidR="004F4750" w:rsidRPr="004F4750" w:rsidRDefault="004F4750" w:rsidP="004F4750">
      <w:pPr>
        <w:rPr>
          <w:lang w:val="ru-RU"/>
        </w:rPr>
      </w:pPr>
      <w:r>
        <w:t>user</w:t>
      </w:r>
      <w:r w:rsidRPr="004F4750">
        <w:rPr>
          <w:lang w:val="ru-RU"/>
        </w:rPr>
        <w:t>_</w:t>
      </w:r>
      <w:r>
        <w:t>flag</w:t>
      </w:r>
      <w:r w:rsidRPr="004F4750">
        <w:rPr>
          <w:lang w:val="ru-RU"/>
        </w:rPr>
        <w:t xml:space="preserve">     := </w:t>
      </w:r>
      <w:r>
        <w:t>false</w:t>
      </w:r>
      <w:r w:rsidRPr="004F4750">
        <w:rPr>
          <w:lang w:val="ru-RU"/>
        </w:rPr>
        <w:t>;   //флаг существования пользователя</w:t>
      </w:r>
    </w:p>
    <w:p w:rsidR="004F4750" w:rsidRPr="004F4750" w:rsidRDefault="004F4750" w:rsidP="004F4750">
      <w:pPr>
        <w:rPr>
          <w:lang w:val="ru-RU"/>
        </w:rPr>
      </w:pPr>
      <w:r>
        <w:t>userpriv</w:t>
      </w:r>
      <w:r w:rsidRPr="004F4750">
        <w:rPr>
          <w:lang w:val="ru-RU"/>
        </w:rPr>
        <w:t>_</w:t>
      </w:r>
      <w:r>
        <w:t>flag</w:t>
      </w:r>
      <w:r w:rsidRPr="004F4750">
        <w:rPr>
          <w:lang w:val="ru-RU"/>
        </w:rPr>
        <w:t xml:space="preserve"> := </w:t>
      </w:r>
      <w:r>
        <w:t>false</w:t>
      </w:r>
      <w:r w:rsidRPr="004F4750">
        <w:rPr>
          <w:lang w:val="ru-RU"/>
        </w:rPr>
        <w:t>;   //флаг правильности привелегий пользователя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>
        <w:t>table_patient_flag    := false;</w:t>
      </w:r>
    </w:p>
    <w:p w:rsidR="004F4750" w:rsidRDefault="004F4750" w:rsidP="004F4750">
      <w:r>
        <w:t>table_izmereniy_flag  := false;</w:t>
      </w:r>
    </w:p>
    <w:p w:rsidR="004F4750" w:rsidRDefault="004F4750" w:rsidP="004F4750">
      <w:r>
        <w:t>table_param_flag      := false;</w:t>
      </w:r>
    </w:p>
    <w:p w:rsidR="004F4750" w:rsidRDefault="004F4750" w:rsidP="004F4750">
      <w:r>
        <w:t>table_znacheniya_flag := false;</w:t>
      </w:r>
    </w:p>
    <w:p w:rsidR="004F4750" w:rsidRPr="004F4750" w:rsidRDefault="004F4750" w:rsidP="004F4750">
      <w:pPr>
        <w:rPr>
          <w:lang w:val="ru-RU"/>
        </w:rPr>
      </w:pPr>
      <w:r>
        <w:t>table</w:t>
      </w:r>
      <w:r w:rsidRPr="004F4750">
        <w:rPr>
          <w:lang w:val="ru-RU"/>
        </w:rPr>
        <w:t>_</w:t>
      </w:r>
      <w:r>
        <w:t>points</w:t>
      </w:r>
      <w:r w:rsidRPr="004F4750">
        <w:rPr>
          <w:lang w:val="ru-RU"/>
        </w:rPr>
        <w:t>_</w:t>
      </w:r>
      <w:r>
        <w:t>flag</w:t>
      </w:r>
      <w:r w:rsidRPr="004F4750">
        <w:rPr>
          <w:lang w:val="ru-RU"/>
        </w:rPr>
        <w:t xml:space="preserve">     := </w:t>
      </w:r>
      <w:r>
        <w:t>false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//очищаем мемо и показываем форму</w:t>
      </w:r>
    </w:p>
    <w:p w:rsidR="004F4750" w:rsidRDefault="004F4750" w:rsidP="004F4750">
      <w:r>
        <w:t>Begin_memo.Clear;</w:t>
      </w:r>
    </w:p>
    <w:p w:rsidR="004F4750" w:rsidRDefault="004F4750" w:rsidP="004F4750">
      <w:r>
        <w:t>BeginForm.Show;</w:t>
      </w:r>
    </w:p>
    <w:p w:rsidR="004F4750" w:rsidRDefault="004F4750" w:rsidP="004F4750"/>
    <w:p w:rsidR="004F4750" w:rsidRDefault="004F4750" w:rsidP="004F4750">
      <w:r>
        <w:t>//выводим первую запись в поле</w:t>
      </w:r>
    </w:p>
    <w:p w:rsidR="004F4750" w:rsidRDefault="004F4750" w:rsidP="004F4750">
      <w:r>
        <w:t>Begin_memo.Lines.Append(Begin_mes_check_first);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//соединяемся с базой в качестве админа</w:t>
      </w:r>
    </w:p>
    <w:p w:rsidR="004F4750" w:rsidRDefault="004F4750" w:rsidP="004F4750">
      <w:r>
        <w:t>with SQL_DM.mysql_con do</w:t>
      </w:r>
    </w:p>
    <w:p w:rsidR="004F4750" w:rsidRDefault="004F4750" w:rsidP="004F4750">
      <w:r>
        <w:t xml:space="preserve">                  begin</w:t>
      </w:r>
    </w:p>
    <w:p w:rsidR="004F4750" w:rsidRDefault="004F4750" w:rsidP="004F4750">
      <w:r>
        <w:t xml:space="preserve">                      loginprompt   := Begin_conn_login_prompt;</w:t>
      </w:r>
    </w:p>
    <w:p w:rsidR="004F4750" w:rsidRDefault="004F4750" w:rsidP="004F4750">
      <w:r>
        <w:t xml:space="preserve">                      username      := Begin_conn_username_root;</w:t>
      </w:r>
    </w:p>
    <w:p w:rsidR="004F4750" w:rsidRDefault="004F4750" w:rsidP="004F4750">
      <w:r>
        <w:t xml:space="preserve">                      server        := Begin_conn_server;</w:t>
      </w:r>
    </w:p>
    <w:p w:rsidR="004F4750" w:rsidRDefault="004F4750" w:rsidP="004F4750">
      <w:r>
        <w:t xml:space="preserve">                      password      := Begin_conn_pass_root;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try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</w:t>
      </w:r>
      <w:r>
        <w:t>connected</w:t>
      </w:r>
      <w:r w:rsidRPr="004F4750">
        <w:rPr>
          <w:lang w:val="ru-RU"/>
        </w:rPr>
        <w:t xml:space="preserve">     := </w:t>
      </w:r>
      <w:r>
        <w:t>true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</w:t>
      </w:r>
      <w:r>
        <w:t>except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//выводим сообщение об ошибке и прекращаем работу программы</w:t>
      </w:r>
    </w:p>
    <w:p w:rsidR="004F4750" w:rsidRDefault="004F4750" w:rsidP="004F4750">
      <w:r w:rsidRPr="004F4750">
        <w:rPr>
          <w:lang w:val="ru-RU"/>
        </w:rPr>
        <w:t xml:space="preserve">                        </w:t>
      </w:r>
      <w:r>
        <w:t>Begin_memo.Lines.Append(Begin_mes_fail_connect);</w:t>
      </w:r>
    </w:p>
    <w:p w:rsidR="004F4750" w:rsidRDefault="004F4750" w:rsidP="004F4750">
      <w:r>
        <w:t xml:space="preserve">                        if MessageBox(0,</w:t>
      </w:r>
    </w:p>
    <w:p w:rsidR="004F4750" w:rsidRDefault="004F4750" w:rsidP="004F4750">
      <w:r>
        <w:t xml:space="preserve">                                      PChar(begin_mes_terminate+#13+begin_mes_fail_connect),</w:t>
      </w:r>
    </w:p>
    <w:p w:rsidR="004F4750" w:rsidRDefault="004F4750" w:rsidP="004F4750">
      <w:r>
        <w:t xml:space="preserve">                                      Pchar(begin_caption_error),</w:t>
      </w:r>
    </w:p>
    <w:p w:rsidR="004F4750" w:rsidRDefault="004F4750" w:rsidP="004F4750">
      <w:r>
        <w:t xml:space="preserve">                                      MB_ICONERROR or MB_OK</w:t>
      </w:r>
    </w:p>
    <w:p w:rsidR="004F4750" w:rsidRDefault="004F4750" w:rsidP="004F4750">
      <w:r>
        <w:t xml:space="preserve">                                     )=id_OK then;</w:t>
      </w:r>
    </w:p>
    <w:p w:rsidR="004F4750" w:rsidRDefault="004F4750" w:rsidP="004F4750">
      <w:r>
        <w:t xml:space="preserve">                           begin</w:t>
      </w:r>
    </w:p>
    <w:p w:rsidR="004F4750" w:rsidRDefault="004F4750" w:rsidP="004F4750">
      <w:r>
        <w:t xml:space="preserve">                           beginForm.Close;</w:t>
      </w:r>
    </w:p>
    <w:p w:rsidR="004F4750" w:rsidRDefault="004F4750" w:rsidP="004F4750">
      <w:r>
        <w:t xml:space="preserve">                           MainForm.Close;</w:t>
      </w:r>
    </w:p>
    <w:p w:rsidR="004F4750" w:rsidRDefault="004F4750" w:rsidP="004F4750">
      <w:r>
        <w:t xml:space="preserve">                           end;</w:t>
      </w:r>
    </w:p>
    <w:p w:rsidR="004F4750" w:rsidRDefault="004F4750" w:rsidP="004F4750">
      <w:r>
        <w:t xml:space="preserve">                      end;</w:t>
      </w:r>
    </w:p>
    <w:p w:rsidR="004F4750" w:rsidRDefault="004F4750" w:rsidP="004F4750">
      <w:r>
        <w:t xml:space="preserve">                      connectdialog := SQL_DM.mysql_conn_dialog;</w:t>
      </w:r>
    </w:p>
    <w:p w:rsidR="004F4750" w:rsidRDefault="004F4750" w:rsidP="004F4750">
      <w:r>
        <w:t xml:space="preserve">                  end;</w:t>
      </w:r>
    </w:p>
    <w:p w:rsidR="004F4750" w:rsidRDefault="004F4750" w:rsidP="004F4750">
      <w:r>
        <w:t>if SQL_DM.mysql_con.Connected then begin</w:t>
      </w:r>
    </w:p>
    <w:p w:rsidR="004F4750" w:rsidRDefault="004F4750" w:rsidP="004F4750"/>
    <w:p w:rsidR="004F4750" w:rsidRDefault="004F4750" w:rsidP="004F4750">
      <w:r>
        <w:t xml:space="preserve">        Begin_memo.Lines.Append(Begin_mes_root_connected);</w:t>
      </w:r>
    </w:p>
    <w:p w:rsidR="004F4750" w:rsidRDefault="004F4750" w:rsidP="004F4750">
      <w:r>
        <w:t xml:space="preserve">        Begin_memo.Lines.Append('');</w:t>
      </w:r>
    </w:p>
    <w:p w:rsidR="004F4750" w:rsidRDefault="004F4750" w:rsidP="004F4750">
      <w:r>
        <w:t xml:space="preserve">        Begin_memo.Lines.Append(Begin_mes_check_database);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    </w:t>
      </w:r>
      <w:r w:rsidRPr="004F4750">
        <w:rPr>
          <w:lang w:val="ru-RU"/>
        </w:rPr>
        <w:t>//смотрим доступные базы данных на сервере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if mysql_query(SQL_DM.mysql_query1, 'Show Databases;',1)  then</w:t>
      </w:r>
    </w:p>
    <w:p w:rsidR="004F4750" w:rsidRDefault="004F4750" w:rsidP="004F4750">
      <w:r>
        <w:t xml:space="preserve">           begin</w:t>
      </w:r>
    </w:p>
    <w:p w:rsidR="004F4750" w:rsidRDefault="004F4750" w:rsidP="004F4750">
      <w:r>
        <w:t xml:space="preserve">              SQL_DM.mysql_DSQ1.DataSet.First;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</w:t>
      </w:r>
      <w:r w:rsidRPr="004F4750">
        <w:rPr>
          <w:lang w:val="ru-RU"/>
        </w:rPr>
        <w:t xml:space="preserve">//проходим все, если не найдем то флаг остается в </w:t>
      </w:r>
      <w:r>
        <w:t>false</w:t>
      </w:r>
      <w:r w:rsidRPr="004F4750">
        <w:rPr>
          <w:lang w:val="ru-RU"/>
        </w:rPr>
        <w:t>, а если найдем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//требуемую базу даннных - то в </w:t>
      </w:r>
      <w:r>
        <w:t>true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while not SQL_DM.mysql_DSQ1.DataSet.Eof do begin</w:t>
      </w:r>
    </w:p>
    <w:p w:rsidR="004F4750" w:rsidRDefault="004F4750" w:rsidP="004F4750">
      <w:r>
        <w:t xml:space="preserve">              if SQL_DM.mysql_DSQ1.DataSet.FieldByName('Database').AsString=database_name then</w:t>
      </w:r>
    </w:p>
    <w:p w:rsidR="004F4750" w:rsidRDefault="004F4750" w:rsidP="004F4750">
      <w:r>
        <w:t xml:space="preserve">                      database_flag:=true;</w:t>
      </w:r>
    </w:p>
    <w:p w:rsidR="004F4750" w:rsidRDefault="004F4750" w:rsidP="004F4750">
      <w:r>
        <w:t xml:space="preserve">              SQL_DM.mysql_DSQ1.DataSet.Next;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//если база найдена то выводим сообщение, если нет, то пытаеммся создать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if database_flag then</w:t>
      </w:r>
    </w:p>
    <w:p w:rsidR="004F4750" w:rsidRDefault="004F4750" w:rsidP="004F4750">
      <w:r>
        <w:t xml:space="preserve">            Begin_memo.Lines.Append(Begin_mes_exist_database)</w:t>
      </w:r>
    </w:p>
    <w:p w:rsidR="004F4750" w:rsidRDefault="004F4750" w:rsidP="004F4750">
      <w:r>
        <w:t xml:space="preserve">        else begin</w:t>
      </w:r>
    </w:p>
    <w:p w:rsidR="004F4750" w:rsidRDefault="004F4750" w:rsidP="004F4750">
      <w:r>
        <w:t xml:space="preserve">             Begin_memo.Lines.Append(Begin_mes_notexist_database);</w:t>
      </w:r>
    </w:p>
    <w:p w:rsidR="004F4750" w:rsidRDefault="004F4750" w:rsidP="004F4750">
      <w:r>
        <w:t xml:space="preserve">             Begin_memo.Lines.Append(Begin_mes_create_database);</w:t>
      </w:r>
    </w:p>
    <w:p w:rsidR="004F4750" w:rsidRDefault="004F4750" w:rsidP="004F4750"/>
    <w:p w:rsidR="004F4750" w:rsidRDefault="004F4750" w:rsidP="004F4750">
      <w:r>
        <w:t xml:space="preserve">             if mysql_query(SQL_DM.mysql_query1, 'CREATE DATABASE `rd` DEFAULT CHARACTER SET utf8 COLLATE utf8_general_ci;',2)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then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//проверка на корректное создание базы данных</w:t>
      </w:r>
    </w:p>
    <w:p w:rsidR="004F4750" w:rsidRDefault="004F4750" w:rsidP="004F4750">
      <w:r w:rsidRPr="004F4750">
        <w:rPr>
          <w:lang w:val="ru-RU"/>
        </w:rPr>
        <w:t xml:space="preserve">             </w:t>
      </w:r>
      <w:r>
        <w:t>SQL_DM.mysql_DSQ1.Enabled:=false;</w:t>
      </w:r>
    </w:p>
    <w:p w:rsidR="004F4750" w:rsidRDefault="004F4750" w:rsidP="004F4750"/>
    <w:p w:rsidR="004F4750" w:rsidRDefault="004F4750" w:rsidP="004F4750">
      <w:r>
        <w:t xml:space="preserve">             if mysql_query(SQL_DM.mysql_query1, 'Show Databases;',1) 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  SQL_DM.mysql_DSQ1.Enabled:=true;</w:t>
      </w:r>
    </w:p>
    <w:p w:rsidR="004F4750" w:rsidRDefault="004F4750" w:rsidP="004F4750">
      <w:r>
        <w:t xml:space="preserve">                  SQL_DM.mysql_DSQ1.DataSet.First;</w:t>
      </w:r>
    </w:p>
    <w:p w:rsidR="004F4750" w:rsidRDefault="004F4750" w:rsidP="004F4750">
      <w:r>
        <w:t xml:space="preserve">                  while not SQL_DM.mysql_DSQ1.DataSet.Eof do begin</w:t>
      </w:r>
    </w:p>
    <w:p w:rsidR="004F4750" w:rsidRDefault="004F4750" w:rsidP="004F4750">
      <w:r>
        <w:t xml:space="preserve">                  if SQL_DM.mysql_DSQ1.DataSet.FieldByName('Database').AsString=database_name then</w:t>
      </w:r>
    </w:p>
    <w:p w:rsidR="004F4750" w:rsidRDefault="004F4750" w:rsidP="004F4750">
      <w:r>
        <w:t xml:space="preserve">                          database_flag:=true;</w:t>
      </w:r>
    </w:p>
    <w:p w:rsidR="004F4750" w:rsidRDefault="004F4750" w:rsidP="004F4750">
      <w:r>
        <w:t xml:space="preserve">                  SQL_DM.mysql_DSQ1.DataSet.Next;</w:t>
      </w:r>
    </w:p>
    <w:p w:rsidR="004F4750" w:rsidRDefault="004F4750" w:rsidP="004F4750">
      <w:r>
        <w:t xml:space="preserve">                  end;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  end;</w:t>
      </w:r>
    </w:p>
    <w:p w:rsidR="004F4750" w:rsidRDefault="004F4750" w:rsidP="004F4750"/>
    <w:p w:rsidR="004F4750" w:rsidRDefault="004F4750" w:rsidP="004F4750">
      <w:r>
        <w:t xml:space="preserve">              if database_flag then Begin_memo.Lines.Append(Begin_mes_create_database_sucsess);</w:t>
      </w:r>
    </w:p>
    <w:p w:rsidR="004F4750" w:rsidRDefault="004F4750" w:rsidP="004F4750">
      <w:r>
        <w:t xml:space="preserve">        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     //начинаем проверку существования пользователя</w:t>
      </w:r>
    </w:p>
    <w:p w:rsidR="004F4750" w:rsidRDefault="004F4750" w:rsidP="004F4750">
      <w:r>
        <w:t xml:space="preserve">        Begin_memo.Lines.Append(Begin_mes_check_user);</w:t>
      </w:r>
    </w:p>
    <w:p w:rsidR="004F4750" w:rsidRDefault="004F4750" w:rsidP="004F4750">
      <w:r>
        <w:t xml:space="preserve">        //выбираем нужную базу данных</w:t>
      </w:r>
    </w:p>
    <w:p w:rsidR="004F4750" w:rsidRDefault="004F4750" w:rsidP="004F4750">
      <w:r>
        <w:t xml:space="preserve">        mysql_query(SQL_DM.mysql_query1, 'USE mysql;',2);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    </w:t>
      </w:r>
      <w:r w:rsidRPr="004F4750">
        <w:rPr>
          <w:lang w:val="ru-RU"/>
        </w:rPr>
        <w:t>//проверяем наличие пользователя, если да, то устанавливаем флаг существования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//полтзователя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</w:t>
      </w:r>
      <w:r>
        <w:t>SQL</w:t>
      </w:r>
      <w:r w:rsidRPr="004F4750">
        <w:rPr>
          <w:lang w:val="ru-RU"/>
        </w:rPr>
        <w:t>_</w:t>
      </w:r>
      <w:r>
        <w:t>DM</w:t>
      </w:r>
      <w:r w:rsidRPr="004F4750">
        <w:rPr>
          <w:lang w:val="ru-RU"/>
        </w:rPr>
        <w:t>.</w:t>
      </w:r>
      <w:r>
        <w:t>mysql</w:t>
      </w:r>
      <w:r w:rsidRPr="004F4750">
        <w:rPr>
          <w:lang w:val="ru-RU"/>
        </w:rPr>
        <w:t>_</w:t>
      </w:r>
      <w:r>
        <w:t>DSQ</w:t>
      </w:r>
      <w:r w:rsidRPr="004F4750">
        <w:rPr>
          <w:lang w:val="ru-RU"/>
        </w:rPr>
        <w:t>1.</w:t>
      </w:r>
      <w:r>
        <w:t>Enabled</w:t>
      </w:r>
      <w:r w:rsidRPr="004F4750">
        <w:rPr>
          <w:lang w:val="ru-RU"/>
        </w:rPr>
        <w:t>:=</w:t>
      </w:r>
      <w:r>
        <w:t>false</w:t>
      </w:r>
      <w:r w:rsidRPr="004F4750">
        <w:rPr>
          <w:lang w:val="ru-RU"/>
        </w:rPr>
        <w:t>;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if mysql_query(SQL_DM.mysql_query1, 'SELECT user from User;',1) then</w:t>
      </w:r>
    </w:p>
    <w:p w:rsidR="004F4750" w:rsidRDefault="004F4750" w:rsidP="004F4750">
      <w:r>
        <w:t xml:space="preserve">            begin</w:t>
      </w:r>
    </w:p>
    <w:p w:rsidR="004F4750" w:rsidRDefault="004F4750" w:rsidP="004F4750"/>
    <w:p w:rsidR="004F4750" w:rsidRDefault="004F4750" w:rsidP="004F4750">
      <w:r>
        <w:t xml:space="preserve">                  SQL_DM.mysql_DSQ1.DataSet.First;</w:t>
      </w:r>
    </w:p>
    <w:p w:rsidR="004F4750" w:rsidRDefault="004F4750" w:rsidP="004F4750">
      <w:r>
        <w:t xml:space="preserve">                  while not SQL_DM.mysql_DSQ1.DataSet.Eof do begin</w:t>
      </w:r>
    </w:p>
    <w:p w:rsidR="004F4750" w:rsidRDefault="004F4750" w:rsidP="004F4750">
      <w:r>
        <w:t xml:space="preserve">                  if SQL_DM.mysql_DSQ1.DataSet.FieldByName('user').AsString=user_name then</w:t>
      </w:r>
    </w:p>
    <w:p w:rsidR="004F4750" w:rsidRDefault="004F4750" w:rsidP="004F4750">
      <w:r>
        <w:t xml:space="preserve">                         user_flag:=true;</w:t>
      </w:r>
    </w:p>
    <w:p w:rsidR="004F4750" w:rsidRDefault="004F4750" w:rsidP="004F4750">
      <w:r>
        <w:t xml:space="preserve">                  SQL_DM.mysql_DSQ1.DataSet.Next;</w:t>
      </w:r>
    </w:p>
    <w:p w:rsidR="004F4750" w:rsidRDefault="004F4750" w:rsidP="004F4750">
      <w:r>
        <w:t xml:space="preserve">                  end;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if user_flag then</w:t>
      </w:r>
    </w:p>
    <w:p w:rsidR="004F4750" w:rsidRDefault="004F4750" w:rsidP="004F4750">
      <w:r>
        <w:t xml:space="preserve">            Begin_memo.Lines.Append(Begin_mes_check_user_sucsess)</w:t>
      </w:r>
    </w:p>
    <w:p w:rsidR="004F4750" w:rsidRPr="004F4750" w:rsidRDefault="004F4750" w:rsidP="004F4750">
      <w:pPr>
        <w:rPr>
          <w:lang w:val="ru-RU"/>
        </w:rPr>
      </w:pPr>
      <w:r>
        <w:t xml:space="preserve">        else</w:t>
      </w:r>
      <w:r w:rsidRPr="004F4750">
        <w:rPr>
          <w:lang w:val="ru-RU"/>
        </w:rPr>
        <w:t xml:space="preserve">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//если пользователь не найден, то создаем его.</w:t>
      </w:r>
    </w:p>
    <w:p w:rsidR="004F4750" w:rsidRDefault="004F4750" w:rsidP="004F4750">
      <w:r w:rsidRPr="004F4750">
        <w:rPr>
          <w:lang w:val="ru-RU"/>
        </w:rPr>
        <w:t xml:space="preserve">            </w:t>
      </w:r>
      <w:r>
        <w:t>Begin_memo.Lines.Append(Begin_mes_check_user_notsucsess);</w:t>
      </w:r>
    </w:p>
    <w:p w:rsidR="004F4750" w:rsidRDefault="004F4750" w:rsidP="004F4750">
      <w:r>
        <w:t xml:space="preserve">            Begin_memo.Lines.Append(Begin_mes_user_create);</w:t>
      </w:r>
    </w:p>
    <w:p w:rsidR="004F4750" w:rsidRDefault="004F4750" w:rsidP="004F4750"/>
    <w:p w:rsidR="004F4750" w:rsidRDefault="004F4750" w:rsidP="004F4750">
      <w:r>
        <w:t xml:space="preserve">             SQL_DM.mysql_query1.Active:=false;</w:t>
      </w:r>
    </w:p>
    <w:p w:rsidR="004F4750" w:rsidRDefault="004F4750" w:rsidP="004F4750">
      <w:r>
        <w:t xml:space="preserve">             SQL_DM.mysql_query1.SQL.Clear;</w:t>
      </w:r>
    </w:p>
    <w:p w:rsidR="004F4750" w:rsidRDefault="004F4750" w:rsidP="004F4750">
      <w:r>
        <w:t xml:space="preserve">             SQL_DM.mysql_query1.SQL.Append('CREATE USER '''+user_name+'''@''localhost'' IDENTIFIED BY '''+user_pass+''' ;');</w:t>
      </w:r>
    </w:p>
    <w:p w:rsidR="004F4750" w:rsidRDefault="004F4750" w:rsidP="004F4750">
      <w:r>
        <w:t xml:space="preserve">             SQL_DM.mysql_query1.SQL.Append('');</w:t>
      </w:r>
    </w:p>
    <w:p w:rsidR="004F4750" w:rsidRDefault="004F4750" w:rsidP="004F4750">
      <w:r>
        <w:t xml:space="preserve">             SQL_DM.mysql_query1.SQL.Append('GRANT SELECT ,');</w:t>
      </w:r>
    </w:p>
    <w:p w:rsidR="004F4750" w:rsidRDefault="004F4750" w:rsidP="004F4750">
      <w:r>
        <w:t xml:space="preserve">             SQL_DM.mysql_query1.SQL.Append('INSERT ,');</w:t>
      </w:r>
    </w:p>
    <w:p w:rsidR="004F4750" w:rsidRDefault="004F4750" w:rsidP="004F4750">
      <w:r>
        <w:t xml:space="preserve">             SQL_DM.mysql_query1.SQL.Append('UPDATE ,');</w:t>
      </w:r>
    </w:p>
    <w:p w:rsidR="004F4750" w:rsidRDefault="004F4750" w:rsidP="004F4750">
      <w:r>
        <w:t xml:space="preserve">             SQL_DM.mysql_query1.SQL.Append('DELETE ,');</w:t>
      </w:r>
    </w:p>
    <w:p w:rsidR="004F4750" w:rsidRDefault="004F4750" w:rsidP="004F4750">
      <w:r>
        <w:t xml:space="preserve">             SQL_DM.mysql_query1.SQL.Append('CREATE ,');</w:t>
      </w:r>
    </w:p>
    <w:p w:rsidR="004F4750" w:rsidRDefault="004F4750" w:rsidP="004F4750">
      <w:r>
        <w:t xml:space="preserve">             SQL_DM.mysql_query1.SQL.Append('DROP ,  ');</w:t>
      </w:r>
    </w:p>
    <w:p w:rsidR="004F4750" w:rsidRDefault="004F4750" w:rsidP="004F4750">
      <w:r>
        <w:t xml:space="preserve">             SQL_DM.mysql_query1.SQL.Append('INDEX , ');</w:t>
      </w:r>
    </w:p>
    <w:p w:rsidR="004F4750" w:rsidRDefault="004F4750" w:rsidP="004F4750">
      <w:r>
        <w:t xml:space="preserve">             SQL_DM.mysql_query1.SQL.Append('ALTER ON * . * TO '''+user_name+'''@''localhost'' IDENTIFIED BY '''+user_pass+''' WITH MAX_QUERIES_PER_HOUR 0 MAX_CONNECTIONS_PER_HOUR 0 MAX_UPDATES_PER_HOUR 0 MAX_USER_CONNECTIONS 0 ;');</w:t>
      </w:r>
    </w:p>
    <w:p w:rsidR="004F4750" w:rsidRDefault="004F4750" w:rsidP="004F4750">
      <w:r>
        <w:t xml:space="preserve">             try</w:t>
      </w:r>
    </w:p>
    <w:p w:rsidR="004F4750" w:rsidRDefault="004F4750" w:rsidP="004F4750">
      <w:r>
        <w:t xml:space="preserve">             SQL_DM.mysql_query1.Execute;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except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//проверка на корректное создание пользователя</w:t>
      </w:r>
    </w:p>
    <w:p w:rsidR="004F4750" w:rsidRDefault="004F4750" w:rsidP="004F4750">
      <w:r w:rsidRPr="004F4750">
        <w:rPr>
          <w:lang w:val="ru-RU"/>
        </w:rPr>
        <w:t xml:space="preserve">             </w:t>
      </w:r>
      <w:r>
        <w:t>SQL_DM.mysql_DSQ1.Enabled:=false;</w:t>
      </w:r>
    </w:p>
    <w:p w:rsidR="004F4750" w:rsidRDefault="004F4750" w:rsidP="004F4750">
      <w:r>
        <w:t xml:space="preserve">              if mysql_query(SQL_DM.mysql_query1, 'SELECT user from User;',1)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  SQL_DM.mysql_DSQ1.DataSet.First;</w:t>
      </w:r>
    </w:p>
    <w:p w:rsidR="004F4750" w:rsidRDefault="004F4750" w:rsidP="004F4750">
      <w:r>
        <w:t xml:space="preserve">                  while not SQL_DM.mysql_DSQ1.DataSet.Eof do begin</w:t>
      </w:r>
    </w:p>
    <w:p w:rsidR="004F4750" w:rsidRDefault="004F4750" w:rsidP="004F4750">
      <w:r>
        <w:t xml:space="preserve">                  if SQL_DM.mysql_DSQ1.DataSet.FieldByName('user').AsString=user_name then</w:t>
      </w:r>
    </w:p>
    <w:p w:rsidR="004F4750" w:rsidRDefault="004F4750" w:rsidP="004F4750">
      <w:r>
        <w:t xml:space="preserve">                         user_flag:=true;</w:t>
      </w:r>
    </w:p>
    <w:p w:rsidR="004F4750" w:rsidRDefault="004F4750" w:rsidP="004F4750">
      <w:r>
        <w:t xml:space="preserve">                  SQL_DM.mysql_DSQ1.DataSet.Next;</w:t>
      </w:r>
    </w:p>
    <w:p w:rsidR="004F4750" w:rsidRDefault="004F4750" w:rsidP="004F4750">
      <w:r>
        <w:t xml:space="preserve">                  end;</w:t>
      </w:r>
    </w:p>
    <w:p w:rsidR="004F4750" w:rsidRDefault="004F4750" w:rsidP="004F4750">
      <w:r>
        <w:t xml:space="preserve">                if user_flag then Begin_memo.Lines.Append(Begin_mes_user_create_suc);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        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//проверка на достаточность прав, осуществляется только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//при наличии пользователя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</w:t>
      </w:r>
      <w:r>
        <w:t>if</w:t>
      </w:r>
      <w:r w:rsidRPr="004F4750">
        <w:rPr>
          <w:lang w:val="ru-RU"/>
        </w:rPr>
        <w:t xml:space="preserve"> </w:t>
      </w:r>
      <w:r>
        <w:t>user</w:t>
      </w:r>
      <w:r w:rsidRPr="004F4750">
        <w:rPr>
          <w:lang w:val="ru-RU"/>
        </w:rPr>
        <w:t>_</w:t>
      </w:r>
      <w:r>
        <w:t>flag</w:t>
      </w:r>
      <w:r w:rsidRPr="004F4750">
        <w:rPr>
          <w:lang w:val="ru-RU"/>
        </w:rPr>
        <w:t xml:space="preserve"> </w:t>
      </w:r>
      <w:r>
        <w:t>then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begin</w:t>
      </w:r>
    </w:p>
    <w:p w:rsidR="004F4750" w:rsidRDefault="004F4750" w:rsidP="004F4750">
      <w:r>
        <w:t xml:space="preserve">            Begin_memo.Lines.Append(Begin_mes_check_user_priv);</w:t>
      </w:r>
    </w:p>
    <w:p w:rsidR="004F4750" w:rsidRDefault="004F4750" w:rsidP="004F4750">
      <w:r>
        <w:t xml:space="preserve">            if mysql_query(SQL_DM.mysql_query1, 'SELECT * from User Where user='''+user_name+''';',1) then</w:t>
      </w:r>
    </w:p>
    <w:p w:rsidR="004F4750" w:rsidRDefault="004F4750" w:rsidP="004F4750">
      <w:r>
        <w:t xml:space="preserve">                begin</w:t>
      </w:r>
    </w:p>
    <w:p w:rsidR="004F4750" w:rsidRDefault="004F4750" w:rsidP="004F4750">
      <w:r>
        <w:t xml:space="preserve">                      SQL_DM.mysql_DSQ1.DataSet.First;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priv</w:t>
      </w:r>
      <w:r w:rsidRPr="004F4750">
        <w:rPr>
          <w:lang w:val="ru-RU"/>
        </w:rPr>
        <w:t>_</w:t>
      </w:r>
      <w:r>
        <w:t>str</w:t>
      </w:r>
      <w:r w:rsidRPr="004F4750">
        <w:rPr>
          <w:lang w:val="ru-RU"/>
        </w:rPr>
        <w:t>:='';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//в одну строку записываем все существующие права пользователя в виде </w:t>
      </w:r>
      <w:r>
        <w:t>Y</w:t>
      </w:r>
      <w:r w:rsidRPr="004F4750">
        <w:rPr>
          <w:lang w:val="ru-RU"/>
        </w:rPr>
        <w:t>/</w:t>
      </w:r>
      <w:r>
        <w:t>N</w:t>
      </w:r>
    </w:p>
    <w:p w:rsidR="004F4750" w:rsidRDefault="004F4750" w:rsidP="004F4750">
      <w:r w:rsidRPr="004F4750">
        <w:rPr>
          <w:lang w:val="ru-RU"/>
        </w:rPr>
        <w:t xml:space="preserve">                      </w:t>
      </w:r>
      <w:r>
        <w:t>priv_str:=priv_str+SQL_DM.mysql_DSQ1.DataSet.FieldValues['Select_priv'];</w:t>
      </w:r>
    </w:p>
    <w:p w:rsidR="004F4750" w:rsidRDefault="004F4750" w:rsidP="004F4750">
      <w:r>
        <w:t xml:space="preserve">                      priv_str:=priv_str+SQL_DM.mysql_DSQ1.DataSet.FieldValues['Insert_priv'];</w:t>
      </w:r>
    </w:p>
    <w:p w:rsidR="004F4750" w:rsidRDefault="004F4750" w:rsidP="004F4750">
      <w:r>
        <w:t xml:space="preserve">                      priv_str:=priv_str+SQL_DM.mysql_DSQ1.DataSet.FieldValues['Update_priv'];</w:t>
      </w:r>
    </w:p>
    <w:p w:rsidR="004F4750" w:rsidRDefault="004F4750" w:rsidP="004F4750">
      <w:r>
        <w:t xml:space="preserve">                      priv_str:=priv_str+SQL_DM.mysql_DSQ1.DataSet.FieldValues['Delete_priv'];</w:t>
      </w:r>
    </w:p>
    <w:p w:rsidR="004F4750" w:rsidRDefault="004F4750" w:rsidP="004F4750">
      <w:r>
        <w:t xml:space="preserve">                      priv_str:=priv_str+SQL_DM.mysql_DSQ1.DataSet.FieldValues['Create_priv'];</w:t>
      </w:r>
    </w:p>
    <w:p w:rsidR="004F4750" w:rsidRDefault="004F4750" w:rsidP="004F4750">
      <w:r>
        <w:t xml:space="preserve">                      priv_str:=priv_str+SQL_DM.mysql_DSQ1.DataSet.FieldValues['Drop_priv'];</w:t>
      </w:r>
    </w:p>
    <w:p w:rsidR="004F4750" w:rsidRDefault="004F4750" w:rsidP="004F4750">
      <w:r>
        <w:t xml:space="preserve">                      priv_str:=priv_str+SQL_DM.mysql_DSQ1.DataSet.FieldValues['Reload_priv'];</w:t>
      </w:r>
    </w:p>
    <w:p w:rsidR="004F4750" w:rsidRDefault="004F4750" w:rsidP="004F4750">
      <w:r>
        <w:t xml:space="preserve">                      priv_str:=priv_str+SQL_DM.mysql_DSQ1.DataSet.FieldValues['Shutdown_priv'];</w:t>
      </w:r>
    </w:p>
    <w:p w:rsidR="004F4750" w:rsidRDefault="004F4750" w:rsidP="004F4750">
      <w:r>
        <w:t xml:space="preserve">                      priv_str:=priv_str+SQL_DM.mysql_DSQ1.DataSet.FieldValues['Process_priv'];</w:t>
      </w:r>
    </w:p>
    <w:p w:rsidR="004F4750" w:rsidRDefault="004F4750" w:rsidP="004F4750">
      <w:r>
        <w:t xml:space="preserve">                      priv_str:=priv_str+SQL_DM.mysql_DSQ1.DataSet.FieldValues['File_priv'];</w:t>
      </w:r>
    </w:p>
    <w:p w:rsidR="004F4750" w:rsidRDefault="004F4750" w:rsidP="004F4750">
      <w:r>
        <w:t xml:space="preserve">                      priv_str:=priv_str+SQL_DM.mysql_DSQ1.DataSet.FieldValues['Grant_priv'];</w:t>
      </w:r>
    </w:p>
    <w:p w:rsidR="004F4750" w:rsidRDefault="004F4750" w:rsidP="004F4750">
      <w:r>
        <w:t xml:space="preserve">                      priv_str:=priv_str+SQL_DM.mysql_DSQ1.DataSet.FieldValues['References_priv'];</w:t>
      </w:r>
    </w:p>
    <w:p w:rsidR="004F4750" w:rsidRDefault="004F4750" w:rsidP="004F4750">
      <w:r>
        <w:t xml:space="preserve">                      priv_str:=priv_str+SQL_DM.mysql_DSQ1.DataSet.FieldValues['Index_priv'];</w:t>
      </w:r>
    </w:p>
    <w:p w:rsidR="004F4750" w:rsidRDefault="004F4750" w:rsidP="004F4750">
      <w:r>
        <w:t xml:space="preserve">                      priv_str:=priv_str+SQL_DM.mysql_DSQ1.DataSet.FieldValues['Alter_priv'];</w:t>
      </w:r>
    </w:p>
    <w:p w:rsidR="004F4750" w:rsidRDefault="004F4750" w:rsidP="004F4750">
      <w:r>
        <w:t xml:space="preserve">                      priv_str:=priv_str+SQL_DM.mysql_DSQ1.DataSet.FieldValues['Show_db_priv'];</w:t>
      </w:r>
    </w:p>
    <w:p w:rsidR="004F4750" w:rsidRDefault="004F4750" w:rsidP="004F4750">
      <w:r>
        <w:t xml:space="preserve">                      priv_str:=priv_str+SQL_DM.mysql_DSQ1.DataSet.FieldValues['Super_priv'];</w:t>
      </w:r>
    </w:p>
    <w:p w:rsidR="004F4750" w:rsidRDefault="004F4750" w:rsidP="004F4750">
      <w:r>
        <w:t xml:space="preserve">                      priv_str:=priv_str+SQL_DM.mysql_DSQ1.DataSet.FieldValues['Create_tmp_table_priv'];</w:t>
      </w:r>
    </w:p>
    <w:p w:rsidR="004F4750" w:rsidRDefault="004F4750" w:rsidP="004F4750">
      <w:r>
        <w:t xml:space="preserve">                      priv_str:=priv_str+SQL_DM.mysql_DSQ1.DataSet.FieldValues['Lock_tables_priv'];</w:t>
      </w:r>
    </w:p>
    <w:p w:rsidR="004F4750" w:rsidRDefault="004F4750" w:rsidP="004F4750">
      <w:r>
        <w:t xml:space="preserve">                      priv_str:=priv_str+SQL_DM.mysql_DSQ1.DataSet.FieldValues['Execute_priv'];</w:t>
      </w:r>
    </w:p>
    <w:p w:rsidR="004F4750" w:rsidRDefault="004F4750" w:rsidP="004F4750">
      <w:r>
        <w:t xml:space="preserve">                      priv_str:=priv_str+SQL_DM.mysql_DSQ1.DataSet.FieldValues['Repl_slave_priv'];</w:t>
      </w:r>
    </w:p>
    <w:p w:rsidR="004F4750" w:rsidRDefault="004F4750" w:rsidP="004F4750">
      <w:r>
        <w:t xml:space="preserve">                      priv_str:=priv_str+SQL_DM.mysql_DSQ1.DataSet.FieldValues['Repl_client_priv'];</w:t>
      </w:r>
    </w:p>
    <w:p w:rsidR="004F4750" w:rsidRDefault="004F4750" w:rsidP="004F4750">
      <w:r>
        <w:t xml:space="preserve">                      priv_str:=priv_str+SQL_DM.mysql_DSQ1.DataSet.FieldValues['Create_view_priv'];</w:t>
      </w:r>
    </w:p>
    <w:p w:rsidR="004F4750" w:rsidRDefault="004F4750" w:rsidP="004F4750">
      <w:r>
        <w:t xml:space="preserve">                      priv_str:=priv_str+SQL_DM.mysql_DSQ1.DataSet.FieldValues['Show_view_priv'];</w:t>
      </w:r>
    </w:p>
    <w:p w:rsidR="004F4750" w:rsidRDefault="004F4750" w:rsidP="004F4750">
      <w:r>
        <w:t xml:space="preserve">                      priv_str:=priv_str+SQL_DM.mysql_DSQ1.DataSet.FieldValues['Create_routine_priv'];</w:t>
      </w:r>
    </w:p>
    <w:p w:rsidR="004F4750" w:rsidRDefault="004F4750" w:rsidP="004F4750">
      <w:r>
        <w:t xml:space="preserve">                      priv_str:=priv_str+SQL_DM.mysql_DSQ1.DataSet.FieldValues['Alter_routine_priv'];</w:t>
      </w:r>
    </w:p>
    <w:p w:rsidR="004F4750" w:rsidRDefault="004F4750" w:rsidP="004F4750">
      <w:r>
        <w:t xml:space="preserve">                      priv_str:=priv_str+SQL_DM.mysql_DSQ1.DataSet.FieldValues['Create_user_priv'];</w:t>
      </w:r>
    </w:p>
    <w:p w:rsidR="004F4750" w:rsidRDefault="004F4750" w:rsidP="004F4750"/>
    <w:p w:rsidR="004F4750" w:rsidRDefault="004F4750" w:rsidP="004F4750">
      <w:r>
        <w:t xml:space="preserve">                      count:=0;</w:t>
      </w:r>
    </w:p>
    <w:p w:rsidR="004F4750" w:rsidRDefault="004F4750" w:rsidP="004F4750">
      <w:r>
        <w:t xml:space="preserve">                      //showmessage(priv_str);</w:t>
      </w:r>
    </w:p>
    <w:p w:rsidR="004F4750" w:rsidRDefault="004F4750" w:rsidP="004F4750">
      <w:r>
        <w:t xml:space="preserve">                      //      showmessage(inttostr(length(priv_str)));</w:t>
      </w:r>
    </w:p>
    <w:p w:rsidR="004F4750" w:rsidRDefault="004F4750" w:rsidP="004F4750">
      <w:r>
        <w:t xml:space="preserve">                      for i:= 1 to length(priv_str) do</w:t>
      </w:r>
    </w:p>
    <w:p w:rsidR="004F4750" w:rsidRDefault="004F4750" w:rsidP="004F4750">
      <w:r>
        <w:t xml:space="preserve">                      if priv_str[i]='Y' then inc(count);</w:t>
      </w:r>
    </w:p>
    <w:p w:rsidR="004F4750" w:rsidRDefault="004F4750" w:rsidP="004F4750"/>
    <w:p w:rsidR="004F4750" w:rsidRDefault="004F4750" w:rsidP="004F4750">
      <w:r>
        <w:t xml:space="preserve">                      if count=priv_y_count then</w:t>
      </w:r>
    </w:p>
    <w:p w:rsidR="004F4750" w:rsidRDefault="004F4750" w:rsidP="004F4750">
      <w:r>
        <w:t xml:space="preserve">                        begin</w:t>
      </w:r>
    </w:p>
    <w:p w:rsidR="004F4750" w:rsidRDefault="004F4750" w:rsidP="004F4750">
      <w:r>
        <w:t xml:space="preserve">                          userpriv_flag:=true;</w:t>
      </w:r>
    </w:p>
    <w:p w:rsidR="004F4750" w:rsidRDefault="004F4750" w:rsidP="004F4750">
      <w:r>
        <w:t xml:space="preserve">                          Begin_memo.Lines.Append(Begin_mes_check_user_priv_suc);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  end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</w:t>
      </w:r>
      <w:r>
        <w:t>else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//если права не соответствуют требуемым, то создаем их</w:t>
      </w:r>
    </w:p>
    <w:p w:rsidR="004F4750" w:rsidRDefault="004F4750" w:rsidP="004F4750">
      <w:r w:rsidRPr="004F4750">
        <w:rPr>
          <w:lang w:val="ru-RU"/>
        </w:rPr>
        <w:t xml:space="preserve">                          </w:t>
      </w:r>
      <w:r>
        <w:t>Begin_memo.Lines.Append(Begin_mes_check_user_priv_notsuc);</w:t>
      </w:r>
    </w:p>
    <w:p w:rsidR="004F4750" w:rsidRDefault="004F4750" w:rsidP="004F4750">
      <w:r>
        <w:t xml:space="preserve">                          SQL_DM.mysql_query1.Active:=false;</w:t>
      </w:r>
    </w:p>
    <w:p w:rsidR="004F4750" w:rsidRDefault="004F4750" w:rsidP="004F4750">
      <w:r>
        <w:t xml:space="preserve">                          SQL_DM.mysql_query1.SQL.Clear;</w:t>
      </w:r>
    </w:p>
    <w:p w:rsidR="004F4750" w:rsidRDefault="004F4750" w:rsidP="004F4750">
      <w:r>
        <w:t xml:space="preserve">                          SQL_DM.mysql_query1.SQL.Append('GRANT SELECT ,');</w:t>
      </w:r>
    </w:p>
    <w:p w:rsidR="004F4750" w:rsidRDefault="004F4750" w:rsidP="004F4750">
      <w:r>
        <w:t xml:space="preserve">                          SQL_DM.mysql_query1.SQL.Append('INSERT ,');</w:t>
      </w:r>
    </w:p>
    <w:p w:rsidR="004F4750" w:rsidRDefault="004F4750" w:rsidP="004F4750">
      <w:r>
        <w:t xml:space="preserve">                          SQL_DM.mysql_query1.SQL.Append('UPDATE ,');</w:t>
      </w:r>
    </w:p>
    <w:p w:rsidR="004F4750" w:rsidRDefault="004F4750" w:rsidP="004F4750">
      <w:r>
        <w:t xml:space="preserve">                          SQL_DM.mysql_query1.SQL.Append('DELETE ,');</w:t>
      </w:r>
    </w:p>
    <w:p w:rsidR="004F4750" w:rsidRDefault="004F4750" w:rsidP="004F4750">
      <w:r>
        <w:t xml:space="preserve">                          SQL_DM.mysql_query1.SQL.Append('CREATE ,');</w:t>
      </w:r>
    </w:p>
    <w:p w:rsidR="004F4750" w:rsidRDefault="004F4750" w:rsidP="004F4750">
      <w:r>
        <w:t xml:space="preserve">                          SQL_DM.mysql_query1.SQL.Append('DROP ,  ');</w:t>
      </w:r>
    </w:p>
    <w:p w:rsidR="004F4750" w:rsidRDefault="004F4750" w:rsidP="004F4750">
      <w:r>
        <w:t xml:space="preserve">                          SQL_DM.mysql_query1.SQL.Append('INDEX , ');</w:t>
      </w:r>
    </w:p>
    <w:p w:rsidR="004F4750" w:rsidRDefault="004F4750" w:rsidP="004F4750">
      <w:r>
        <w:t xml:space="preserve">                          SQL_DM.mysql_query1.SQL.Append('ALTER ON * . * TO '''+user_name+'''@''localhost'' IDENTIFIED BY '''+user_pass+''' WITH MAX_QUERIES_PER_HOUR 0 MAX_CONNECTIONS_PER_HOUR 0 MAX_UPDATES_PER_HOUR 0 MAX_USER_CONNECTIONS 0 ;');</w:t>
      </w:r>
    </w:p>
    <w:p w:rsidR="004F4750" w:rsidRDefault="004F4750" w:rsidP="004F4750">
      <w:r>
        <w:t xml:space="preserve">                          try</w:t>
      </w:r>
    </w:p>
    <w:p w:rsidR="004F4750" w:rsidRDefault="004F4750" w:rsidP="004F4750">
      <w:r>
        <w:t xml:space="preserve">                             SQL_DM.mysql_query1.Execute;</w:t>
      </w:r>
    </w:p>
    <w:p w:rsidR="004F4750" w:rsidRDefault="004F4750" w:rsidP="004F4750">
      <w:r>
        <w:t xml:space="preserve">                          except</w:t>
      </w:r>
    </w:p>
    <w:p w:rsidR="004F4750" w:rsidRDefault="004F4750" w:rsidP="004F4750">
      <w:r>
        <w:t xml:space="preserve">                          //</w:t>
      </w:r>
    </w:p>
    <w:p w:rsidR="004F4750" w:rsidRDefault="004F4750" w:rsidP="004F4750">
      <w:r>
        <w:t xml:space="preserve">                          end;</w:t>
      </w:r>
    </w:p>
    <w:p w:rsidR="004F4750" w:rsidRDefault="004F4750" w:rsidP="004F4750"/>
    <w:p w:rsidR="004F4750" w:rsidRDefault="004F4750" w:rsidP="004F4750">
      <w:r>
        <w:t xml:space="preserve">                          //проверяем сделанные изменения</w:t>
      </w:r>
    </w:p>
    <w:p w:rsidR="004F4750" w:rsidRDefault="004F4750" w:rsidP="004F4750">
      <w:r>
        <w:t xml:space="preserve">                          if mysql_query(SQL_DM.mysql_query1, 'SELECT * from User Where user='''+user_name+''';',1) then</w:t>
      </w:r>
    </w:p>
    <w:p w:rsidR="004F4750" w:rsidRDefault="004F4750" w:rsidP="004F4750">
      <w:r>
        <w:t xml:space="preserve">                            begin</w:t>
      </w:r>
    </w:p>
    <w:p w:rsidR="004F4750" w:rsidRDefault="004F4750" w:rsidP="004F4750">
      <w:r>
        <w:t xml:space="preserve">                              SQL_DM.mysql_DSQ1.DataSet.First;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          priv</w:t>
      </w:r>
      <w:r w:rsidRPr="004F4750">
        <w:rPr>
          <w:lang w:val="ru-RU"/>
        </w:rPr>
        <w:t>_</w:t>
      </w:r>
      <w:r>
        <w:t>str</w:t>
      </w:r>
      <w:r w:rsidRPr="004F4750">
        <w:rPr>
          <w:lang w:val="ru-RU"/>
        </w:rPr>
        <w:t>:='';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//в одну строку записываем все существующие права пользователя в виде </w:t>
      </w:r>
      <w:r>
        <w:t>Y</w:t>
      </w:r>
      <w:r w:rsidRPr="004F4750">
        <w:rPr>
          <w:lang w:val="ru-RU"/>
        </w:rPr>
        <w:t>/</w:t>
      </w:r>
      <w:r>
        <w:t>N</w:t>
      </w:r>
    </w:p>
    <w:p w:rsidR="004F4750" w:rsidRDefault="004F4750" w:rsidP="004F4750">
      <w:r w:rsidRPr="004F4750">
        <w:rPr>
          <w:lang w:val="ru-RU"/>
        </w:rPr>
        <w:t xml:space="preserve">                      </w:t>
      </w:r>
      <w:r>
        <w:t>priv_str:=priv_str+SQL_DM.mysql_DSQ1.DataSet.FieldValues['Select_priv'];</w:t>
      </w:r>
    </w:p>
    <w:p w:rsidR="004F4750" w:rsidRDefault="004F4750" w:rsidP="004F4750">
      <w:r>
        <w:t xml:space="preserve">                      priv_str:=priv_str+SQL_DM.mysql_DSQ1.DataSet.FieldValues['Insert_priv'];</w:t>
      </w:r>
    </w:p>
    <w:p w:rsidR="004F4750" w:rsidRDefault="004F4750" w:rsidP="004F4750">
      <w:r>
        <w:t xml:space="preserve">                      priv_str:=priv_str+SQL_DM.mysql_DSQ1.DataSet.FieldValues['Update_priv'];</w:t>
      </w:r>
    </w:p>
    <w:p w:rsidR="004F4750" w:rsidRDefault="004F4750" w:rsidP="004F4750">
      <w:r>
        <w:t xml:space="preserve">                      priv_str:=priv_str+SQL_DM.mysql_DSQ1.DataSet.FieldValues['Delete_priv'];</w:t>
      </w:r>
    </w:p>
    <w:p w:rsidR="004F4750" w:rsidRDefault="004F4750" w:rsidP="004F4750">
      <w:r>
        <w:t xml:space="preserve">                      priv_str:=priv_str+SQL_DM.mysql_DSQ1.DataSet.FieldValues['Create_priv'];</w:t>
      </w:r>
    </w:p>
    <w:p w:rsidR="004F4750" w:rsidRDefault="004F4750" w:rsidP="004F4750">
      <w:r>
        <w:t xml:space="preserve">                      priv_str:=priv_str+SQL_DM.mysql_DSQ1.DataSet.FieldValues['Drop_priv'];</w:t>
      </w:r>
    </w:p>
    <w:p w:rsidR="004F4750" w:rsidRDefault="004F4750" w:rsidP="004F4750">
      <w:r>
        <w:t xml:space="preserve">                      priv_str:=priv_str+SQL_DM.mysql_DSQ1.DataSet.FieldValues['Reload_priv'];</w:t>
      </w:r>
    </w:p>
    <w:p w:rsidR="004F4750" w:rsidRDefault="004F4750" w:rsidP="004F4750">
      <w:r>
        <w:t xml:space="preserve">                      priv_str:=priv_str+SQL_DM.mysql_DSQ1.DataSet.FieldValues['Shutdown_priv'];</w:t>
      </w:r>
    </w:p>
    <w:p w:rsidR="004F4750" w:rsidRDefault="004F4750" w:rsidP="004F4750">
      <w:r>
        <w:t xml:space="preserve">                      priv_str:=priv_str+SQL_DM.mysql_DSQ1.DataSet.FieldValues['Process_priv'];</w:t>
      </w:r>
    </w:p>
    <w:p w:rsidR="004F4750" w:rsidRDefault="004F4750" w:rsidP="004F4750">
      <w:r>
        <w:t xml:space="preserve">                      priv_str:=priv_str+SQL_DM.mysql_DSQ1.DataSet.FieldValues['File_priv'];</w:t>
      </w:r>
    </w:p>
    <w:p w:rsidR="004F4750" w:rsidRDefault="004F4750" w:rsidP="004F4750">
      <w:r>
        <w:t xml:space="preserve">                      priv_str:=priv_str+SQL_DM.mysql_DSQ1.DataSet.FieldValues['Grant_priv'];</w:t>
      </w:r>
    </w:p>
    <w:p w:rsidR="004F4750" w:rsidRDefault="004F4750" w:rsidP="004F4750">
      <w:r>
        <w:t xml:space="preserve">                      priv_str:=priv_str+SQL_DM.mysql_DSQ1.DataSet.FieldValues['References_priv'];</w:t>
      </w:r>
    </w:p>
    <w:p w:rsidR="004F4750" w:rsidRDefault="004F4750" w:rsidP="004F4750">
      <w:r>
        <w:t xml:space="preserve">                      priv_str:=priv_str+SQL_DM.mysql_DSQ1.DataSet.FieldValues['Index_priv'];</w:t>
      </w:r>
    </w:p>
    <w:p w:rsidR="004F4750" w:rsidRDefault="004F4750" w:rsidP="004F4750">
      <w:r>
        <w:t xml:space="preserve">                      priv_str:=priv_str+SQL_DM.mysql_DSQ1.DataSet.FieldValues['Alter_priv'];</w:t>
      </w:r>
    </w:p>
    <w:p w:rsidR="004F4750" w:rsidRDefault="004F4750" w:rsidP="004F4750">
      <w:r>
        <w:t xml:space="preserve">                      priv_str:=priv_str+SQL_DM.mysql_DSQ1.DataSet.FieldValues['Show_db_priv'];</w:t>
      </w:r>
    </w:p>
    <w:p w:rsidR="004F4750" w:rsidRDefault="004F4750" w:rsidP="004F4750">
      <w:r>
        <w:t xml:space="preserve">                      priv_str:=priv_str+SQL_DM.mysql_DSQ1.DataSet.FieldValues['Super_priv'];</w:t>
      </w:r>
    </w:p>
    <w:p w:rsidR="004F4750" w:rsidRDefault="004F4750" w:rsidP="004F4750">
      <w:r>
        <w:t xml:space="preserve">                      priv_str:=priv_str+SQL_DM.mysql_DSQ1.DataSet.FieldValues['Create_tmp_table_priv'];</w:t>
      </w:r>
    </w:p>
    <w:p w:rsidR="004F4750" w:rsidRDefault="004F4750" w:rsidP="004F4750">
      <w:r>
        <w:t xml:space="preserve">                      priv_str:=priv_str+SQL_DM.mysql_DSQ1.DataSet.FieldValues['Lock_tables_priv'];</w:t>
      </w:r>
    </w:p>
    <w:p w:rsidR="004F4750" w:rsidRDefault="004F4750" w:rsidP="004F4750">
      <w:r>
        <w:t xml:space="preserve">                      priv_str:=priv_str+SQL_DM.mysql_DSQ1.DataSet.FieldValues['Execute_priv'];</w:t>
      </w:r>
    </w:p>
    <w:p w:rsidR="004F4750" w:rsidRDefault="004F4750" w:rsidP="004F4750">
      <w:r>
        <w:t xml:space="preserve">                      priv_str:=priv_str+SQL_DM.mysql_DSQ1.DataSet.FieldValues['Repl_slave_priv'];</w:t>
      </w:r>
    </w:p>
    <w:p w:rsidR="004F4750" w:rsidRDefault="004F4750" w:rsidP="004F4750">
      <w:r>
        <w:t xml:space="preserve">                      priv_str:=priv_str+SQL_DM.mysql_DSQ1.DataSet.FieldValues['Repl_client_priv'];</w:t>
      </w:r>
    </w:p>
    <w:p w:rsidR="004F4750" w:rsidRDefault="004F4750" w:rsidP="004F4750">
      <w:r>
        <w:t xml:space="preserve">                      priv_str:=priv_str+SQL_DM.mysql_DSQ1.DataSet.FieldValues['Create_view_priv'];</w:t>
      </w:r>
    </w:p>
    <w:p w:rsidR="004F4750" w:rsidRDefault="004F4750" w:rsidP="004F4750">
      <w:r>
        <w:t xml:space="preserve">                      priv_str:=priv_str+SQL_DM.mysql_DSQ1.DataSet.FieldValues['Show_view_priv'];</w:t>
      </w:r>
    </w:p>
    <w:p w:rsidR="004F4750" w:rsidRDefault="004F4750" w:rsidP="004F4750">
      <w:r>
        <w:t xml:space="preserve">                      priv_str:=priv_str+SQL_DM.mysql_DSQ1.DataSet.FieldValues['Create_routine_priv'];</w:t>
      </w:r>
    </w:p>
    <w:p w:rsidR="004F4750" w:rsidRDefault="004F4750" w:rsidP="004F4750">
      <w:r>
        <w:t xml:space="preserve">                      priv_str:=priv_str+SQL_DM.mysql_DSQ1.DataSet.FieldValues['Alter_routine_priv'];</w:t>
      </w:r>
    </w:p>
    <w:p w:rsidR="004F4750" w:rsidRDefault="004F4750" w:rsidP="004F4750">
      <w:r>
        <w:t xml:space="preserve">                      priv_str:=priv_str+SQL_DM.mysql_DSQ1.DataSet.FieldValues['Create_user_priv'];</w:t>
      </w:r>
    </w:p>
    <w:p w:rsidR="004F4750" w:rsidRDefault="004F4750" w:rsidP="004F4750"/>
    <w:p w:rsidR="004F4750" w:rsidRDefault="004F4750" w:rsidP="004F4750">
      <w:r>
        <w:t xml:space="preserve">                            count:=0;</w:t>
      </w:r>
    </w:p>
    <w:p w:rsidR="004F4750" w:rsidRDefault="004F4750" w:rsidP="004F4750"/>
    <w:p w:rsidR="004F4750" w:rsidRDefault="004F4750" w:rsidP="004F4750">
      <w:r>
        <w:t xml:space="preserve">                            for i:= 0 to length(priv_str)- 1 do</w:t>
      </w:r>
    </w:p>
    <w:p w:rsidR="004F4750" w:rsidRDefault="004F4750" w:rsidP="004F4750">
      <w:r>
        <w:t xml:space="preserve">                            if priv_str[i]='Y' then inc(count);</w:t>
      </w:r>
    </w:p>
    <w:p w:rsidR="004F4750" w:rsidRDefault="004F4750" w:rsidP="004F4750"/>
    <w:p w:rsidR="004F4750" w:rsidRDefault="004F4750" w:rsidP="004F4750">
      <w:r>
        <w:t xml:space="preserve">                            if count=priv_y_count then</w:t>
      </w:r>
    </w:p>
    <w:p w:rsidR="004F4750" w:rsidRDefault="004F4750" w:rsidP="004F4750">
      <w:r>
        <w:t xml:space="preserve">                              begin</w:t>
      </w:r>
    </w:p>
    <w:p w:rsidR="004F4750" w:rsidRDefault="004F4750" w:rsidP="004F4750">
      <w:r>
        <w:t xml:space="preserve">                                userpriv_flag:=true;</w:t>
      </w:r>
    </w:p>
    <w:p w:rsidR="004F4750" w:rsidRDefault="004F4750" w:rsidP="004F4750">
      <w:r>
        <w:t xml:space="preserve">                                Begin_memo.Lines.Append(Begin_mes_check_user_priv_change);</w:t>
      </w:r>
    </w:p>
    <w:p w:rsidR="004F4750" w:rsidRDefault="004F4750" w:rsidP="004F4750">
      <w:r>
        <w:t xml:space="preserve">                              end</w:t>
      </w:r>
    </w:p>
    <w:p w:rsidR="004F4750" w:rsidRDefault="004F4750" w:rsidP="004F4750">
      <w:r>
        <w:t xml:space="preserve">                          end;</w:t>
      </w:r>
    </w:p>
    <w:p w:rsidR="004F4750" w:rsidRDefault="004F4750" w:rsidP="004F4750">
      <w:r>
        <w:t xml:space="preserve">                      end;</w:t>
      </w:r>
    </w:p>
    <w:p w:rsidR="004F4750" w:rsidRDefault="004F4750" w:rsidP="004F4750">
      <w:r>
        <w:t xml:space="preserve">                 end;</w:t>
      </w:r>
    </w:p>
    <w:p w:rsidR="004F4750" w:rsidRDefault="004F4750" w:rsidP="004F4750">
      <w:r>
        <w:t xml:space="preserve">          end;</w:t>
      </w:r>
    </w:p>
    <w:p w:rsidR="004F4750" w:rsidRDefault="004F4750" w:rsidP="004F4750"/>
    <w:p w:rsidR="004F4750" w:rsidRDefault="004F4750" w:rsidP="004F4750">
      <w:r>
        <w:t xml:space="preserve">          if user_flag and userpriv_flag and database_flag then begin</w:t>
      </w:r>
    </w:p>
    <w:p w:rsidR="004F4750" w:rsidRDefault="004F4750" w:rsidP="004F4750">
      <w:r>
        <w:t xml:space="preserve">              Begin_memo.Lines.Append('');</w:t>
      </w:r>
    </w:p>
    <w:p w:rsidR="004F4750" w:rsidRDefault="004F4750" w:rsidP="004F4750">
      <w:r>
        <w:t xml:space="preserve">              Begin_memo.Lines.Append(Begin_mes_first_stage_complete);</w:t>
      </w:r>
    </w:p>
    <w:p w:rsidR="004F4750" w:rsidRDefault="004F4750" w:rsidP="004F4750">
      <w:r>
        <w:t xml:space="preserve">              Begin_memo.Lines.Append('');</w:t>
      </w:r>
    </w:p>
    <w:p w:rsidR="004F4750" w:rsidRDefault="004F4750" w:rsidP="004F4750">
      <w:r>
        <w:t xml:space="preserve">              Begin_memo.Lines.Append(Begin_mes_reconnect);</w:t>
      </w:r>
    </w:p>
    <w:p w:rsidR="004F4750" w:rsidRDefault="004F4750" w:rsidP="004F4750">
      <w:r>
        <w:t xml:space="preserve">               with SQL_DM.mysql_con do</w:t>
      </w:r>
    </w:p>
    <w:p w:rsidR="004F4750" w:rsidRDefault="004F4750" w:rsidP="004F4750">
      <w:r>
        <w:t xml:space="preserve">                  begin</w:t>
      </w:r>
    </w:p>
    <w:p w:rsidR="004F4750" w:rsidRDefault="004F4750" w:rsidP="004F4750">
      <w:r>
        <w:t xml:space="preserve">                      connected     := false;</w:t>
      </w:r>
    </w:p>
    <w:p w:rsidR="004F4750" w:rsidRDefault="004F4750" w:rsidP="004F4750">
      <w:r>
        <w:t xml:space="preserve">                      //sleep(300);</w:t>
      </w:r>
    </w:p>
    <w:p w:rsidR="004F4750" w:rsidRDefault="004F4750" w:rsidP="004F4750">
      <w:r>
        <w:t xml:space="preserve">                      loginprompt   := Begin_conn_login_prompt;</w:t>
      </w:r>
    </w:p>
    <w:p w:rsidR="004F4750" w:rsidRDefault="004F4750" w:rsidP="004F4750">
      <w:r>
        <w:t xml:space="preserve">                      username      := user_name;</w:t>
      </w:r>
    </w:p>
    <w:p w:rsidR="004F4750" w:rsidRDefault="004F4750" w:rsidP="004F4750">
      <w:r>
        <w:t xml:space="preserve">                      server        := Begin_conn_server;</w:t>
      </w:r>
    </w:p>
    <w:p w:rsidR="004F4750" w:rsidRDefault="004F4750" w:rsidP="004F4750">
      <w:r>
        <w:t xml:space="preserve">                      password      := user_pass;</w:t>
      </w:r>
    </w:p>
    <w:p w:rsidR="004F4750" w:rsidRDefault="004F4750" w:rsidP="004F4750">
      <w:r>
        <w:t xml:space="preserve">                      </w:t>
      </w:r>
    </w:p>
    <w:p w:rsidR="004F4750" w:rsidRDefault="004F4750" w:rsidP="004F4750">
      <w:r>
        <w:t xml:space="preserve">                      try</w:t>
      </w:r>
    </w:p>
    <w:p w:rsidR="004F4750" w:rsidRDefault="004F4750" w:rsidP="004F4750">
      <w:r>
        <w:t xml:space="preserve">                      connect;</w:t>
      </w:r>
    </w:p>
    <w:p w:rsidR="004F4750" w:rsidRDefault="004F4750" w:rsidP="004F4750">
      <w:r>
        <w:t xml:space="preserve">                      except</w:t>
      </w:r>
    </w:p>
    <w:p w:rsidR="004F4750" w:rsidRDefault="004F4750" w:rsidP="004F4750"/>
    <w:p w:rsidR="004F4750" w:rsidRDefault="004F4750" w:rsidP="004F4750">
      <w:r>
        <w:t xml:space="preserve">                      end;</w:t>
      </w:r>
    </w:p>
    <w:p w:rsidR="004F4750" w:rsidRDefault="004F4750" w:rsidP="004F4750">
      <w:r>
        <w:t xml:space="preserve">                      connectdialog := SQL_DM.mysql_conn_dialog;</w:t>
      </w:r>
    </w:p>
    <w:p w:rsidR="004F4750" w:rsidRDefault="004F4750" w:rsidP="004F4750">
      <w:r>
        <w:t xml:space="preserve">                  end;</w:t>
      </w:r>
    </w:p>
    <w:p w:rsidR="004F4750" w:rsidRDefault="004F4750" w:rsidP="004F4750">
      <w:r>
        <w:t xml:space="preserve">              if SQL_DM.mysql_con.Connected then begin</w:t>
      </w:r>
    </w:p>
    <w:p w:rsidR="004F4750" w:rsidRDefault="004F4750" w:rsidP="004F4750">
      <w:r>
        <w:t xml:space="preserve">                 Begin_memo.Lines.Append(Begin_mes_reconnect_sucsess );</w:t>
      </w:r>
    </w:p>
    <w:p w:rsidR="004F4750" w:rsidRDefault="004F4750" w:rsidP="004F4750">
      <w:r>
        <w:t xml:space="preserve">                 //проверяем наличие таблиц</w:t>
      </w:r>
    </w:p>
    <w:p w:rsidR="004F4750" w:rsidRDefault="004F4750" w:rsidP="004F4750">
      <w:r>
        <w:t xml:space="preserve">                    mysql_query(SQL_DM.mysql_query1, 'USE '+database_name+';',2);</w:t>
      </w:r>
    </w:p>
    <w:p w:rsidR="004F4750" w:rsidRDefault="004F4750" w:rsidP="004F4750">
      <w:r>
        <w:t xml:space="preserve">                 if mysql_query(SQL_DM.mysql_query1, 'Show Tables;',1)  then</w:t>
      </w:r>
    </w:p>
    <w:p w:rsidR="004F4750" w:rsidRDefault="004F4750" w:rsidP="004F4750">
      <w:r>
        <w:t xml:space="preserve">                    begin</w:t>
      </w:r>
    </w:p>
    <w:p w:rsidR="004F4750" w:rsidRDefault="004F4750" w:rsidP="004F4750">
      <w:r>
        <w:t xml:space="preserve">                        SQL_DM.mysql_DSQ1.Enabled:=true;</w:t>
      </w:r>
    </w:p>
    <w:p w:rsidR="004F4750" w:rsidRDefault="004F4750" w:rsidP="004F4750">
      <w:r>
        <w:t xml:space="preserve">                        SQL_DM.mysql_DSQ1.DataSet.First;</w:t>
      </w:r>
    </w:p>
    <w:p w:rsidR="004F4750" w:rsidRDefault="004F4750" w:rsidP="004F4750">
      <w:r>
        <w:t xml:space="preserve">                        while not SQL_DM.mysql_DSQ1.DataSet.Eof do begin</w:t>
      </w:r>
    </w:p>
    <w:p w:rsidR="004F4750" w:rsidRDefault="004F4750" w:rsidP="004F4750">
      <w:r>
        <w:t xml:space="preserve">                        if SQL_DM.mysql_DSQ1.DataSet.FieldByName('Tables_in_'+database_name).AsString=table_patient_name then</w:t>
      </w:r>
    </w:p>
    <w:p w:rsidR="004F4750" w:rsidRDefault="004F4750" w:rsidP="004F4750">
      <w:r>
        <w:t xml:space="preserve">                              table_patient_flag:=true;</w:t>
      </w:r>
    </w:p>
    <w:p w:rsidR="004F4750" w:rsidRDefault="004F4750" w:rsidP="004F4750">
      <w:r>
        <w:t xml:space="preserve">                        if SQL_DM.mysql_DSQ1.DataSet.FieldByName('Tables_in_'+database_name).AsString=table_izm_name then</w:t>
      </w:r>
    </w:p>
    <w:p w:rsidR="004F4750" w:rsidRDefault="004F4750" w:rsidP="004F4750">
      <w:r>
        <w:t xml:space="preserve">                              table_izmereniy_flag:=true;</w:t>
      </w:r>
    </w:p>
    <w:p w:rsidR="004F4750" w:rsidRDefault="004F4750" w:rsidP="004F4750">
      <w:r>
        <w:t xml:space="preserve">                        if SQL_DM.mysql_DSQ1.DataSet.FieldByName('Tables_in_'+database_name).AsString=table_param_name then</w:t>
      </w:r>
    </w:p>
    <w:p w:rsidR="004F4750" w:rsidRDefault="004F4750" w:rsidP="004F4750">
      <w:r>
        <w:t xml:space="preserve">                              table_param_flag:=true;</w:t>
      </w:r>
    </w:p>
    <w:p w:rsidR="004F4750" w:rsidRDefault="004F4750" w:rsidP="004F4750">
      <w:r>
        <w:t xml:space="preserve">                        if SQL_DM.mysql_DSQ1.DataSet.FieldByName('Tables_in_'+database_name).AsString=table_znacheniya_name then</w:t>
      </w:r>
    </w:p>
    <w:p w:rsidR="004F4750" w:rsidRDefault="004F4750" w:rsidP="004F4750">
      <w:r>
        <w:t xml:space="preserve">                              table_znacheniya_flag:=true;</w:t>
      </w:r>
    </w:p>
    <w:p w:rsidR="004F4750" w:rsidRDefault="004F4750" w:rsidP="004F4750">
      <w:r>
        <w:t xml:space="preserve">                        if SQL_DM.mysql_DSQ1.DataSet.FieldByName('Tables_in_'+database_name).AsString=table_points_name then</w:t>
      </w:r>
    </w:p>
    <w:p w:rsidR="004F4750" w:rsidRDefault="004F4750" w:rsidP="004F4750">
      <w:r>
        <w:t xml:space="preserve">                              table_points_flag:=true;</w:t>
      </w:r>
    </w:p>
    <w:p w:rsidR="004F4750" w:rsidRDefault="004F4750" w:rsidP="004F4750">
      <w:r>
        <w:t xml:space="preserve">                        SQL_DM.mysql_DSQ1.DataSet.Next;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//если таблица существует, то выводим сообщение об этом, если нет</w:t>
      </w:r>
    </w:p>
    <w:p w:rsidR="004F4750" w:rsidRDefault="004F4750" w:rsidP="004F4750">
      <w:r w:rsidRPr="004F4750">
        <w:rPr>
          <w:lang w:val="ru-RU"/>
        </w:rPr>
        <w:t xml:space="preserve">                 </w:t>
      </w:r>
      <w:r>
        <w:t>//то создаем их</w:t>
      </w:r>
    </w:p>
    <w:p w:rsidR="004F4750" w:rsidRDefault="004F4750" w:rsidP="004F4750">
      <w:r>
        <w:t xml:space="preserve">                 if table_patient_flag then Begin_memo.Lines.Append(Begin_mes_table_pat_exist)</w:t>
      </w:r>
    </w:p>
    <w:p w:rsidR="004F4750" w:rsidRDefault="004F4750" w:rsidP="004F4750">
      <w:r>
        <w:t xml:space="preserve">                 else begin</w:t>
      </w:r>
    </w:p>
    <w:p w:rsidR="004F4750" w:rsidRDefault="004F4750" w:rsidP="004F4750">
      <w:r>
        <w:t xml:space="preserve">                          Begin_memo.Lines.Append(Begin_mes_table_not_pat_exist);</w:t>
      </w:r>
    </w:p>
    <w:p w:rsidR="004F4750" w:rsidRDefault="004F4750" w:rsidP="004F4750">
      <w:r>
        <w:t xml:space="preserve">                          Begin_memo.Lines.Append(Begin_mes_table_pat_create);</w:t>
      </w:r>
    </w:p>
    <w:p w:rsidR="004F4750" w:rsidRDefault="004F4750" w:rsidP="004F4750">
      <w:r>
        <w:t xml:space="preserve">                          SQL_DM.mysql_query1.Active:=false;</w:t>
      </w:r>
    </w:p>
    <w:p w:rsidR="004F4750" w:rsidRDefault="004F4750" w:rsidP="004F4750">
      <w:r>
        <w:t xml:space="preserve">                          SQL_DM.mysql_query1.SQL.Clear;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SQL_DM.mysql_query1.SQL.Append('CREATE TABLE `'+table_patient_name+'` (');</w:t>
      </w:r>
    </w:p>
    <w:p w:rsidR="004F4750" w:rsidRDefault="004F4750" w:rsidP="004F4750">
      <w:r>
        <w:t xml:space="preserve">                          SQL_DM.mysql_query1.SQL.Append('`id` int(5) NOT NULL auto_increment,');</w:t>
      </w:r>
    </w:p>
    <w:p w:rsidR="004F4750" w:rsidRDefault="004F4750" w:rsidP="004F4750">
      <w:r>
        <w:t xml:space="preserve">                          SQL_DM.mysql_query1.SQL.Append('`fam` varchar(60) NOT NULL,');</w:t>
      </w:r>
    </w:p>
    <w:p w:rsidR="004F4750" w:rsidRDefault="004F4750" w:rsidP="004F4750">
      <w:r>
        <w:t xml:space="preserve">                          SQL_DM.mysql_query1.SQL.Append('`name` varchar(60) NOT NULL,');</w:t>
      </w:r>
    </w:p>
    <w:p w:rsidR="004F4750" w:rsidRDefault="004F4750" w:rsidP="004F4750">
      <w:r>
        <w:t xml:space="preserve">                          SQL_DM.mysql_query1.SQL.Append('`otch` varchar(60) NOT NULL,');</w:t>
      </w:r>
    </w:p>
    <w:p w:rsidR="004F4750" w:rsidRDefault="004F4750" w:rsidP="004F4750">
      <w:r>
        <w:t xml:space="preserve">                          SQL_DM.mysql_query1.SQL.Append('`day` tinyint(3) unsigned NOT NULL,');</w:t>
      </w:r>
    </w:p>
    <w:p w:rsidR="004F4750" w:rsidRDefault="004F4750" w:rsidP="004F4750">
      <w:r>
        <w:t xml:space="preserve">                          SQL_DM.mysql_query1.SQL.Append('`mon` tinyint(3) unsigned NOT NULL,');</w:t>
      </w:r>
    </w:p>
    <w:p w:rsidR="004F4750" w:rsidRDefault="004F4750" w:rsidP="004F4750">
      <w:r>
        <w:t xml:space="preserve">                          SQL_DM.mysql_query1.SQL.Append('`year` smallint(4) unsigned NOT NULL,');</w:t>
      </w:r>
    </w:p>
    <w:p w:rsidR="004F4750" w:rsidRDefault="004F4750" w:rsidP="004F4750">
      <w:r>
        <w:t xml:space="preserve">                          SQL_DM.mysql_query1.SQL.Append('`opisanie` text NOT NULL,');</w:t>
      </w:r>
    </w:p>
    <w:p w:rsidR="004F4750" w:rsidRDefault="004F4750" w:rsidP="004F4750">
      <w:r>
        <w:t xml:space="preserve">                          SQL_DM.mysql_query1.SQL.Append('PRIMARY KEY  (`id`)');</w:t>
      </w:r>
    </w:p>
    <w:p w:rsidR="004F4750" w:rsidRDefault="004F4750" w:rsidP="004F4750">
      <w:r>
        <w:t xml:space="preserve">                          SQL_DM.mysql_query1.SQL.Append(') ENGINE=InnoDB  DEFAULT CHARSET=utf8 AUTO_INCREMENT=1 ;');</w:t>
      </w:r>
    </w:p>
    <w:p w:rsidR="004F4750" w:rsidRDefault="004F4750" w:rsidP="004F4750"/>
    <w:p w:rsidR="004F4750" w:rsidRDefault="004F4750" w:rsidP="004F4750">
      <w:r>
        <w:t xml:space="preserve">                          try</w:t>
      </w:r>
    </w:p>
    <w:p w:rsidR="004F4750" w:rsidRDefault="004F4750" w:rsidP="004F4750">
      <w:r>
        <w:t xml:space="preserve">                            SQL_DM.mysql_query1.Execute;</w:t>
      </w:r>
    </w:p>
    <w:p w:rsidR="004F4750" w:rsidRDefault="004F4750" w:rsidP="004F4750">
      <w:r>
        <w:t xml:space="preserve">                          except</w:t>
      </w:r>
    </w:p>
    <w:p w:rsidR="004F4750" w:rsidRDefault="004F4750" w:rsidP="004F4750">
      <w:r>
        <w:t xml:space="preserve">                              //</w:t>
      </w:r>
    </w:p>
    <w:p w:rsidR="004F4750" w:rsidRDefault="004F4750" w:rsidP="004F4750">
      <w:r>
        <w:t xml:space="preserve">                          end;</w:t>
      </w:r>
    </w:p>
    <w:p w:rsidR="004F4750" w:rsidRDefault="004F4750" w:rsidP="004F4750">
      <w:r>
        <w:t xml:space="preserve">                 end;</w:t>
      </w:r>
    </w:p>
    <w:p w:rsidR="004F4750" w:rsidRDefault="004F4750" w:rsidP="004F4750"/>
    <w:p w:rsidR="004F4750" w:rsidRDefault="004F4750" w:rsidP="004F4750">
      <w:r>
        <w:t xml:space="preserve">                 if table_izmereniy_flag then Begin_memo.Lines.Append(Begin_mes_table_izm_exist)</w:t>
      </w:r>
    </w:p>
    <w:p w:rsidR="004F4750" w:rsidRDefault="004F4750" w:rsidP="004F4750">
      <w:r>
        <w:t xml:space="preserve">                 else begin</w:t>
      </w:r>
    </w:p>
    <w:p w:rsidR="004F4750" w:rsidRDefault="004F4750" w:rsidP="004F4750">
      <w:r>
        <w:t xml:space="preserve">                          Begin_memo.Lines.Append(Begin_mes_table_not_izm_exist);</w:t>
      </w:r>
    </w:p>
    <w:p w:rsidR="004F4750" w:rsidRDefault="004F4750" w:rsidP="004F4750">
      <w:r>
        <w:t xml:space="preserve">                          Begin_memo.Lines.Append(Begin_mes_table_izm_create);</w:t>
      </w:r>
    </w:p>
    <w:p w:rsidR="004F4750" w:rsidRDefault="004F4750" w:rsidP="004F4750">
      <w:r>
        <w:t xml:space="preserve">                          SQL_DM.mysql_query1.Active:=false;</w:t>
      </w:r>
    </w:p>
    <w:p w:rsidR="004F4750" w:rsidRDefault="004F4750" w:rsidP="004F4750">
      <w:r>
        <w:t xml:space="preserve">                          SQL_DM.mysql_query1.SQL.Clear;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SQL_DM.mysql_query1.SQL.Append('CREATE TABLE `'+table_izm_name+'` (');</w:t>
      </w:r>
    </w:p>
    <w:p w:rsidR="004F4750" w:rsidRDefault="004F4750" w:rsidP="004F4750">
      <w:r>
        <w:t xml:space="preserve">                          SQL_DM.mysql_query1.SQL.Append('`id` int(5) NOT NULL auto_increment,');</w:t>
      </w:r>
    </w:p>
    <w:p w:rsidR="004F4750" w:rsidRDefault="004F4750" w:rsidP="004F4750">
      <w:r>
        <w:t xml:space="preserve">                          SQL_DM.mysql_query1.SQL.Append('`date` datetime NOT NULL,');</w:t>
      </w:r>
    </w:p>
    <w:p w:rsidR="004F4750" w:rsidRDefault="004F4750" w:rsidP="004F4750">
      <w:r>
        <w:t xml:space="preserve">                          SQL_DM.mysql_query1.SQL.Append('`patient_num` int(11) NOT NULL default ''0'',');</w:t>
      </w:r>
    </w:p>
    <w:p w:rsidR="004F4750" w:rsidRDefault="004F4750" w:rsidP="004F4750">
      <w:r>
        <w:t xml:space="preserve">                          SQL_DM.mysql_query1.SQL.Append('`opisanie` text NOT NULL,');</w:t>
      </w:r>
    </w:p>
    <w:p w:rsidR="004F4750" w:rsidRDefault="004F4750" w:rsidP="004F4750">
      <w:r>
        <w:t xml:space="preserve">                          SQL_DM.mysql_query1.SQL.Append('PRIMARY KEY  (`id`),');</w:t>
      </w:r>
    </w:p>
    <w:p w:rsidR="004F4750" w:rsidRDefault="004F4750" w:rsidP="004F4750">
      <w:r>
        <w:t xml:space="preserve">                          SQL_DM.mysql_query1.SQL.Append('UNIQUE KEY `date` (`date`),');</w:t>
      </w:r>
    </w:p>
    <w:p w:rsidR="004F4750" w:rsidRDefault="004F4750" w:rsidP="004F4750">
      <w:r>
        <w:t xml:space="preserve">                          SQL_DM.mysql_query1.SQL.Append('KEY `patient_num` (`patient_num`)');</w:t>
      </w:r>
    </w:p>
    <w:p w:rsidR="004F4750" w:rsidRDefault="004F4750" w:rsidP="004F4750">
      <w:r>
        <w:t xml:space="preserve">                          SQL_DM.mysql_query1.SQL.Append(') ENGINE=InnoDB  DEFAULT CHARSET=utf8 AUTO_INCREMENT=1 ;');</w:t>
      </w:r>
    </w:p>
    <w:p w:rsidR="004F4750" w:rsidRDefault="004F4750" w:rsidP="004F4750"/>
    <w:p w:rsidR="004F4750" w:rsidRDefault="004F4750" w:rsidP="004F4750">
      <w:r>
        <w:t xml:space="preserve">                          try</w:t>
      </w:r>
    </w:p>
    <w:p w:rsidR="004F4750" w:rsidRDefault="004F4750" w:rsidP="004F4750">
      <w:r>
        <w:t xml:space="preserve">                            SQL_DM.mysql_query1.Execute;</w:t>
      </w:r>
    </w:p>
    <w:p w:rsidR="004F4750" w:rsidRDefault="004F4750" w:rsidP="004F4750">
      <w:r>
        <w:t xml:space="preserve">                          except</w:t>
      </w:r>
    </w:p>
    <w:p w:rsidR="004F4750" w:rsidRDefault="004F4750" w:rsidP="004F4750">
      <w:r>
        <w:t xml:space="preserve">                              //</w:t>
      </w:r>
    </w:p>
    <w:p w:rsidR="004F4750" w:rsidRDefault="004F4750" w:rsidP="004F4750">
      <w:r>
        <w:t xml:space="preserve">                          end;</w:t>
      </w:r>
    </w:p>
    <w:p w:rsidR="004F4750" w:rsidRDefault="004F4750" w:rsidP="004F4750"/>
    <w:p w:rsidR="004F4750" w:rsidRDefault="004F4750" w:rsidP="004F4750">
      <w:r>
        <w:t xml:space="preserve">                 end;</w:t>
      </w:r>
    </w:p>
    <w:p w:rsidR="004F4750" w:rsidRDefault="004F4750" w:rsidP="004F4750"/>
    <w:p w:rsidR="004F4750" w:rsidRDefault="004F4750" w:rsidP="004F4750">
      <w:r>
        <w:t xml:space="preserve">                 if table_param_flag then Begin_memo.Lines.Append(Begin_mes_table_param_exist)</w:t>
      </w:r>
    </w:p>
    <w:p w:rsidR="004F4750" w:rsidRDefault="004F4750" w:rsidP="004F4750">
      <w:r>
        <w:t xml:space="preserve">                 else begin</w:t>
      </w:r>
    </w:p>
    <w:p w:rsidR="004F4750" w:rsidRDefault="004F4750" w:rsidP="004F4750">
      <w:r>
        <w:t xml:space="preserve">                          Begin_memo.Lines.Append(Begin_mes_table_not_param_exist);</w:t>
      </w:r>
    </w:p>
    <w:p w:rsidR="004F4750" w:rsidRDefault="004F4750" w:rsidP="004F4750">
      <w:r>
        <w:t xml:space="preserve">                          Begin_memo.Lines.Append(Begin_mes_table_param_create);</w:t>
      </w:r>
    </w:p>
    <w:p w:rsidR="004F4750" w:rsidRDefault="004F4750" w:rsidP="004F4750">
      <w:r>
        <w:t xml:space="preserve">                          SQL_DM.mysql_query1.Active:=false;</w:t>
      </w:r>
    </w:p>
    <w:p w:rsidR="004F4750" w:rsidRDefault="004F4750" w:rsidP="004F4750">
      <w:r>
        <w:t xml:space="preserve">                          SQL_DM.mysql_query1.SQL.Clear;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SQL_DM.mysql_query1.SQL.Append('CREATE TABLE `'+table_param_name+'` (');</w:t>
      </w:r>
    </w:p>
    <w:p w:rsidR="004F4750" w:rsidRDefault="004F4750" w:rsidP="004F4750">
      <w:r>
        <w:t xml:space="preserve">                          SQL_DM.mysql_query1.SQL.Append('`id` tinyint(4) NOT NULL auto_increment,');</w:t>
      </w:r>
    </w:p>
    <w:p w:rsidR="004F4750" w:rsidRDefault="004F4750" w:rsidP="004F4750">
      <w:r>
        <w:t xml:space="preserve">                          SQL_DM.mysql_query1.SQL.Append('`name` varchar(5) NOT NULL,');</w:t>
      </w:r>
    </w:p>
    <w:p w:rsidR="004F4750" w:rsidRDefault="004F4750" w:rsidP="004F4750">
      <w:r>
        <w:t xml:space="preserve">                          SQL_DM.mysql_query1.SQL.Append('`opisanie` varchar(100) NOT NULL,');</w:t>
      </w:r>
    </w:p>
    <w:p w:rsidR="004F4750" w:rsidRDefault="004F4750" w:rsidP="004F4750">
      <w:r>
        <w:t xml:space="preserve">                          SQL_DM.mysql_query1.SQL.Append('PRIMARY KEY  (`id`)');</w:t>
      </w:r>
    </w:p>
    <w:p w:rsidR="004F4750" w:rsidRDefault="004F4750" w:rsidP="004F4750">
      <w:r>
        <w:t xml:space="preserve">                          SQL_DM.mysql_query1.SQL.Append(') ENGINE=InnoDB  DEFAULT CHARSET=utf8 AUTO_INCREMENT=1 ;');</w:t>
      </w:r>
    </w:p>
    <w:p w:rsidR="004F4750" w:rsidRDefault="004F4750" w:rsidP="004F4750"/>
    <w:p w:rsidR="004F4750" w:rsidRDefault="004F4750" w:rsidP="004F4750">
      <w:r>
        <w:t xml:space="preserve">                           try</w:t>
      </w:r>
    </w:p>
    <w:p w:rsidR="004F4750" w:rsidRDefault="004F4750" w:rsidP="004F4750">
      <w:r>
        <w:t xml:space="preserve">                            SQL_DM.mysql_query1.Execute;</w:t>
      </w:r>
    </w:p>
    <w:p w:rsidR="004F4750" w:rsidRDefault="004F4750" w:rsidP="004F4750">
      <w:r>
        <w:t xml:space="preserve">                          except</w:t>
      </w:r>
    </w:p>
    <w:p w:rsidR="004F4750" w:rsidRDefault="004F4750" w:rsidP="004F4750">
      <w:r>
        <w:t xml:space="preserve">                              //</w:t>
      </w:r>
    </w:p>
    <w:p w:rsidR="004F4750" w:rsidRDefault="004F4750" w:rsidP="004F4750">
      <w:r>
        <w:t xml:space="preserve">                          end;</w:t>
      </w:r>
    </w:p>
    <w:p w:rsidR="004F4750" w:rsidRDefault="004F4750" w:rsidP="004F4750"/>
    <w:p w:rsidR="004F4750" w:rsidRDefault="004F4750" w:rsidP="004F4750">
      <w:r>
        <w:t xml:space="preserve">                 end;</w:t>
      </w:r>
    </w:p>
    <w:p w:rsidR="004F4750" w:rsidRDefault="004F4750" w:rsidP="004F4750"/>
    <w:p w:rsidR="004F4750" w:rsidRDefault="004F4750" w:rsidP="004F4750">
      <w:r>
        <w:t xml:space="preserve">                 if table_znacheniya_flag then Begin_memo.Lines.Append(Begin_mes_table_znach_exist)</w:t>
      </w:r>
    </w:p>
    <w:p w:rsidR="004F4750" w:rsidRDefault="004F4750" w:rsidP="004F4750">
      <w:r>
        <w:t xml:space="preserve">                 else begin</w:t>
      </w:r>
    </w:p>
    <w:p w:rsidR="004F4750" w:rsidRDefault="004F4750" w:rsidP="004F4750">
      <w:r>
        <w:t xml:space="preserve">                          Begin_memo.Lines.Append(Begin_mes_table_not_znach_exist);</w:t>
      </w:r>
    </w:p>
    <w:p w:rsidR="004F4750" w:rsidRDefault="004F4750" w:rsidP="004F4750">
      <w:r>
        <w:t xml:space="preserve">                          Begin_memo.Lines.Append(Begin_mes_table_znach_create);</w:t>
      </w:r>
    </w:p>
    <w:p w:rsidR="004F4750" w:rsidRDefault="004F4750" w:rsidP="004F4750">
      <w:r>
        <w:t xml:space="preserve">                          SQL_DM.mysql_query1.Active:=false;</w:t>
      </w:r>
    </w:p>
    <w:p w:rsidR="004F4750" w:rsidRDefault="004F4750" w:rsidP="004F4750">
      <w:r>
        <w:t xml:space="preserve">                          SQL_DM.mysql_query1.SQL.Clear;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SQL_DM.mysql_query1.SQL.Append('CREATE TABLE `'+table_znacheniya_name+'` (');</w:t>
      </w:r>
    </w:p>
    <w:p w:rsidR="004F4750" w:rsidRDefault="004F4750" w:rsidP="004F4750">
      <w:r>
        <w:t xml:space="preserve">                          SQL_DM.mysql_query1.SQL.Append('`id` bigint NOT NULL auto_increment,');</w:t>
      </w:r>
    </w:p>
    <w:p w:rsidR="004F4750" w:rsidRDefault="004F4750" w:rsidP="004F4750">
      <w:r>
        <w:t xml:space="preserve">                          SQL_DM.mysql_query1.SQL.Append('`izm_num` int(11) NOT NULL,');</w:t>
      </w:r>
    </w:p>
    <w:p w:rsidR="004F4750" w:rsidRDefault="004F4750" w:rsidP="004F4750">
      <w:r>
        <w:t xml:space="preserve">                          SQL_DM.mysql_query1.SQL.Append('`param_num` tinyint(4) NOT NULL,');</w:t>
      </w:r>
    </w:p>
    <w:p w:rsidR="004F4750" w:rsidRDefault="004F4750" w:rsidP="004F4750">
      <w:r>
        <w:t xml:space="preserve">                          SQL_DM.mysql_query1.SQL.Append('`point_num` tinyint(3) NOT NULL,');</w:t>
      </w:r>
    </w:p>
    <w:p w:rsidR="004F4750" w:rsidRDefault="004F4750" w:rsidP="004F4750">
      <w:r>
        <w:t xml:space="preserve">                          SQL_DM.mysql_query1.SQL.Append('`povtor_num` enum(''1'',''2'',''3'',''4'',''5'',''6'') NOT NULL,');</w:t>
      </w:r>
    </w:p>
    <w:p w:rsidR="004F4750" w:rsidRDefault="004F4750" w:rsidP="004F4750">
      <w:r>
        <w:t xml:space="preserve">                          SQL_DM.mysql_query1.SQL.Append('`znach` float NOT NULL,');</w:t>
      </w:r>
    </w:p>
    <w:p w:rsidR="004F4750" w:rsidRDefault="004F4750" w:rsidP="004F4750">
      <w:r>
        <w:t xml:space="preserve">                          SQL_DM.mysql_query1.SQL.Append('`znach_UI` mediumtext NOT NULL,');</w:t>
      </w:r>
    </w:p>
    <w:p w:rsidR="004F4750" w:rsidRDefault="004F4750" w:rsidP="004F4750">
      <w:r>
        <w:t xml:space="preserve">                          SQL_DM.mysql_query1.SQL.Append('PRIMARY KEY  (`id`),');</w:t>
      </w:r>
    </w:p>
    <w:p w:rsidR="004F4750" w:rsidRDefault="004F4750" w:rsidP="004F4750">
      <w:r>
        <w:t xml:space="preserve">                          SQL_DM.mysql_query1.SQL.Append('KEY `izm_num` (`izm_num`),');</w:t>
      </w:r>
    </w:p>
    <w:p w:rsidR="004F4750" w:rsidRDefault="004F4750" w:rsidP="004F4750">
      <w:r>
        <w:t xml:space="preserve">                          SQL_DM.mysql_query1.SQL.Append('KEY `param_num` (`param_num`),');</w:t>
      </w:r>
    </w:p>
    <w:p w:rsidR="004F4750" w:rsidRDefault="004F4750" w:rsidP="004F4750">
      <w:r>
        <w:t xml:space="preserve">                          SQL_DM.mysql_query1.SQL.Append('KEY `point_num` (`point_num`)');</w:t>
      </w:r>
    </w:p>
    <w:p w:rsidR="004F4750" w:rsidRDefault="004F4750" w:rsidP="004F4750">
      <w:r>
        <w:t xml:space="preserve">                          SQL_DM.mysql_query1.SQL.Append(') ENGINE=InnoDB  DEFAULT CHARSET=utf8 AUTO_INCREMENT=1 ;');</w:t>
      </w:r>
    </w:p>
    <w:p w:rsidR="004F4750" w:rsidRDefault="004F4750" w:rsidP="004F4750">
      <w:r>
        <w:t xml:space="preserve">                          SQL_DM.mysql_query1.SQL.Append('ALTER TABLE `rd_znacheniya` ADD `znach_UI` VARCHAR( 24000 ) CHARACTER SET utf8 COLLATE utf8_general_ci NULL AFTER `znach`;');</w:t>
      </w:r>
    </w:p>
    <w:p w:rsidR="004F4750" w:rsidRDefault="004F4750" w:rsidP="004F4750">
      <w:r>
        <w:t xml:space="preserve">                          try</w:t>
      </w:r>
    </w:p>
    <w:p w:rsidR="004F4750" w:rsidRDefault="004F4750" w:rsidP="004F4750">
      <w:r>
        <w:t xml:space="preserve">                            SQL_DM.mysql_query1.Execute;</w:t>
      </w:r>
    </w:p>
    <w:p w:rsidR="004F4750" w:rsidRDefault="004F4750" w:rsidP="004F4750">
      <w:r>
        <w:t xml:space="preserve">                          except</w:t>
      </w:r>
    </w:p>
    <w:p w:rsidR="004F4750" w:rsidRDefault="004F4750" w:rsidP="004F4750">
      <w:r>
        <w:t xml:space="preserve">                              //</w:t>
      </w:r>
    </w:p>
    <w:p w:rsidR="004F4750" w:rsidRDefault="004F4750" w:rsidP="004F4750">
      <w:r>
        <w:t xml:space="preserve">                          end;</w:t>
      </w:r>
    </w:p>
    <w:p w:rsidR="004F4750" w:rsidRDefault="004F4750" w:rsidP="004F4750">
      <w:r>
        <w:t xml:space="preserve">                 end;</w:t>
      </w:r>
    </w:p>
    <w:p w:rsidR="004F4750" w:rsidRDefault="004F4750" w:rsidP="004F4750"/>
    <w:p w:rsidR="004F4750" w:rsidRDefault="004F4750" w:rsidP="004F4750">
      <w:r>
        <w:t xml:space="preserve">                 if table_points_flag then Begin_memo.Lines.Append(Begin_mes_table_points_exist)</w:t>
      </w:r>
    </w:p>
    <w:p w:rsidR="004F4750" w:rsidRDefault="004F4750" w:rsidP="004F4750">
      <w:r>
        <w:t xml:space="preserve">                 else begin</w:t>
      </w:r>
    </w:p>
    <w:p w:rsidR="004F4750" w:rsidRDefault="004F4750" w:rsidP="004F4750">
      <w:r>
        <w:t xml:space="preserve">                          Begin_memo.Lines.Append(Begin_mes_table_not_points_exist);</w:t>
      </w:r>
    </w:p>
    <w:p w:rsidR="004F4750" w:rsidRDefault="004F4750" w:rsidP="004F4750">
      <w:r>
        <w:t xml:space="preserve">                          Begin_memo.Lines.Append(Begin_mes_table_points_create);</w:t>
      </w:r>
    </w:p>
    <w:p w:rsidR="004F4750" w:rsidRDefault="004F4750" w:rsidP="004F4750">
      <w:r>
        <w:t xml:space="preserve">                          SQL_DM.mysql_query1.Active:=false;</w:t>
      </w:r>
    </w:p>
    <w:p w:rsidR="004F4750" w:rsidRDefault="004F4750" w:rsidP="004F4750">
      <w:r>
        <w:t xml:space="preserve">                          SQL_DM.mysql_query1.SQL.Clear;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SQL_DM.mysql_query1.SQL.Append('CREATE TABLE `'+table_points_name+'` (');</w:t>
      </w:r>
    </w:p>
    <w:p w:rsidR="004F4750" w:rsidRDefault="004F4750" w:rsidP="004F4750">
      <w:r>
        <w:t xml:space="preserve">                          SQL_DM.mysql_query1.SQL.Append('`num` TINYINT( 3 ) NOT NULL ,');</w:t>
      </w:r>
    </w:p>
    <w:p w:rsidR="004F4750" w:rsidRDefault="004F4750" w:rsidP="004F4750">
      <w:r>
        <w:t xml:space="preserve">                          SQL_DM.mysql_query1.SQL.Append('`opisanie` VARCHAR( 500 ) CHARACTER SET utf8 COLLATE utf8_general_ci NOT NULL ,');</w:t>
      </w:r>
    </w:p>
    <w:p w:rsidR="004F4750" w:rsidRDefault="004F4750" w:rsidP="004F4750">
      <w:r>
        <w:t xml:space="preserve">                          SQL_DM.mysql_query1.SQL.Append('`name` VARCHAR( 20 ) CHARACTER SET utf8 COLLATE utf8_general_ci NOT NULL DEFAULT ''point'',');</w:t>
      </w:r>
    </w:p>
    <w:p w:rsidR="004F4750" w:rsidRDefault="004F4750" w:rsidP="004F4750">
      <w:r>
        <w:t xml:space="preserve">                          SQL_DM.mysql_query1.SQL.Append('`image` LONGBLOB ,');</w:t>
      </w:r>
    </w:p>
    <w:p w:rsidR="004F4750" w:rsidRDefault="004F4750" w:rsidP="004F4750">
      <w:r>
        <w:t xml:space="preserve">                          SQL_DM.mysql_query1.SQL.Append('PRIMARY KEY ( `num` )');</w:t>
      </w:r>
    </w:p>
    <w:p w:rsidR="004F4750" w:rsidRDefault="004F4750" w:rsidP="004F4750">
      <w:r>
        <w:t xml:space="preserve">                          SQL_DM.mysql_query1.SQL.Append(') ENGINE = innodb CHARACTER SET utf8 COLLATE utf8_general_ci;');</w:t>
      </w:r>
    </w:p>
    <w:p w:rsidR="004F4750" w:rsidRDefault="004F4750" w:rsidP="004F4750"/>
    <w:p w:rsidR="004F4750" w:rsidRDefault="004F4750" w:rsidP="004F4750">
      <w:r>
        <w:t xml:space="preserve">                          try</w:t>
      </w:r>
    </w:p>
    <w:p w:rsidR="004F4750" w:rsidRDefault="004F4750" w:rsidP="004F4750">
      <w:r>
        <w:t xml:space="preserve">                            SQL_DM.mysql_query1.Execute;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    except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//проверяем корректность создания таблиц</w:t>
      </w:r>
    </w:p>
    <w:p w:rsidR="004F4750" w:rsidRDefault="004F4750" w:rsidP="004F4750">
      <w:r w:rsidRPr="004F4750">
        <w:rPr>
          <w:lang w:val="ru-RU"/>
        </w:rPr>
        <w:t xml:space="preserve">                 </w:t>
      </w:r>
      <w:r>
        <w:t>if mysql_query(SQL_DM.mysql_query1, 'Show Tables;',1)  then</w:t>
      </w:r>
    </w:p>
    <w:p w:rsidR="004F4750" w:rsidRDefault="004F4750" w:rsidP="004F4750">
      <w:r>
        <w:t xml:space="preserve">                    begin</w:t>
      </w:r>
    </w:p>
    <w:p w:rsidR="004F4750" w:rsidRDefault="004F4750" w:rsidP="004F4750">
      <w:r>
        <w:t xml:space="preserve">                        SQL_DM.mysql_DSQ1.Enabled:=true;</w:t>
      </w:r>
    </w:p>
    <w:p w:rsidR="004F4750" w:rsidRDefault="004F4750" w:rsidP="004F4750">
      <w:r>
        <w:t xml:space="preserve">                        SQL_DM.mysql_DSQ1.DataSet.First;</w:t>
      </w:r>
    </w:p>
    <w:p w:rsidR="004F4750" w:rsidRDefault="004F4750" w:rsidP="004F4750">
      <w:r>
        <w:t xml:space="preserve">                        while not SQL_DM.mysql_DSQ1.DataSet.Eof do begin</w:t>
      </w:r>
    </w:p>
    <w:p w:rsidR="004F4750" w:rsidRDefault="004F4750" w:rsidP="004F4750">
      <w:r>
        <w:t xml:space="preserve">                        if SQL_DM.mysql_DSQ1.DataSet.FieldByName('Tables_in_'+database_name).AsString=table_patient_name then</w:t>
      </w:r>
    </w:p>
    <w:p w:rsidR="004F4750" w:rsidRDefault="004F4750" w:rsidP="004F4750">
      <w:r>
        <w:t xml:space="preserve">                              table_patient_flag:=true;</w:t>
      </w:r>
    </w:p>
    <w:p w:rsidR="004F4750" w:rsidRDefault="004F4750" w:rsidP="004F4750">
      <w:r>
        <w:t xml:space="preserve">                        if SQL_DM.mysql_DSQ1.DataSet.FieldByName('Tables_in_'+database_name).AsString=table_izm_name then</w:t>
      </w:r>
    </w:p>
    <w:p w:rsidR="004F4750" w:rsidRDefault="004F4750" w:rsidP="004F4750">
      <w:r>
        <w:t xml:space="preserve">                              table_izmereniy_flag:=true;</w:t>
      </w:r>
    </w:p>
    <w:p w:rsidR="004F4750" w:rsidRDefault="004F4750" w:rsidP="004F4750">
      <w:r>
        <w:t xml:space="preserve">                        if SQL_DM.mysql_DSQ1.DataSet.FieldByName('Tables_in_'+database_name).AsString=table_param_name then</w:t>
      </w:r>
    </w:p>
    <w:p w:rsidR="004F4750" w:rsidRDefault="004F4750" w:rsidP="004F4750">
      <w:r>
        <w:t xml:space="preserve">                              table_param_flag:=true;</w:t>
      </w:r>
    </w:p>
    <w:p w:rsidR="004F4750" w:rsidRDefault="004F4750" w:rsidP="004F4750">
      <w:r>
        <w:t xml:space="preserve">                        if SQL_DM.mysql_DSQ1.DataSet.FieldByName('Tables_in_'+database_name).AsString=table_znacheniya_name then</w:t>
      </w:r>
    </w:p>
    <w:p w:rsidR="004F4750" w:rsidRDefault="004F4750" w:rsidP="004F4750">
      <w:r>
        <w:t xml:space="preserve">                              table_znacheniya_flag:=true;</w:t>
      </w:r>
    </w:p>
    <w:p w:rsidR="004F4750" w:rsidRDefault="004F4750" w:rsidP="004F4750">
      <w:r>
        <w:t xml:space="preserve">                        if SQL_DM.mysql_DSQ1.DataSet.FieldByName('Tables_in_'+database_name).AsString=table_points_name then</w:t>
      </w:r>
    </w:p>
    <w:p w:rsidR="004F4750" w:rsidRDefault="004F4750" w:rsidP="004F4750">
      <w:r>
        <w:t xml:space="preserve">                              table_points_flag:=true;</w:t>
      </w:r>
    </w:p>
    <w:p w:rsidR="004F4750" w:rsidRDefault="004F4750" w:rsidP="004F4750">
      <w:r>
        <w:t xml:space="preserve">                        SQL_DM.mysql_DSQ1.DataSet.Next;</w:t>
      </w:r>
    </w:p>
    <w:p w:rsidR="004F4750" w:rsidRDefault="004F4750" w:rsidP="004F4750">
      <w:r>
        <w:t xml:space="preserve">                    end;</w:t>
      </w:r>
    </w:p>
    <w:p w:rsidR="004F4750" w:rsidRDefault="004F4750" w:rsidP="004F4750">
      <w:r>
        <w:t xml:space="preserve">                if not table_patient_flag and</w:t>
      </w:r>
    </w:p>
    <w:p w:rsidR="004F4750" w:rsidRDefault="004F4750" w:rsidP="004F4750">
      <w:r>
        <w:t xml:space="preserve">                   table_izmereniy_flag and</w:t>
      </w:r>
    </w:p>
    <w:p w:rsidR="004F4750" w:rsidRDefault="004F4750" w:rsidP="004F4750">
      <w:r>
        <w:t xml:space="preserve">                   table_param_flag and</w:t>
      </w:r>
    </w:p>
    <w:p w:rsidR="004F4750" w:rsidRDefault="004F4750" w:rsidP="004F4750">
      <w:r>
        <w:t xml:space="preserve">                   table_znacheniya_flag and</w:t>
      </w:r>
    </w:p>
    <w:p w:rsidR="004F4750" w:rsidRDefault="004F4750" w:rsidP="004F4750">
      <w:r>
        <w:t xml:space="preserve">                   table_points_flag then begin//обрабатываем полученные результаты</w:t>
      </w:r>
    </w:p>
    <w:p w:rsidR="004F4750" w:rsidRDefault="004F4750" w:rsidP="004F4750">
      <w:r>
        <w:t xml:space="preserve">                if table_patient_flag then Begin_memo.Lines.Append(Begin_mes_table_pat_create_sucsess)</w:t>
      </w:r>
    </w:p>
    <w:p w:rsidR="004F4750" w:rsidRDefault="004F4750" w:rsidP="004F4750">
      <w:r>
        <w:t xml:space="preserve">                else begin</w:t>
      </w:r>
    </w:p>
    <w:p w:rsidR="004F4750" w:rsidRDefault="004F4750" w:rsidP="004F4750">
      <w:r>
        <w:t xml:space="preserve">                //обработка ошибки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    if table_izmereniy_flag then Begin_memo.Lines.Append(Begin_mes_table_izm_create_sucsess)</w:t>
      </w:r>
    </w:p>
    <w:p w:rsidR="004F4750" w:rsidRDefault="004F4750" w:rsidP="004F4750">
      <w:r>
        <w:t xml:space="preserve">                else begin</w:t>
      </w:r>
    </w:p>
    <w:p w:rsidR="004F4750" w:rsidRDefault="004F4750" w:rsidP="004F4750">
      <w:r>
        <w:t xml:space="preserve">                //обработка ошибки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    if table_param_flag then Begin_memo.Lines.Append(Begin_mes_table_param_create_sucsess)</w:t>
      </w:r>
    </w:p>
    <w:p w:rsidR="004F4750" w:rsidRDefault="004F4750" w:rsidP="004F4750">
      <w:r>
        <w:t xml:space="preserve">                else begin</w:t>
      </w:r>
    </w:p>
    <w:p w:rsidR="004F4750" w:rsidRDefault="004F4750" w:rsidP="004F4750">
      <w:r>
        <w:t xml:space="preserve">                //обработка ошибки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    if table_znacheniya_flag then Begin_memo.Lines.Append(Begin_mes_table_znach_create_sucsess)</w:t>
      </w:r>
    </w:p>
    <w:p w:rsidR="004F4750" w:rsidRDefault="004F4750" w:rsidP="004F4750">
      <w:r>
        <w:t xml:space="preserve">                else begin</w:t>
      </w:r>
    </w:p>
    <w:p w:rsidR="004F4750" w:rsidRDefault="004F4750" w:rsidP="004F4750">
      <w:r>
        <w:t xml:space="preserve">                //обработка ошибки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    if table_points_flag then Begin_memo.Lines.Append(Begin_mes_table_points_create_sucsess)</w:t>
      </w:r>
    </w:p>
    <w:p w:rsidR="004F4750" w:rsidRDefault="004F4750" w:rsidP="004F4750">
      <w:r>
        <w:t xml:space="preserve">                else begin</w:t>
      </w:r>
    </w:p>
    <w:p w:rsidR="004F4750" w:rsidRDefault="004F4750" w:rsidP="004F4750">
      <w:r>
        <w:t xml:space="preserve">                //обработка ошибки</w:t>
      </w:r>
    </w:p>
    <w:p w:rsidR="004F4750" w:rsidRDefault="004F4750" w:rsidP="004F4750">
      <w:r>
        <w:t xml:space="preserve">                end;</w:t>
      </w:r>
    </w:p>
    <w:p w:rsidR="004F4750" w:rsidRDefault="004F4750" w:rsidP="004F4750"/>
    <w:p w:rsidR="004F4750" w:rsidRDefault="004F4750" w:rsidP="004F4750">
      <w:r>
        <w:t xml:space="preserve">                   end;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</w:t>
      </w:r>
      <w:r w:rsidRPr="004F4750">
        <w:rPr>
          <w:lang w:val="ru-RU"/>
        </w:rPr>
        <w:t>//создание ключей. Происходит в любом случае</w:t>
      </w:r>
    </w:p>
    <w:p w:rsidR="004F4750" w:rsidRDefault="004F4750" w:rsidP="004F4750">
      <w:r w:rsidRPr="004F4750">
        <w:rPr>
          <w:lang w:val="ru-RU"/>
        </w:rPr>
        <w:t xml:space="preserve">                </w:t>
      </w:r>
      <w:r>
        <w:t>Begin_memo.Lines.Append(Begin_mes_keys_create);</w:t>
      </w:r>
    </w:p>
    <w:p w:rsidR="004F4750" w:rsidRDefault="004F4750" w:rsidP="004F4750">
      <w:r>
        <w:t xml:space="preserve">                          SQL_DM.mysql_query1.Active:=false;</w:t>
      </w:r>
    </w:p>
    <w:p w:rsidR="004F4750" w:rsidRDefault="004F4750" w:rsidP="004F4750">
      <w:r>
        <w:t xml:space="preserve">                          SQL_DM.mysql_query1.SQL.Clear;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SQL_DM.mysql_query1.SQL.Append('ALTER TABLE `rd_izmerenia`');</w:t>
      </w:r>
    </w:p>
    <w:p w:rsidR="004F4750" w:rsidRDefault="004F4750" w:rsidP="004F4750">
      <w:r>
        <w:t xml:space="preserve">                          SQL_DM.mysql_query1.SQL.Append('ADD CONSTRAINT `rd_izmerenie_ibfk_1` FOREIGN KEY (`patient_num`) REFERENCES `rd_patient` (`id`) ON DELETE CASCADE ON UPDATE CASCADE;');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SQL_DM.mysql_query1.SQL.Append('ALTER TABLE `rd_znacheniya` ADD FOREIGN KEY ( `izm_num` ) REFERENCES `rd`.`rd_izmerenia` (');</w:t>
      </w:r>
    </w:p>
    <w:p w:rsidR="004F4750" w:rsidRDefault="004F4750" w:rsidP="004F4750">
      <w:r>
        <w:t xml:space="preserve">                          SQL_DM.mysql_query1.SQL.Append('`id`');</w:t>
      </w:r>
    </w:p>
    <w:p w:rsidR="004F4750" w:rsidRDefault="004F4750" w:rsidP="004F4750">
      <w:r>
        <w:t xml:space="preserve">                          SQL_DM.mysql_query1.SQL.Append(') ON DELETE CASCADE ON UPDATE CASCADE ;');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SQL_DM.mysql_query1.SQL.Append('ALTER TABLE `rd_znacheniya` ADD FOREIGN KEY ( `param_num` ) REFERENCES `rd`.`rd_param` (');</w:t>
      </w:r>
    </w:p>
    <w:p w:rsidR="004F4750" w:rsidRDefault="004F4750" w:rsidP="004F4750">
      <w:r>
        <w:t xml:space="preserve">                          SQL_DM.mysql_query1.SQL.Append('`id`');</w:t>
      </w:r>
    </w:p>
    <w:p w:rsidR="004F4750" w:rsidRDefault="004F4750" w:rsidP="004F4750">
      <w:r>
        <w:t xml:space="preserve">                          SQL_DM.mysql_query1.SQL.Append(') ON DELETE CASCADE ON UPDATE CASCADE ;');</w:t>
      </w:r>
    </w:p>
    <w:p w:rsidR="004F4750" w:rsidRDefault="004F4750" w:rsidP="004F4750"/>
    <w:p w:rsidR="004F4750" w:rsidRDefault="004F4750" w:rsidP="004F4750">
      <w:r>
        <w:t xml:space="preserve">                          SQL_DM.mysql_query1.SQL.Append('ALTER TABLE `rd_znacheniya` ADD FOREIGN KEY ( `point_num` ) REFERENCES `rd`.`rd_points` (');</w:t>
      </w:r>
    </w:p>
    <w:p w:rsidR="004F4750" w:rsidRDefault="004F4750" w:rsidP="004F4750">
      <w:r>
        <w:t xml:space="preserve">                          SQL_DM.mysql_query1.SQL.Append('`num`');</w:t>
      </w:r>
    </w:p>
    <w:p w:rsidR="004F4750" w:rsidRDefault="004F4750" w:rsidP="004F4750">
      <w:r>
        <w:t xml:space="preserve">                          SQL_DM.mysql_query1.SQL.Append(') ON DELETE CASCADE ON UPDATE CASCADE ;');</w:t>
      </w:r>
    </w:p>
    <w:p w:rsidR="004F4750" w:rsidRDefault="004F4750" w:rsidP="004F4750"/>
    <w:p w:rsidR="004F4750" w:rsidRDefault="004F4750" w:rsidP="004F4750">
      <w:r>
        <w:t xml:space="preserve">                          try</w:t>
      </w:r>
    </w:p>
    <w:p w:rsidR="004F4750" w:rsidRDefault="004F4750" w:rsidP="004F4750">
      <w:r>
        <w:t xml:space="preserve">                            SQL_DM.mysql_query1.Execute;</w:t>
      </w:r>
    </w:p>
    <w:p w:rsidR="004F4750" w:rsidRDefault="004F4750" w:rsidP="004F4750">
      <w:r>
        <w:t xml:space="preserve">                          except</w:t>
      </w:r>
    </w:p>
    <w:p w:rsidR="004F4750" w:rsidRDefault="004F4750" w:rsidP="004F4750">
      <w:r>
        <w:t xml:space="preserve">                              //</w:t>
      </w:r>
    </w:p>
    <w:p w:rsidR="004F4750" w:rsidRDefault="004F4750" w:rsidP="004F4750">
      <w:r>
        <w:t xml:space="preserve">                          end;</w:t>
      </w:r>
    </w:p>
    <w:p w:rsidR="004F4750" w:rsidRDefault="004F4750" w:rsidP="004F4750"/>
    <w:p w:rsidR="004F4750" w:rsidRDefault="004F4750" w:rsidP="004F4750">
      <w:r>
        <w:t xml:space="preserve">                if table_patient_flag and</w:t>
      </w:r>
    </w:p>
    <w:p w:rsidR="004F4750" w:rsidRDefault="004F4750" w:rsidP="004F4750">
      <w:r>
        <w:t xml:space="preserve">                   table_izmereniy_flag and</w:t>
      </w:r>
    </w:p>
    <w:p w:rsidR="004F4750" w:rsidRDefault="004F4750" w:rsidP="004F4750">
      <w:r>
        <w:t xml:space="preserve">                   table_param_flag and</w:t>
      </w:r>
    </w:p>
    <w:p w:rsidR="004F4750" w:rsidRDefault="004F4750" w:rsidP="004F4750">
      <w:r>
        <w:t xml:space="preserve">                   table_znacheniya_flag and</w:t>
      </w:r>
    </w:p>
    <w:p w:rsidR="004F4750" w:rsidRDefault="004F4750" w:rsidP="004F4750">
      <w:r>
        <w:t xml:space="preserve">                   table_points_flag then</w:t>
      </w:r>
    </w:p>
    <w:p w:rsidR="004F4750" w:rsidRDefault="004F4750" w:rsidP="004F4750">
      <w:r>
        <w:t xml:space="preserve">                begin</w:t>
      </w:r>
    </w:p>
    <w:p w:rsidR="004F4750" w:rsidRDefault="004F4750" w:rsidP="004F4750">
      <w:r>
        <w:t xml:space="preserve">                   Begin_memo.Lines.Append('');</w:t>
      </w:r>
    </w:p>
    <w:p w:rsidR="004F4750" w:rsidRDefault="004F4750" w:rsidP="004F4750">
      <w:r>
        <w:t xml:space="preserve">                   Begin_memo.Lines.Append(Begin_mes_table_sucsess);</w:t>
      </w:r>
    </w:p>
    <w:p w:rsidR="004F4750" w:rsidRDefault="004F4750" w:rsidP="004F4750">
      <w:r>
        <w:t xml:space="preserve">                   Begin_memo.Lines.Append('');</w:t>
      </w:r>
    </w:p>
    <w:p w:rsidR="004F4750" w:rsidRDefault="004F4750" w:rsidP="004F4750">
      <w:r>
        <w:t xml:space="preserve">                   Begin_memo.Lines.Append(Begin_mes_check_passed);</w:t>
      </w:r>
    </w:p>
    <w:p w:rsidR="004F4750" w:rsidRDefault="004F4750" w:rsidP="004F4750">
      <w:r>
        <w:t xml:space="preserve">                   Begin_memo.Lines.Append('');</w:t>
      </w:r>
    </w:p>
    <w:p w:rsidR="004F4750" w:rsidRDefault="004F4750" w:rsidP="004F4750">
      <w:r>
        <w:t xml:space="preserve">                   Begin_memo.Lines.Append(Begin_mes_program_start);</w:t>
      </w:r>
    </w:p>
    <w:p w:rsidR="004F4750" w:rsidRDefault="004F4750" w:rsidP="004F4750">
      <w:r>
        <w:t xml:space="preserve">                   //sleep(1000);</w:t>
      </w:r>
    </w:p>
    <w:p w:rsidR="004F4750" w:rsidRDefault="004F4750" w:rsidP="004F4750">
      <w:r>
        <w:t xml:space="preserve">                   self.Close;</w:t>
      </w:r>
    </w:p>
    <w:p w:rsidR="004F4750" w:rsidRDefault="004F4750" w:rsidP="004F4750">
      <w:r>
        <w:t xml:space="preserve">                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  end;</w:t>
      </w:r>
    </w:p>
    <w:p w:rsidR="004F4750" w:rsidRDefault="004F4750" w:rsidP="004F4750">
      <w:r>
        <w:t xml:space="preserve">          end</w:t>
      </w:r>
    </w:p>
    <w:p w:rsidR="004F4750" w:rsidRDefault="004F4750" w:rsidP="004F4750">
      <w:r>
        <w:t xml:space="preserve">          else begin</w:t>
      </w:r>
    </w:p>
    <w:p w:rsidR="004F4750" w:rsidRDefault="004F4750" w:rsidP="004F4750">
      <w:r>
        <w:t xml:space="preserve">          if MessageBox(0,</w:t>
      </w:r>
    </w:p>
    <w:p w:rsidR="004F4750" w:rsidRDefault="004F4750" w:rsidP="004F4750">
      <w:r>
        <w:t xml:space="preserve">                        PChar(begin_mes_second_connect_false),</w:t>
      </w:r>
    </w:p>
    <w:p w:rsidR="004F4750" w:rsidRDefault="004F4750" w:rsidP="004F4750">
      <w:r>
        <w:t xml:space="preserve">                        Pchar(begin_caption_error),</w:t>
      </w:r>
    </w:p>
    <w:p w:rsidR="004F4750" w:rsidRDefault="004F4750" w:rsidP="004F4750">
      <w:r>
        <w:t xml:space="preserve">                        MB_ICONINFORMATION or MB_OK</w:t>
      </w:r>
    </w:p>
    <w:p w:rsidR="004F4750" w:rsidRDefault="004F4750" w:rsidP="004F4750">
      <w:r>
        <w:t xml:space="preserve">                       )=id_OK then;</w:t>
      </w:r>
    </w:p>
    <w:p w:rsidR="004F4750" w:rsidRDefault="004F4750" w:rsidP="004F4750">
      <w:r>
        <w:t xml:space="preserve">                           begin</w:t>
      </w:r>
    </w:p>
    <w:p w:rsidR="004F4750" w:rsidRDefault="004F4750" w:rsidP="004F4750">
      <w:r>
        <w:t xml:space="preserve">                              BeginForm.Close;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        MainForm</w:t>
      </w:r>
      <w:r w:rsidRPr="004F4750">
        <w:rPr>
          <w:lang w:val="ru-RU"/>
        </w:rPr>
        <w:t>.</w:t>
      </w:r>
      <w:r>
        <w:t>Close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</w:t>
      </w:r>
      <w:r>
        <w:t>end</w:t>
      </w:r>
      <w:r w:rsidRPr="004F4750">
        <w:rPr>
          <w:lang w:val="ru-RU"/>
        </w:rPr>
        <w:t>;//выход из программы</w:t>
      </w:r>
    </w:p>
    <w:p w:rsidR="004F4750" w:rsidRDefault="004F4750" w:rsidP="004F4750">
      <w:r w:rsidRPr="004F4750">
        <w:rPr>
          <w:lang w:val="ru-RU"/>
        </w:rPr>
        <w:t xml:space="preserve">          </w:t>
      </w:r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4" w:name="_Toc216356297"/>
      <w:r>
        <w:rPr>
          <w:lang w:val="ru-RU"/>
        </w:rPr>
        <w:t xml:space="preserve">МОДУЛЬ </w:t>
      </w:r>
      <w:r>
        <w:t>ConstUnit.pas</w:t>
      </w:r>
      <w:bookmarkEnd w:id="4"/>
    </w:p>
    <w:p w:rsidR="004F4750" w:rsidRDefault="004F4750" w:rsidP="004F4750">
      <w:r>
        <w:t>unit ConstUnit;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 SysUtils, MyAccess, Classes,  Dialogs, MainUnit, Graphics, dateUtils;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const</w:t>
      </w:r>
    </w:p>
    <w:p w:rsidR="004F4750" w:rsidRPr="004F4750" w:rsidRDefault="004F4750" w:rsidP="004F4750">
      <w:pPr>
        <w:rPr>
          <w:lang w:val="ru-RU"/>
        </w:rPr>
      </w:pPr>
      <w:r>
        <w:t>report</w:t>
      </w:r>
      <w:r w:rsidRPr="004F4750">
        <w:rPr>
          <w:lang w:val="ru-RU"/>
        </w:rPr>
        <w:t>_</w:t>
      </w:r>
      <w:r>
        <w:t>error</w:t>
      </w:r>
      <w:r w:rsidRPr="004F4750">
        <w:rPr>
          <w:lang w:val="ru-RU"/>
        </w:rPr>
        <w:t xml:space="preserve">              = 1;  //1 - ошибки </w:t>
      </w:r>
      <w:r>
        <w:t>sql</w:t>
      </w:r>
      <w:r w:rsidRPr="004F4750">
        <w:rPr>
          <w:lang w:val="ru-RU"/>
        </w:rPr>
        <w:t xml:space="preserve"> не показываются</w:t>
      </w:r>
    </w:p>
    <w:p w:rsidR="004F4750" w:rsidRDefault="004F4750" w:rsidP="004F4750">
      <w:r w:rsidRPr="004F4750">
        <w:rPr>
          <w:lang w:val="ru-RU"/>
        </w:rPr>
        <w:t xml:space="preserve">                                </w:t>
      </w:r>
      <w:r>
        <w:t>//2 - ошибки sql показываются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Begin_conn_login_prompt   = false;</w:t>
      </w:r>
    </w:p>
    <w:p w:rsidR="004F4750" w:rsidRDefault="004F4750" w:rsidP="004F4750">
      <w:r>
        <w:t>Begin_conn_username_root  = 'root';</w:t>
      </w:r>
    </w:p>
    <w:p w:rsidR="004F4750" w:rsidRDefault="004F4750" w:rsidP="004F4750">
      <w:r>
        <w:t>Begin_conn_server         = 'localhost';</w:t>
      </w:r>
    </w:p>
    <w:p w:rsidR="004F4750" w:rsidRDefault="004F4750" w:rsidP="004F4750">
      <w:r>
        <w:t>Begin_conn_pass_root      = '';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database_name             = 'rd';</w:t>
      </w:r>
    </w:p>
    <w:p w:rsidR="004F4750" w:rsidRDefault="004F4750" w:rsidP="004F4750">
      <w:r>
        <w:t>user_name                 = 'rd';</w:t>
      </w:r>
    </w:p>
    <w:p w:rsidR="004F4750" w:rsidRPr="004F4750" w:rsidRDefault="004F4750" w:rsidP="004F4750">
      <w:pPr>
        <w:rPr>
          <w:lang w:val="ru-RU"/>
        </w:rPr>
      </w:pPr>
      <w:r>
        <w:t>user</w:t>
      </w:r>
      <w:r w:rsidRPr="004F4750">
        <w:rPr>
          <w:lang w:val="ru-RU"/>
        </w:rPr>
        <w:t>_</w:t>
      </w:r>
      <w:r>
        <w:t>pass</w:t>
      </w:r>
      <w:r w:rsidRPr="004F4750">
        <w:rPr>
          <w:lang w:val="ru-RU"/>
        </w:rPr>
        <w:t xml:space="preserve">                 = '</w:t>
      </w:r>
      <w:r>
        <w:t>rd</w:t>
      </w:r>
      <w:r w:rsidRPr="004F4750">
        <w:rPr>
          <w:lang w:val="ru-RU"/>
        </w:rPr>
        <w:t>_</w:t>
      </w:r>
      <w:r>
        <w:t>pass</w:t>
      </w:r>
      <w:r w:rsidRPr="004F4750">
        <w:rPr>
          <w:lang w:val="ru-RU"/>
        </w:rPr>
        <w:t>';</w:t>
      </w:r>
    </w:p>
    <w:p w:rsidR="004F4750" w:rsidRPr="004F4750" w:rsidRDefault="004F4750" w:rsidP="004F4750">
      <w:pPr>
        <w:rPr>
          <w:lang w:val="ru-RU"/>
        </w:rPr>
      </w:pPr>
      <w:r>
        <w:t>priv</w:t>
      </w:r>
      <w:r w:rsidRPr="004F4750">
        <w:rPr>
          <w:lang w:val="ru-RU"/>
        </w:rPr>
        <w:t>_</w:t>
      </w:r>
      <w:r>
        <w:t>y</w:t>
      </w:r>
      <w:r w:rsidRPr="004F4750">
        <w:rPr>
          <w:lang w:val="ru-RU"/>
        </w:rPr>
        <w:t>_</w:t>
      </w:r>
      <w:r>
        <w:t>count</w:t>
      </w:r>
      <w:r w:rsidRPr="004F4750">
        <w:rPr>
          <w:lang w:val="ru-RU"/>
        </w:rPr>
        <w:t xml:space="preserve">              = 8;            //количество привелегий у пользователя базы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>
        <w:t>table_izm_name            = 'rd_izmerenia';</w:t>
      </w:r>
    </w:p>
    <w:p w:rsidR="004F4750" w:rsidRDefault="004F4750" w:rsidP="004F4750">
      <w:r>
        <w:t>table_patient_name        = 'rd_patient';</w:t>
      </w:r>
    </w:p>
    <w:p w:rsidR="004F4750" w:rsidRDefault="004F4750" w:rsidP="004F4750">
      <w:r>
        <w:t>table_param_name          = 'rd_param';</w:t>
      </w:r>
    </w:p>
    <w:p w:rsidR="004F4750" w:rsidRDefault="004F4750" w:rsidP="004F4750">
      <w:r>
        <w:t>table_znacheniya_name     = 'rd_znacheniya';</w:t>
      </w:r>
    </w:p>
    <w:p w:rsidR="004F4750" w:rsidRDefault="004F4750" w:rsidP="004F4750">
      <w:r>
        <w:t>table_points_name         = 'rd_points';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izm</w:t>
      </w:r>
      <w:r w:rsidRPr="004F4750">
        <w:rPr>
          <w:lang w:val="ru-RU"/>
        </w:rPr>
        <w:t>_</w:t>
      </w:r>
      <w:r>
        <w:t>form</w:t>
      </w:r>
      <w:r w:rsidRPr="004F4750">
        <w:rPr>
          <w:lang w:val="ru-RU"/>
        </w:rPr>
        <w:t>_</w:t>
      </w:r>
      <w:r>
        <w:t>name</w:t>
      </w:r>
      <w:r w:rsidRPr="004F4750">
        <w:rPr>
          <w:lang w:val="ru-RU"/>
        </w:rPr>
        <w:t xml:space="preserve">             = 'Проведение измрения';</w:t>
      </w:r>
    </w:p>
    <w:p w:rsidR="004F4750" w:rsidRPr="004F4750" w:rsidRDefault="004F4750" w:rsidP="004F4750">
      <w:pPr>
        <w:rPr>
          <w:lang w:val="ru-RU"/>
        </w:rPr>
      </w:pPr>
      <w:r>
        <w:t>izm</w:t>
      </w:r>
      <w:r w:rsidRPr="004F4750">
        <w:rPr>
          <w:lang w:val="ru-RU"/>
        </w:rPr>
        <w:t>_</w:t>
      </w:r>
      <w:r>
        <w:t>device</w:t>
      </w:r>
      <w:r w:rsidRPr="004F4750">
        <w:rPr>
          <w:lang w:val="ru-RU"/>
        </w:rPr>
        <w:t>_</w:t>
      </w:r>
      <w:r>
        <w:t>ready</w:t>
      </w:r>
      <w:r w:rsidRPr="004F4750">
        <w:rPr>
          <w:lang w:val="ru-RU"/>
        </w:rPr>
        <w:t xml:space="preserve">          = 'Прибор готов к измерению';</w:t>
      </w:r>
    </w:p>
    <w:p w:rsidR="004F4750" w:rsidRPr="004F4750" w:rsidRDefault="004F4750" w:rsidP="004F4750">
      <w:pPr>
        <w:rPr>
          <w:lang w:val="ru-RU"/>
        </w:rPr>
      </w:pPr>
      <w:r>
        <w:t>izm</w:t>
      </w:r>
      <w:r w:rsidRPr="004F4750">
        <w:rPr>
          <w:lang w:val="ru-RU"/>
        </w:rPr>
        <w:t>_</w:t>
      </w:r>
      <w:r>
        <w:t>get</w:t>
      </w:r>
      <w:r w:rsidRPr="004F4750">
        <w:rPr>
          <w:lang w:val="ru-RU"/>
        </w:rPr>
        <w:t>_</w:t>
      </w:r>
      <w:r>
        <w:t>data</w:t>
      </w:r>
      <w:r w:rsidRPr="004F4750">
        <w:rPr>
          <w:lang w:val="ru-RU"/>
        </w:rPr>
        <w:t xml:space="preserve">              = 'Получаем данные...';</w:t>
      </w:r>
    </w:p>
    <w:p w:rsidR="004F4750" w:rsidRPr="004F4750" w:rsidRDefault="004F4750" w:rsidP="004F4750">
      <w:pPr>
        <w:rPr>
          <w:lang w:val="ru-RU"/>
        </w:rPr>
      </w:pPr>
      <w:r>
        <w:t>izm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decode</w:t>
      </w:r>
      <w:r w:rsidRPr="004F4750">
        <w:rPr>
          <w:lang w:val="ru-RU"/>
        </w:rPr>
        <w:t xml:space="preserve">            = 'Декодирование посылки...';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caption</w:t>
      </w:r>
      <w:r w:rsidRPr="004F4750">
        <w:rPr>
          <w:lang w:val="ru-RU"/>
        </w:rPr>
        <w:t>_</w:t>
      </w:r>
      <w:r>
        <w:t>error</w:t>
      </w:r>
      <w:r w:rsidRPr="004F4750">
        <w:rPr>
          <w:lang w:val="ru-RU"/>
        </w:rPr>
        <w:t xml:space="preserve">                 = 'Ошибка при инициализации программы';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check</w:t>
      </w:r>
      <w:r w:rsidRPr="004F4750">
        <w:rPr>
          <w:lang w:val="ru-RU"/>
        </w:rPr>
        <w:t>_</w:t>
      </w:r>
      <w:r>
        <w:t>first</w:t>
      </w:r>
      <w:r w:rsidRPr="004F4750">
        <w:rPr>
          <w:lang w:val="ru-RU"/>
        </w:rPr>
        <w:t xml:space="preserve">               = 'Проверка на первый запуск программы....';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root</w:t>
      </w:r>
      <w:r w:rsidRPr="004F4750">
        <w:rPr>
          <w:lang w:val="ru-RU"/>
        </w:rPr>
        <w:t>_</w:t>
      </w:r>
      <w:r>
        <w:t>connected</w:t>
      </w:r>
      <w:r w:rsidRPr="004F4750">
        <w:rPr>
          <w:lang w:val="ru-RU"/>
        </w:rPr>
        <w:t xml:space="preserve">            = 'Соединение с сервером баз данных установлено!';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fail</w:t>
      </w:r>
      <w:r w:rsidRPr="004F4750">
        <w:rPr>
          <w:lang w:val="ru-RU"/>
        </w:rPr>
        <w:t>_</w:t>
      </w:r>
      <w:r>
        <w:t>connect</w:t>
      </w:r>
      <w:r w:rsidRPr="004F4750">
        <w:rPr>
          <w:lang w:val="ru-RU"/>
        </w:rPr>
        <w:t xml:space="preserve">              = 'Невозможно найти сервер базы данных или подключиться к нему.'+#13+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'Проверьте параметры подключения и запущен ли сервер';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terminate</w:t>
      </w:r>
      <w:r w:rsidRPr="004F4750">
        <w:rPr>
          <w:lang w:val="ru-RU"/>
        </w:rPr>
        <w:t xml:space="preserve">                 = 'Программа прекращает свою работу...';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second</w:t>
      </w:r>
      <w:r w:rsidRPr="004F4750">
        <w:rPr>
          <w:lang w:val="ru-RU"/>
        </w:rPr>
        <w:t>_</w:t>
      </w:r>
      <w:r>
        <w:t>connect</w:t>
      </w:r>
      <w:r w:rsidRPr="004F4750">
        <w:rPr>
          <w:lang w:val="ru-RU"/>
        </w:rPr>
        <w:t>_</w:t>
      </w:r>
      <w:r>
        <w:t>false</w:t>
      </w:r>
      <w:r w:rsidRPr="004F4750">
        <w:rPr>
          <w:lang w:val="ru-RU"/>
        </w:rPr>
        <w:t xml:space="preserve">      = 'Подключение не установлено. Программа завершает свою работу...';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 xml:space="preserve">Begin_mes_check_database            = '1. </w:t>
      </w:r>
      <w:r w:rsidRPr="004F4750">
        <w:rPr>
          <w:lang w:val="ru-RU"/>
        </w:rPr>
        <w:t>Проверяем наличие базы данных...';</w:t>
      </w:r>
    </w:p>
    <w:p w:rsidR="004F4750" w:rsidRDefault="004F4750" w:rsidP="004F4750">
      <w:r>
        <w:t>Begin_mes_exist_database            = '   База данных "'+database_name+'" существует';</w:t>
      </w:r>
    </w:p>
    <w:p w:rsidR="004F4750" w:rsidRDefault="004F4750" w:rsidP="004F4750">
      <w:r>
        <w:t>Begin_mes_notexist_database         = '   База данных "'+database_name+'" не существует!!!';</w:t>
      </w:r>
    </w:p>
    <w:p w:rsidR="004F4750" w:rsidRDefault="004F4750" w:rsidP="004F4750">
      <w:r>
        <w:t>Begin_mes_create_database           = '   Попытка создать базу данных "'+database_name+'"...';</w:t>
      </w:r>
    </w:p>
    <w:p w:rsidR="004F4750" w:rsidRDefault="004F4750" w:rsidP="004F4750">
      <w:r>
        <w:t>Begin_mes_create_database_sucsess   = '   База данных "'+database_name+'" успешно создана!';</w:t>
      </w:r>
    </w:p>
    <w:p w:rsidR="004F4750" w:rsidRDefault="004F4750" w:rsidP="004F4750"/>
    <w:p w:rsidR="004F4750" w:rsidRDefault="004F4750" w:rsidP="004F4750">
      <w:r>
        <w:t>Begin_mes_check_user                = '2. Проверяем наличие пользователя...';</w:t>
      </w:r>
    </w:p>
    <w:p w:rsidR="004F4750" w:rsidRDefault="004F4750" w:rsidP="004F4750">
      <w:r>
        <w:t>Begin_mes_check_user_sucsess        = '   Пользователь "'+user_name+'" обнаружен';</w:t>
      </w:r>
    </w:p>
    <w:p w:rsidR="004F4750" w:rsidRDefault="004F4750" w:rsidP="004F4750">
      <w:r>
        <w:t>Begin_mes_check_user_notsucsess     = '   Пользователь "'+user_name+'"не обнаружен!!!';</w:t>
      </w:r>
    </w:p>
    <w:p w:rsidR="004F4750" w:rsidRDefault="004F4750" w:rsidP="004F4750">
      <w:r>
        <w:t>Begin_mes_user_create               = '   Попытка создать пользователя "'+user_name+'"...';</w:t>
      </w:r>
    </w:p>
    <w:p w:rsidR="004F4750" w:rsidRDefault="004F4750" w:rsidP="004F4750">
      <w:r>
        <w:t>Begin_mes_user_create_suc           = '   Пользователь "'+user_name+'" успешно добавлен!';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Begin_mes_check_user_priv           = '3. </w:t>
      </w:r>
      <w:r w:rsidRPr="004F4750">
        <w:rPr>
          <w:lang w:val="ru-RU"/>
        </w:rPr>
        <w:t>Проверяем пользователя "'+</w:t>
      </w:r>
      <w:r>
        <w:t>user</w:t>
      </w:r>
      <w:r w:rsidRPr="004F4750">
        <w:rPr>
          <w:lang w:val="ru-RU"/>
        </w:rPr>
        <w:t>_</w:t>
      </w:r>
      <w:r>
        <w:t>name</w:t>
      </w:r>
      <w:r w:rsidRPr="004F4750">
        <w:rPr>
          <w:lang w:val="ru-RU"/>
        </w:rPr>
        <w:t>+'" на предмет достаточности прав для работы с программой';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check</w:t>
      </w:r>
      <w:r w:rsidRPr="004F4750">
        <w:rPr>
          <w:lang w:val="ru-RU"/>
        </w:rPr>
        <w:t>_</w:t>
      </w:r>
      <w:r>
        <w:t>user</w:t>
      </w:r>
      <w:r w:rsidRPr="004F4750">
        <w:rPr>
          <w:lang w:val="ru-RU"/>
        </w:rPr>
        <w:t>_</w:t>
      </w:r>
      <w:r>
        <w:t>priv</w:t>
      </w:r>
      <w:r w:rsidRPr="004F4750">
        <w:rPr>
          <w:lang w:val="ru-RU"/>
        </w:rPr>
        <w:t>_</w:t>
      </w:r>
      <w:r>
        <w:t>suc</w:t>
      </w:r>
      <w:r w:rsidRPr="004F4750">
        <w:rPr>
          <w:lang w:val="ru-RU"/>
        </w:rPr>
        <w:t xml:space="preserve">       = '   Права пользователя подтверждены!';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check</w:t>
      </w:r>
      <w:r w:rsidRPr="004F4750">
        <w:rPr>
          <w:lang w:val="ru-RU"/>
        </w:rPr>
        <w:t>_</w:t>
      </w:r>
      <w:r>
        <w:t>user</w:t>
      </w:r>
      <w:r w:rsidRPr="004F4750">
        <w:rPr>
          <w:lang w:val="ru-RU"/>
        </w:rPr>
        <w:t>_</w:t>
      </w:r>
      <w:r>
        <w:t>priv</w:t>
      </w:r>
      <w:r w:rsidRPr="004F4750">
        <w:rPr>
          <w:lang w:val="ru-RU"/>
        </w:rPr>
        <w:t>_</w:t>
      </w:r>
      <w:r>
        <w:t>notsuc</w:t>
      </w:r>
      <w:r w:rsidRPr="004F4750">
        <w:rPr>
          <w:lang w:val="ru-RU"/>
        </w:rPr>
        <w:t xml:space="preserve">    = '   Права пользователя не соответствуют заданным. Попытка изменить права...';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check</w:t>
      </w:r>
      <w:r w:rsidRPr="004F4750">
        <w:rPr>
          <w:lang w:val="ru-RU"/>
        </w:rPr>
        <w:t>_</w:t>
      </w:r>
      <w:r>
        <w:t>user</w:t>
      </w:r>
      <w:r w:rsidRPr="004F4750">
        <w:rPr>
          <w:lang w:val="ru-RU"/>
        </w:rPr>
        <w:t>_</w:t>
      </w:r>
      <w:r>
        <w:t>priv</w:t>
      </w:r>
      <w:r w:rsidRPr="004F4750">
        <w:rPr>
          <w:lang w:val="ru-RU"/>
        </w:rPr>
        <w:t>_</w:t>
      </w:r>
      <w:r>
        <w:t>change</w:t>
      </w:r>
      <w:r w:rsidRPr="004F4750">
        <w:rPr>
          <w:lang w:val="ru-RU"/>
        </w:rPr>
        <w:t xml:space="preserve">    = '   Права пользователя успешно изменены!';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first</w:t>
      </w:r>
      <w:r w:rsidRPr="004F4750">
        <w:rPr>
          <w:lang w:val="ru-RU"/>
        </w:rPr>
        <w:t>_</w:t>
      </w:r>
      <w:r>
        <w:t>stage</w:t>
      </w:r>
      <w:r w:rsidRPr="004F4750">
        <w:rPr>
          <w:lang w:val="ru-RU"/>
        </w:rPr>
        <w:t>_</w:t>
      </w:r>
      <w:r>
        <w:t>complete</w:t>
      </w:r>
      <w:r w:rsidRPr="004F4750">
        <w:rPr>
          <w:lang w:val="ru-RU"/>
        </w:rPr>
        <w:t xml:space="preserve">      = 'Первый этап проверки успешно завершен!!!';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reconnect</w:t>
      </w:r>
      <w:r w:rsidRPr="004F4750">
        <w:rPr>
          <w:lang w:val="ru-RU"/>
        </w:rPr>
        <w:t xml:space="preserve">                 = 'Устанавливаем повторное соединение с базой данных...';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reconnect</w:t>
      </w:r>
      <w:r w:rsidRPr="004F4750">
        <w:rPr>
          <w:lang w:val="ru-RU"/>
        </w:rPr>
        <w:t>_</w:t>
      </w:r>
      <w:r>
        <w:t>sucsess</w:t>
      </w:r>
      <w:r w:rsidRPr="004F4750">
        <w:rPr>
          <w:lang w:val="ru-RU"/>
        </w:rPr>
        <w:t xml:space="preserve">         = 'Соединение успешно установлено';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>
        <w:t>Begin_mes_table_pat_exist           = '   Таблица '''+table_patient_name+''' для пациентов существует';</w:t>
      </w:r>
    </w:p>
    <w:p w:rsidR="004F4750" w:rsidRDefault="004F4750" w:rsidP="004F4750">
      <w:r>
        <w:t>Begin_mes_table_izm_exist           = '   Таблица '''+table_izm_name+''' для измерений существует';</w:t>
      </w:r>
    </w:p>
    <w:p w:rsidR="004F4750" w:rsidRDefault="004F4750" w:rsidP="004F4750">
      <w:r>
        <w:t>Begin_mes_table_param_exist         = '   Таблица '''+table_param_name+''' для параметров существует';</w:t>
      </w:r>
    </w:p>
    <w:p w:rsidR="004F4750" w:rsidRDefault="004F4750" w:rsidP="004F4750">
      <w:r>
        <w:t>Begin_mes_table_znach_exist         = '   Таблица '''+table_znacheniya_name+''' для значений измерений существует';</w:t>
      </w:r>
    </w:p>
    <w:p w:rsidR="004F4750" w:rsidRDefault="004F4750" w:rsidP="004F4750">
      <w:r>
        <w:t>Begin_mes_table_points_exist        = '   Таблица '''+table_points_name+''' для описания точек существует';</w:t>
      </w:r>
    </w:p>
    <w:p w:rsidR="004F4750" w:rsidRDefault="004F4750" w:rsidP="004F4750"/>
    <w:p w:rsidR="004F4750" w:rsidRDefault="004F4750" w:rsidP="004F4750">
      <w:r>
        <w:t>Begin_mes_table_not_pat_exist       = '   Таблица '''+table_patient_name+''' для пациентов не существует';</w:t>
      </w:r>
    </w:p>
    <w:p w:rsidR="004F4750" w:rsidRDefault="004F4750" w:rsidP="004F4750">
      <w:r>
        <w:t>Begin_mes_table_not_izm_exist       = '   Таблица '''+table_izm_name+''' для измерений не существует';</w:t>
      </w:r>
    </w:p>
    <w:p w:rsidR="004F4750" w:rsidRDefault="004F4750" w:rsidP="004F4750">
      <w:r>
        <w:t>Begin_mes_table_not_param_exist     = '   Таблица '''+table_param_name+''' для параметров не существует';</w:t>
      </w:r>
    </w:p>
    <w:p w:rsidR="004F4750" w:rsidRDefault="004F4750" w:rsidP="004F4750">
      <w:r>
        <w:t>Begin_mes_table_not_znach_exist     = '   Таблица '''+table_znacheniya_name+''' для значений измерений не существует';</w:t>
      </w:r>
    </w:p>
    <w:p w:rsidR="004F4750" w:rsidRDefault="004F4750" w:rsidP="004F4750">
      <w:r>
        <w:t>Begin_mes_table_not_points_exist    = '   Таблица '''+table_points_name+''' для описания точек не существует';</w:t>
      </w:r>
    </w:p>
    <w:p w:rsidR="004F4750" w:rsidRDefault="004F4750" w:rsidP="004F4750"/>
    <w:p w:rsidR="004F4750" w:rsidRDefault="004F4750" w:rsidP="004F4750">
      <w:r>
        <w:t>Begin_mes_table_pat_create          = '   Попытка создать таблицу '''+table_patient_name+''' для пациентов... ';</w:t>
      </w:r>
    </w:p>
    <w:p w:rsidR="004F4750" w:rsidRDefault="004F4750" w:rsidP="004F4750">
      <w:r>
        <w:t>Begin_mes_table_izm_create          = '   Попытка создать таблицу '''+table_izm_name+''' для измерений...';</w:t>
      </w:r>
    </w:p>
    <w:p w:rsidR="004F4750" w:rsidRDefault="004F4750" w:rsidP="004F4750">
      <w:r>
        <w:t>Begin_mes_table_param_create        = '   Попытка создать таблицу '''+table_param_name+''' для параметров...';</w:t>
      </w:r>
    </w:p>
    <w:p w:rsidR="004F4750" w:rsidRDefault="004F4750" w:rsidP="004F4750">
      <w:r>
        <w:t>Begin_mes_table_znach_create        = '   Попытка создать таблицу '''+table_znacheniya_name+''' для значений измерений...';</w:t>
      </w:r>
    </w:p>
    <w:p w:rsidR="004F4750" w:rsidRDefault="004F4750" w:rsidP="004F4750">
      <w:r>
        <w:t>Begin_mes_table_points_create       = '   Попытка создать таблицу '''+table_points_name+''' для описания точек...';</w:t>
      </w:r>
    </w:p>
    <w:p w:rsidR="004F4750" w:rsidRDefault="004F4750" w:rsidP="004F4750"/>
    <w:p w:rsidR="004F4750" w:rsidRDefault="004F4750" w:rsidP="004F4750">
      <w:r>
        <w:t>Begin_mes_table_pat_create_sucsess  = '   Таблица '''+table_patient_name+''' для пациентов успешно создана';</w:t>
      </w:r>
    </w:p>
    <w:p w:rsidR="004F4750" w:rsidRDefault="004F4750" w:rsidP="004F4750">
      <w:r>
        <w:t>Begin_mes_table_izm_create_sucsess  = '   Таблица '''+table_izm_name+''' для измерений успешно создана';</w:t>
      </w:r>
    </w:p>
    <w:p w:rsidR="004F4750" w:rsidRDefault="004F4750" w:rsidP="004F4750">
      <w:r>
        <w:t>Begin_mes_table_param_create_sucsess= '   Таблица '''+table_param_name+''' для параметров успешно создана';</w:t>
      </w:r>
    </w:p>
    <w:p w:rsidR="004F4750" w:rsidRDefault="004F4750" w:rsidP="004F4750">
      <w:r>
        <w:t>Begin_mes_table_znach_create_sucsess= '   Таблица '''+table_znacheniya_name+''' для значений измерений успешно создана';</w:t>
      </w:r>
    </w:p>
    <w:p w:rsidR="004F4750" w:rsidRDefault="004F4750" w:rsidP="004F4750">
      <w:r>
        <w:t>Begin_mes_table_points_create_sucsess= '   Таблица '''+table_points_name+''' для описания точек успешно создана';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keys</w:t>
      </w:r>
      <w:r w:rsidRPr="004F4750">
        <w:rPr>
          <w:lang w:val="ru-RU"/>
        </w:rPr>
        <w:t>_</w:t>
      </w:r>
      <w:r>
        <w:t>create</w:t>
      </w:r>
      <w:r w:rsidRPr="004F4750">
        <w:rPr>
          <w:lang w:val="ru-RU"/>
        </w:rPr>
        <w:t xml:space="preserve">               = '   Попытка создания внешних ключей...';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table</w:t>
      </w:r>
      <w:r w:rsidRPr="004F4750">
        <w:rPr>
          <w:lang w:val="ru-RU"/>
        </w:rPr>
        <w:t>_</w:t>
      </w:r>
      <w:r>
        <w:t>sucsess</w:t>
      </w:r>
      <w:r w:rsidRPr="004F4750">
        <w:rPr>
          <w:lang w:val="ru-RU"/>
        </w:rPr>
        <w:t xml:space="preserve">             = 'Второй этап проверки пройден!';</w:t>
      </w:r>
    </w:p>
    <w:p w:rsidR="004F4750" w:rsidRPr="004F4750" w:rsidRDefault="004F4750" w:rsidP="004F4750">
      <w:pPr>
        <w:rPr>
          <w:lang w:val="ru-RU"/>
        </w:rPr>
      </w:pPr>
      <w:r>
        <w:t>Begin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>_</w:t>
      </w:r>
      <w:r>
        <w:t>check</w:t>
      </w:r>
      <w:r w:rsidRPr="004F4750">
        <w:rPr>
          <w:lang w:val="ru-RU"/>
        </w:rPr>
        <w:t>_</w:t>
      </w:r>
      <w:r>
        <w:t>passed</w:t>
      </w:r>
      <w:r w:rsidRPr="004F4750">
        <w:rPr>
          <w:lang w:val="ru-RU"/>
        </w:rPr>
        <w:t xml:space="preserve">              = 'ПРОВЕРКА НА КОРРЕКТНОСТЬ ПАРМЕТРОВ СОЕДИНЕНИЯ С БАЗОЙ ДАННЫХ ПРОЙДЕНА!!!';</w:t>
      </w:r>
    </w:p>
    <w:p w:rsidR="004F4750" w:rsidRDefault="004F4750" w:rsidP="004F4750">
      <w:r>
        <w:t>Begin_mes_program_start             = 'Запуск программы...';</w:t>
      </w:r>
    </w:p>
    <w:p w:rsidR="004F4750" w:rsidRDefault="004F4750" w:rsidP="004F4750"/>
    <w:p w:rsidR="004F4750" w:rsidRDefault="004F4750" w:rsidP="004F4750">
      <w:r>
        <w:t>/////////////////////////////////////////////////////////////////</w:t>
      </w:r>
    </w:p>
    <w:p w:rsidR="004F4750" w:rsidRDefault="004F4750" w:rsidP="004F4750">
      <w:r>
        <w:t>/// Сообщения программы                                       ///</w:t>
      </w:r>
    </w:p>
    <w:p w:rsidR="004F4750" w:rsidRDefault="004F4750" w:rsidP="004F4750">
      <w:r>
        <w:t>/////////////////////////////////////////////////////////////////</w:t>
      </w:r>
    </w:p>
    <w:p w:rsidR="004F4750" w:rsidRDefault="004F4750" w:rsidP="004F4750">
      <w:r>
        <w:t>mess_caption                        = 'RD Project. БМТ1';</w:t>
      </w:r>
    </w:p>
    <w:p w:rsidR="004F4750" w:rsidRDefault="004F4750" w:rsidP="004F4750">
      <w:r>
        <w:t>image_size_label                    = 'Текущий размер: ';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add</w:t>
      </w:r>
      <w:r w:rsidRPr="004F4750">
        <w:rPr>
          <w:lang w:val="ru-RU"/>
        </w:rPr>
        <w:t>_</w:t>
      </w:r>
      <w:r>
        <w:t>point</w:t>
      </w:r>
      <w:r w:rsidRPr="004F4750">
        <w:rPr>
          <w:lang w:val="ru-RU"/>
        </w:rPr>
        <w:t>_</w:t>
      </w:r>
      <w:r>
        <w:t>to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= 'Точка успешно записана в базу данных!';</w:t>
      </w:r>
    </w:p>
    <w:p w:rsidR="004F4750" w:rsidRPr="004F4750" w:rsidRDefault="004F4750" w:rsidP="004F4750">
      <w:pPr>
        <w:rPr>
          <w:lang w:val="ru-RU"/>
        </w:rPr>
      </w:pPr>
      <w:r>
        <w:t>add</w:t>
      </w:r>
      <w:r w:rsidRPr="004F4750">
        <w:rPr>
          <w:lang w:val="ru-RU"/>
        </w:rPr>
        <w:t>_</w:t>
      </w:r>
      <w:r>
        <w:t>param</w:t>
      </w:r>
      <w:r w:rsidRPr="004F4750">
        <w:rPr>
          <w:lang w:val="ru-RU"/>
        </w:rPr>
        <w:t>_</w:t>
      </w:r>
      <w:r>
        <w:t>to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= 'Параметр успешно записан в базу данных!';</w:t>
      </w:r>
    </w:p>
    <w:p w:rsidR="004F4750" w:rsidRPr="004F4750" w:rsidRDefault="004F4750" w:rsidP="004F4750">
      <w:pPr>
        <w:rPr>
          <w:lang w:val="ru-RU"/>
        </w:rPr>
      </w:pPr>
      <w:r>
        <w:t>red</w:t>
      </w:r>
      <w:r w:rsidRPr="004F4750">
        <w:rPr>
          <w:lang w:val="ru-RU"/>
        </w:rPr>
        <w:t>_</w:t>
      </w:r>
      <w:r>
        <w:t>point</w:t>
      </w:r>
      <w:r w:rsidRPr="004F4750">
        <w:rPr>
          <w:lang w:val="ru-RU"/>
        </w:rPr>
        <w:t>_</w:t>
      </w:r>
      <w:r>
        <w:t>in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= 'Точка успешно отредактирована!';</w:t>
      </w:r>
    </w:p>
    <w:p w:rsidR="004F4750" w:rsidRPr="004F4750" w:rsidRDefault="004F4750" w:rsidP="004F4750">
      <w:pPr>
        <w:rPr>
          <w:lang w:val="ru-RU"/>
        </w:rPr>
      </w:pPr>
      <w:r>
        <w:t>red</w:t>
      </w:r>
      <w:r w:rsidRPr="004F4750">
        <w:rPr>
          <w:lang w:val="ru-RU"/>
        </w:rPr>
        <w:t>_</w:t>
      </w:r>
      <w:r>
        <w:t>param</w:t>
      </w:r>
      <w:r w:rsidRPr="004F4750">
        <w:rPr>
          <w:lang w:val="ru-RU"/>
        </w:rPr>
        <w:t>_</w:t>
      </w:r>
      <w:r>
        <w:t>in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= 'Параметр успешно отредактирован!';</w:t>
      </w:r>
    </w:p>
    <w:p w:rsidR="004F4750" w:rsidRPr="004F4750" w:rsidRDefault="004F4750" w:rsidP="004F4750">
      <w:pPr>
        <w:rPr>
          <w:lang w:val="ru-RU"/>
        </w:rPr>
      </w:pPr>
      <w:r>
        <w:t>del</w:t>
      </w:r>
      <w:r w:rsidRPr="004F4750">
        <w:rPr>
          <w:lang w:val="ru-RU"/>
        </w:rPr>
        <w:t>_</w:t>
      </w:r>
      <w:r>
        <w:t>param</w:t>
      </w:r>
      <w:r w:rsidRPr="004F4750">
        <w:rPr>
          <w:lang w:val="ru-RU"/>
        </w:rPr>
        <w:t>_</w:t>
      </w:r>
      <w:r>
        <w:t>from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= 'Параметр успешно удален из базы данных.'+#13+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'Также удалены все измерения этого параметра';</w:t>
      </w:r>
    </w:p>
    <w:p w:rsidR="004F4750" w:rsidRPr="004F4750" w:rsidRDefault="004F4750" w:rsidP="004F4750">
      <w:pPr>
        <w:rPr>
          <w:lang w:val="ru-RU"/>
        </w:rPr>
      </w:pPr>
      <w:r>
        <w:t>del</w:t>
      </w:r>
      <w:r w:rsidRPr="004F4750">
        <w:rPr>
          <w:lang w:val="ru-RU"/>
        </w:rPr>
        <w:t>_</w:t>
      </w:r>
      <w:r>
        <w:t>point</w:t>
      </w:r>
      <w:r w:rsidRPr="004F4750">
        <w:rPr>
          <w:lang w:val="ru-RU"/>
        </w:rPr>
        <w:t>_</w:t>
      </w:r>
      <w:r>
        <w:t>from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= 'Точка успешно удалена из базы данных'+#13+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'Также удалены все измерения, связанные с этой точкой';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add</w:t>
      </w:r>
      <w:r w:rsidRPr="004F4750">
        <w:rPr>
          <w:lang w:val="ru-RU"/>
        </w:rPr>
        <w:t>_</w:t>
      </w:r>
      <w:r>
        <w:t>pat</w:t>
      </w:r>
      <w:r w:rsidRPr="004F4750">
        <w:rPr>
          <w:lang w:val="ru-RU"/>
        </w:rPr>
        <w:t>_</w:t>
      </w:r>
      <w:r>
        <w:t>to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  = 'Информация о новом пациенте успешно записана!';</w:t>
      </w:r>
    </w:p>
    <w:p w:rsidR="004F4750" w:rsidRPr="004F4750" w:rsidRDefault="004F4750" w:rsidP="004F4750">
      <w:pPr>
        <w:rPr>
          <w:lang w:val="ru-RU"/>
        </w:rPr>
      </w:pPr>
      <w:r>
        <w:t>del</w:t>
      </w:r>
      <w:r w:rsidRPr="004F4750">
        <w:rPr>
          <w:lang w:val="ru-RU"/>
        </w:rPr>
        <w:t>_</w:t>
      </w:r>
      <w:r>
        <w:t>pat</w:t>
      </w:r>
      <w:r w:rsidRPr="004F4750">
        <w:rPr>
          <w:lang w:val="ru-RU"/>
        </w:rPr>
        <w:t>_</w:t>
      </w:r>
      <w:r>
        <w:t>from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= 'Информация о пациенте удалена из базы данных!'+#13+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'Также удалена информация о всех измерениях с участием этого пациента';</w:t>
      </w:r>
    </w:p>
    <w:p w:rsidR="004F4750" w:rsidRPr="004F4750" w:rsidRDefault="004F4750" w:rsidP="004F4750">
      <w:pPr>
        <w:rPr>
          <w:lang w:val="ru-RU"/>
        </w:rPr>
      </w:pPr>
      <w:r>
        <w:t>red</w:t>
      </w:r>
      <w:r w:rsidRPr="004F4750">
        <w:rPr>
          <w:lang w:val="ru-RU"/>
        </w:rPr>
        <w:t>_</w:t>
      </w:r>
      <w:r>
        <w:t>pat</w:t>
      </w:r>
      <w:r w:rsidRPr="004F4750">
        <w:rPr>
          <w:lang w:val="ru-RU"/>
        </w:rPr>
        <w:t>_</w:t>
      </w:r>
      <w:r>
        <w:t>in</w:t>
      </w:r>
      <w:r w:rsidRPr="004F4750">
        <w:rPr>
          <w:lang w:val="ru-RU"/>
        </w:rPr>
        <w:t>_</w:t>
      </w:r>
      <w:r>
        <w:t>database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  = 'Информация о пациенте успешно отредактирована!';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izm</w:t>
      </w:r>
      <w:r w:rsidRPr="004F4750">
        <w:rPr>
          <w:lang w:val="ru-RU"/>
        </w:rPr>
        <w:t>_</w:t>
      </w:r>
      <w:r>
        <w:t>data</w:t>
      </w:r>
      <w:r w:rsidRPr="004F4750">
        <w:rPr>
          <w:lang w:val="ru-RU"/>
        </w:rPr>
        <w:t>_</w:t>
      </w:r>
      <w:r>
        <w:t>lost</w:t>
      </w:r>
      <w:r w:rsidRPr="004F4750">
        <w:rPr>
          <w:lang w:val="ru-RU"/>
        </w:rPr>
        <w:t xml:space="preserve">                       = 'Вы уверены, что хотите закрыть окно измерений?';</w:t>
      </w:r>
    </w:p>
    <w:p w:rsidR="004F4750" w:rsidRDefault="004F4750" w:rsidP="004F4750">
      <w:r>
        <w:t>izm</w:t>
      </w:r>
      <w:r w:rsidRPr="004F4750">
        <w:rPr>
          <w:lang w:val="ru-RU"/>
        </w:rPr>
        <w:t>_</w:t>
      </w:r>
      <w:r>
        <w:t>izm</w:t>
      </w:r>
      <w:r w:rsidRPr="004F4750">
        <w:rPr>
          <w:lang w:val="ru-RU"/>
        </w:rPr>
        <w:t>_</w:t>
      </w:r>
      <w:r>
        <w:t>end</w:t>
      </w:r>
      <w:r w:rsidRPr="004F4750">
        <w:rPr>
          <w:lang w:val="ru-RU"/>
        </w:rPr>
        <w:t xml:space="preserve">                         = 'Измерение закончилось. </w:t>
      </w:r>
      <w:r>
        <w:t xml:space="preserve">Все точки замерены';                                      </w:t>
      </w:r>
    </w:p>
    <w:p w:rsidR="004F4750" w:rsidRPr="004F4750" w:rsidRDefault="004F4750" w:rsidP="004F4750">
      <w:pPr>
        <w:rPr>
          <w:lang w:val="ru-RU"/>
        </w:rPr>
      </w:pPr>
      <w:r>
        <w:t xml:space="preserve">izm_caption_message                 = 'RD_project. </w:t>
      </w:r>
      <w:r w:rsidRPr="004F4750">
        <w:rPr>
          <w:lang w:val="ru-RU"/>
        </w:rPr>
        <w:t>Измерение сопротивления БАТ';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del</w:t>
      </w:r>
      <w:r w:rsidRPr="004F4750">
        <w:rPr>
          <w:lang w:val="ru-RU"/>
        </w:rPr>
        <w:t>_</w:t>
      </w:r>
      <w:r>
        <w:t>point</w:t>
      </w:r>
      <w:r w:rsidRPr="004F4750">
        <w:rPr>
          <w:lang w:val="ru-RU"/>
        </w:rPr>
        <w:t>_</w:t>
      </w:r>
      <w:r>
        <w:t>question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   = 'Вы выбрали удаление точки. При будет удалена '+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'вся информация об измерениях и значениях параметров, '+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'связанных с этой точкой. Вы хотите продолжить?';</w:t>
      </w:r>
    </w:p>
    <w:p w:rsidR="004F4750" w:rsidRPr="004F4750" w:rsidRDefault="004F4750" w:rsidP="004F4750">
      <w:pPr>
        <w:rPr>
          <w:lang w:val="ru-RU"/>
        </w:rPr>
      </w:pPr>
      <w:r>
        <w:t>del</w:t>
      </w:r>
      <w:r w:rsidRPr="004F4750">
        <w:rPr>
          <w:lang w:val="ru-RU"/>
        </w:rPr>
        <w:t>_</w:t>
      </w:r>
      <w:r>
        <w:t>param</w:t>
      </w:r>
      <w:r w:rsidRPr="004F4750">
        <w:rPr>
          <w:lang w:val="ru-RU"/>
        </w:rPr>
        <w:t>_</w:t>
      </w:r>
      <w:r>
        <w:t>question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   = 'Вы выбрали удаление параметра. При будет удалена '+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'вся информация об измерениях и значениях параметров, '+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'связанных с этим параметром. Вы хотите продолжить?';</w:t>
      </w:r>
    </w:p>
    <w:p w:rsidR="004F4750" w:rsidRPr="004F4750" w:rsidRDefault="004F4750" w:rsidP="004F4750">
      <w:pPr>
        <w:rPr>
          <w:lang w:val="ru-RU"/>
        </w:rPr>
      </w:pPr>
      <w:r>
        <w:t>del</w:t>
      </w:r>
      <w:r w:rsidRPr="004F4750">
        <w:rPr>
          <w:lang w:val="ru-RU"/>
        </w:rPr>
        <w:t>_</w:t>
      </w:r>
      <w:r>
        <w:t>measure</w:t>
      </w:r>
      <w:r w:rsidRPr="004F4750">
        <w:rPr>
          <w:lang w:val="ru-RU"/>
        </w:rPr>
        <w:t>_</w:t>
      </w:r>
      <w:r>
        <w:t>question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 = 'Вы уверены что хотите удаить всю информацию об измерении?';</w:t>
      </w:r>
    </w:p>
    <w:p w:rsidR="004F4750" w:rsidRPr="004F4750" w:rsidRDefault="004F4750" w:rsidP="004F4750">
      <w:pPr>
        <w:rPr>
          <w:lang w:val="ru-RU"/>
        </w:rPr>
      </w:pPr>
      <w:r>
        <w:t>del</w:t>
      </w:r>
      <w:r w:rsidRPr="004F4750">
        <w:rPr>
          <w:lang w:val="ru-RU"/>
        </w:rPr>
        <w:t>_</w:t>
      </w:r>
      <w:r>
        <w:t>patient</w:t>
      </w:r>
      <w:r w:rsidRPr="004F4750">
        <w:rPr>
          <w:lang w:val="ru-RU"/>
        </w:rPr>
        <w:t>_</w:t>
      </w:r>
      <w:r>
        <w:t>question</w:t>
      </w:r>
      <w:r w:rsidRPr="004F4750">
        <w:rPr>
          <w:lang w:val="ru-RU"/>
        </w:rPr>
        <w:t>_</w:t>
      </w:r>
      <w:r>
        <w:t>mes</w:t>
      </w:r>
      <w:r w:rsidRPr="004F4750">
        <w:rPr>
          <w:lang w:val="ru-RU"/>
        </w:rPr>
        <w:t xml:space="preserve">            = 'Вы уверены что хотите удалить информацию о пациенте. '+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          'Также будет удалена вся информация о его измерениях';</w:t>
      </w:r>
    </w:p>
    <w:p w:rsidR="004F4750" w:rsidRPr="004F4750" w:rsidRDefault="004F4750" w:rsidP="004F4750">
      <w:pPr>
        <w:rPr>
          <w:lang w:val="ru-RU"/>
        </w:rPr>
      </w:pPr>
      <w:r>
        <w:t>make</w:t>
      </w:r>
      <w:r w:rsidRPr="004F4750">
        <w:rPr>
          <w:lang w:val="ru-RU"/>
        </w:rPr>
        <w:t>_</w:t>
      </w:r>
      <w:r>
        <w:t>defaut</w:t>
      </w:r>
      <w:r w:rsidRPr="004F4750">
        <w:rPr>
          <w:lang w:val="ru-RU"/>
        </w:rPr>
        <w:t>_</w:t>
      </w:r>
      <w:r>
        <w:t>message</w:t>
      </w:r>
      <w:r w:rsidRPr="004F4750">
        <w:rPr>
          <w:lang w:val="ru-RU"/>
        </w:rPr>
        <w:t xml:space="preserve">                 = 'ВНИМАНИЕ! Все данные после выполнения этой операции будут Уничтожены! Вы уверены в продолжении?';</w:t>
      </w:r>
    </w:p>
    <w:p w:rsidR="004F4750" w:rsidRPr="004F4750" w:rsidRDefault="004F4750" w:rsidP="004F4750">
      <w:pPr>
        <w:rPr>
          <w:lang w:val="ru-RU"/>
        </w:rPr>
      </w:pPr>
      <w:r>
        <w:t>make</w:t>
      </w:r>
      <w:r w:rsidRPr="004F4750">
        <w:rPr>
          <w:lang w:val="ru-RU"/>
        </w:rPr>
        <w:t>_</w:t>
      </w:r>
      <w:r>
        <w:t>default</w:t>
      </w:r>
      <w:r w:rsidRPr="004F4750">
        <w:rPr>
          <w:lang w:val="ru-RU"/>
        </w:rPr>
        <w:t>_</w:t>
      </w:r>
      <w:r>
        <w:t>dll</w:t>
      </w:r>
      <w:r w:rsidRPr="004F4750">
        <w:rPr>
          <w:lang w:val="ru-RU"/>
        </w:rPr>
        <w:t>_</w:t>
      </w:r>
      <w:r>
        <w:t>error</w:t>
      </w:r>
      <w:r w:rsidRPr="004F4750">
        <w:rPr>
          <w:lang w:val="ru-RU"/>
        </w:rPr>
        <w:t xml:space="preserve">              = 'Не найдена библиотека </w:t>
      </w:r>
      <w:r>
        <w:t>pictures</w:t>
      </w:r>
      <w:r w:rsidRPr="004F4750">
        <w:rPr>
          <w:lang w:val="ru-RU"/>
        </w:rPr>
        <w:t>.</w:t>
      </w:r>
      <w:r>
        <w:t>dll</w:t>
      </w:r>
      <w:r w:rsidRPr="004F4750">
        <w:rPr>
          <w:lang w:val="ru-RU"/>
        </w:rPr>
        <w:t>!!!';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 МЕТКИ и ТЕКСТ В ПРОГРАММЕ                                ///</w:t>
      </w:r>
    </w:p>
    <w:p w:rsidR="004F4750" w:rsidRDefault="004F4750" w:rsidP="004F4750">
      <w:r>
        <w:t>////////////////////////////////////////////////////////////////</w:t>
      </w:r>
    </w:p>
    <w:p w:rsidR="004F4750" w:rsidRDefault="004F4750" w:rsidP="004F4750">
      <w:r>
        <w:t>////////////////////////</w:t>
      </w:r>
    </w:p>
    <w:p w:rsidR="004F4750" w:rsidRDefault="004F4750" w:rsidP="004F4750">
      <w:r>
        <w:t>///  MAIN UNIT        //</w:t>
      </w:r>
    </w:p>
    <w:p w:rsidR="004F4750" w:rsidRDefault="004F4750" w:rsidP="004F4750">
      <w:r>
        <w:t>////////////////////////</w:t>
      </w:r>
    </w:p>
    <w:p w:rsidR="004F4750" w:rsidRDefault="004F4750" w:rsidP="004F4750">
      <w:r>
        <w:t>status_bar_database_connection_exisits     = 'Подключение к базе данных: Есть';</w:t>
      </w:r>
    </w:p>
    <w:p w:rsidR="004F4750" w:rsidRDefault="004F4750" w:rsidP="004F4750">
      <w:r>
        <w:t>status_bar_database_connection_not_exisits = 'Подключение к базе данных: &lt;b&gt;&lt;FONT color="#FF0000"&gt; НЕТ&lt;/font&gt;&lt;/b&gt;';</w:t>
      </w:r>
    </w:p>
    <w:p w:rsidR="004F4750" w:rsidRDefault="004F4750" w:rsidP="004F4750">
      <w:r>
        <w:t>status_bar_device_connected                = 'Состояние прибора: Подключен';</w:t>
      </w:r>
    </w:p>
    <w:p w:rsidR="004F4750" w:rsidRDefault="004F4750" w:rsidP="004F4750">
      <w:r>
        <w:t>status_bar_device_not_connected            = 'Состояние прибора: &lt;b&gt;&lt;FONT color="#FF0000"&gt; НЕ ПОДКЛЮЧЕН&lt;/font&gt;&lt;/b&gt;';</w:t>
      </w:r>
    </w:p>
    <w:p w:rsidR="004F4750" w:rsidRDefault="004F4750" w:rsidP="004F4750">
      <w:r>
        <w:t>status_bar_number_of_measurments           = 'Проведено исследований: ';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//Закладка выбора измерений</w:t>
      </w:r>
    </w:p>
    <w:p w:rsidR="004F4750" w:rsidRPr="004F4750" w:rsidRDefault="004F4750" w:rsidP="004F4750">
      <w:pPr>
        <w:rPr>
          <w:lang w:val="ru-RU"/>
        </w:rPr>
      </w:pPr>
      <w:r>
        <w:t>main</w:t>
      </w:r>
      <w:r w:rsidRPr="004F4750">
        <w:rPr>
          <w:lang w:val="ru-RU"/>
        </w:rPr>
        <w:t>_</w:t>
      </w:r>
      <w:r>
        <w:t>unit</w:t>
      </w:r>
      <w:r w:rsidRPr="004F4750">
        <w:rPr>
          <w:lang w:val="ru-RU"/>
        </w:rPr>
        <w:t>_</w:t>
      </w:r>
      <w:r>
        <w:t>measure</w:t>
      </w:r>
      <w:r w:rsidRPr="004F4750">
        <w:rPr>
          <w:lang w:val="ru-RU"/>
        </w:rPr>
        <w:t>_</w:t>
      </w:r>
      <w:r>
        <w:t>choise</w:t>
      </w:r>
      <w:r w:rsidRPr="004F4750">
        <w:rPr>
          <w:lang w:val="ru-RU"/>
        </w:rPr>
        <w:t>_</w:t>
      </w:r>
      <w:r>
        <w:t>not</w:t>
      </w:r>
      <w:r w:rsidRPr="004F4750">
        <w:rPr>
          <w:lang w:val="ru-RU"/>
        </w:rPr>
        <w:t>_</w:t>
      </w:r>
      <w:r>
        <w:t>selected</w:t>
      </w:r>
      <w:r w:rsidRPr="004F4750">
        <w:rPr>
          <w:lang w:val="ru-RU"/>
        </w:rPr>
        <w:t xml:space="preserve"> = 'Измерение не выбрано...';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>
        <w:t>//Закладка графики</w:t>
      </w:r>
    </w:p>
    <w:p w:rsidR="004F4750" w:rsidRDefault="004F4750" w:rsidP="004F4750">
      <w:r>
        <w:t>main_unit_graphics_compress =         'сжато в ';</w:t>
      </w:r>
    </w:p>
    <w:p w:rsidR="004F4750" w:rsidRDefault="004F4750" w:rsidP="004F4750">
      <w:r>
        <w:t>main_unit_graphics_compress_unit =    ' раз';</w:t>
      </w:r>
    </w:p>
    <w:p w:rsidR="004F4750" w:rsidRDefault="004F4750" w:rsidP="004F4750">
      <w:r>
        <w:t>main_unit_graphics_title_R        = 'Сопротивление БАТ, МОм';</w:t>
      </w:r>
    </w:p>
    <w:p w:rsidR="004F4750" w:rsidRDefault="004F4750" w:rsidP="004F4750">
      <w:r>
        <w:t>main_unit_graphics_title_G0       = 'Проводиость БАТ, 1/Ом*10^6';</w:t>
      </w:r>
    </w:p>
    <w:p w:rsidR="004F4750" w:rsidRDefault="004F4750" w:rsidP="004F4750">
      <w:r>
        <w:t>main_unit_graphics_title_G1       = 'Проводиость БАТ, 1-ая гармоника, 1/Ом*10^6';</w:t>
      </w:r>
    </w:p>
    <w:p w:rsidR="004F4750" w:rsidRDefault="004F4750" w:rsidP="004F4750">
      <w:r>
        <w:t>main_unit_graphics_title_G2       = 'Проводиость БАТ, 2-ая гармоника, 1/Ом*10^6';</w:t>
      </w:r>
    </w:p>
    <w:p w:rsidR="004F4750" w:rsidRDefault="004F4750" w:rsidP="004F4750">
      <w:r>
        <w:t>main_unit_graphics_title_G3       = 'Проводиость БАТ, 3-ая гармоника, 1/Ом*10^6';</w:t>
      </w:r>
    </w:p>
    <w:p w:rsidR="004F4750" w:rsidRDefault="004F4750" w:rsidP="004F4750">
      <w:r>
        <w:t>main_unit_graphics_title_C        = 'Емкость БАТ, нФ';</w:t>
      </w:r>
    </w:p>
    <w:p w:rsidR="004F4750" w:rsidRDefault="004F4750" w:rsidP="004F4750">
      <w:r>
        <w:t>main_unit_graphics_title_Usm      = '';</w:t>
      </w:r>
    </w:p>
    <w:p w:rsidR="004F4750" w:rsidRDefault="004F4750" w:rsidP="004F4750">
      <w:r>
        <w:t>main_unit_graphics_title_Ism      = '';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 Закладка диагноза</w:t>
      </w:r>
    </w:p>
    <w:p w:rsidR="004F4750" w:rsidRPr="004F4750" w:rsidRDefault="004F4750" w:rsidP="004F4750">
      <w:pPr>
        <w:rPr>
          <w:lang w:val="ru-RU"/>
        </w:rPr>
      </w:pPr>
      <w:r>
        <w:t>summ</w:t>
      </w:r>
      <w:r w:rsidRPr="004F4750">
        <w:rPr>
          <w:lang w:val="ru-RU"/>
        </w:rPr>
        <w:t>_</w:t>
      </w:r>
      <w:r>
        <w:t>left</w:t>
      </w:r>
      <w:r w:rsidRPr="004F4750">
        <w:rPr>
          <w:lang w:val="ru-RU"/>
        </w:rPr>
        <w:t>_</w:t>
      </w:r>
      <w:r>
        <w:t>hands</w:t>
      </w:r>
      <w:r w:rsidRPr="004F4750">
        <w:rPr>
          <w:lang w:val="ru-RU"/>
        </w:rPr>
        <w:t xml:space="preserve">       = 'Сумма левой=';</w:t>
      </w:r>
    </w:p>
    <w:p w:rsidR="004F4750" w:rsidRDefault="004F4750" w:rsidP="004F4750">
      <w:r>
        <w:t>summ_right_hands      = 'Сумма правой=';</w:t>
      </w:r>
    </w:p>
    <w:p w:rsidR="004F4750" w:rsidRDefault="004F4750" w:rsidP="004F4750">
      <w:r>
        <w:t>summ_hands            = 'Сумма рук=';</w:t>
      </w:r>
    </w:p>
    <w:p w:rsidR="004F4750" w:rsidRDefault="004F4750" w:rsidP="004F4750"/>
    <w:p w:rsidR="004F4750" w:rsidRDefault="004F4750" w:rsidP="004F4750">
      <w:r>
        <w:t>summ_left_legs        = 'Сумма левой=';</w:t>
      </w:r>
    </w:p>
    <w:p w:rsidR="004F4750" w:rsidRDefault="004F4750" w:rsidP="004F4750">
      <w:r>
        <w:t>summ_right_legs       = 'Сумма правой=';</w:t>
      </w:r>
    </w:p>
    <w:p w:rsidR="004F4750" w:rsidRDefault="004F4750" w:rsidP="004F4750">
      <w:r>
        <w:t>summ_legs             = 'Сумма ног=';</w:t>
      </w:r>
    </w:p>
    <w:p w:rsidR="004F4750" w:rsidRDefault="004F4750" w:rsidP="004F4750"/>
    <w:p w:rsidR="004F4750" w:rsidRDefault="004F4750" w:rsidP="004F4750">
      <w:r>
        <w:t>summ_all              = 'Сумма =';</w:t>
      </w:r>
    </w:p>
    <w:p w:rsidR="004F4750" w:rsidRDefault="004F4750" w:rsidP="004F4750">
      <w:r>
        <w:t>diagnoz_table_unit    = 'МОм';</w:t>
      </w:r>
    </w:p>
    <w:p w:rsidR="004F4750" w:rsidRDefault="004F4750" w:rsidP="004F4750"/>
    <w:p w:rsidR="004F4750" w:rsidRDefault="004F4750" w:rsidP="004F4750">
      <w:r>
        <w:t>////////////////////////</w:t>
      </w:r>
    </w:p>
    <w:p w:rsidR="004F4750" w:rsidRDefault="004F4750" w:rsidP="004F4750">
      <w:r>
        <w:t>///  ADMIN UNIT       //</w:t>
      </w:r>
    </w:p>
    <w:p w:rsidR="004F4750" w:rsidRDefault="004F4750" w:rsidP="004F4750">
      <w:r>
        <w:t>////////////////////////</w:t>
      </w:r>
    </w:p>
    <w:p w:rsidR="004F4750" w:rsidRDefault="004F4750" w:rsidP="004F4750">
      <w:r>
        <w:t>params_default_name_opisnie_1 = 'Значения напряжения';</w:t>
      </w:r>
    </w:p>
    <w:p w:rsidR="004F4750" w:rsidRDefault="004F4750" w:rsidP="004F4750">
      <w:r>
        <w:t>params_default_name_opisnie_2 = 'Значения тока';</w:t>
      </w:r>
    </w:p>
    <w:p w:rsidR="004F4750" w:rsidRDefault="004F4750" w:rsidP="004F4750">
      <w:r>
        <w:t>params_default_name_opisnie_3 = 'Сопротивление';</w:t>
      </w:r>
    </w:p>
    <w:p w:rsidR="004F4750" w:rsidRDefault="004F4750" w:rsidP="004F4750">
      <w:r>
        <w:t>params_default_name_opisnie_4 = 'Проводимость';</w:t>
      </w:r>
    </w:p>
    <w:p w:rsidR="004F4750" w:rsidRPr="004F4750" w:rsidRDefault="004F4750" w:rsidP="004F4750">
      <w:pPr>
        <w:rPr>
          <w:lang w:val="ru-RU"/>
        </w:rPr>
      </w:pPr>
      <w:r>
        <w:t>params</w:t>
      </w:r>
      <w:r w:rsidRPr="004F4750">
        <w:rPr>
          <w:lang w:val="ru-RU"/>
        </w:rPr>
        <w:t>_</w:t>
      </w:r>
      <w:r>
        <w:t>default</w:t>
      </w:r>
      <w:r w:rsidRPr="004F4750">
        <w:rPr>
          <w:lang w:val="ru-RU"/>
        </w:rPr>
        <w:t>_</w:t>
      </w:r>
      <w:r>
        <w:t>name</w:t>
      </w:r>
      <w:r w:rsidRPr="004F4750">
        <w:rPr>
          <w:lang w:val="ru-RU"/>
        </w:rPr>
        <w:t>_</w:t>
      </w:r>
      <w:r>
        <w:t>opisnie</w:t>
      </w:r>
      <w:r w:rsidRPr="004F4750">
        <w:rPr>
          <w:lang w:val="ru-RU"/>
        </w:rPr>
        <w:t>_5 = 'Первая гармоника проводимости';</w:t>
      </w:r>
    </w:p>
    <w:p w:rsidR="004F4750" w:rsidRPr="004F4750" w:rsidRDefault="004F4750" w:rsidP="004F4750">
      <w:pPr>
        <w:rPr>
          <w:lang w:val="ru-RU"/>
        </w:rPr>
      </w:pPr>
      <w:r>
        <w:t>params</w:t>
      </w:r>
      <w:r w:rsidRPr="004F4750">
        <w:rPr>
          <w:lang w:val="ru-RU"/>
        </w:rPr>
        <w:t>_</w:t>
      </w:r>
      <w:r>
        <w:t>default</w:t>
      </w:r>
      <w:r w:rsidRPr="004F4750">
        <w:rPr>
          <w:lang w:val="ru-RU"/>
        </w:rPr>
        <w:t>_</w:t>
      </w:r>
      <w:r>
        <w:t>name</w:t>
      </w:r>
      <w:r w:rsidRPr="004F4750">
        <w:rPr>
          <w:lang w:val="ru-RU"/>
        </w:rPr>
        <w:t>_</w:t>
      </w:r>
      <w:r>
        <w:t>opisnie</w:t>
      </w:r>
      <w:r w:rsidRPr="004F4750">
        <w:rPr>
          <w:lang w:val="ru-RU"/>
        </w:rPr>
        <w:t>_6 = 'Вторая гармоника проводимости';</w:t>
      </w:r>
    </w:p>
    <w:p w:rsidR="004F4750" w:rsidRPr="004F4750" w:rsidRDefault="004F4750" w:rsidP="004F4750">
      <w:pPr>
        <w:rPr>
          <w:lang w:val="ru-RU"/>
        </w:rPr>
      </w:pPr>
      <w:r>
        <w:t>params</w:t>
      </w:r>
      <w:r w:rsidRPr="004F4750">
        <w:rPr>
          <w:lang w:val="ru-RU"/>
        </w:rPr>
        <w:t>_</w:t>
      </w:r>
      <w:r>
        <w:t>default</w:t>
      </w:r>
      <w:r w:rsidRPr="004F4750">
        <w:rPr>
          <w:lang w:val="ru-RU"/>
        </w:rPr>
        <w:t>_</w:t>
      </w:r>
      <w:r>
        <w:t>name</w:t>
      </w:r>
      <w:r w:rsidRPr="004F4750">
        <w:rPr>
          <w:lang w:val="ru-RU"/>
        </w:rPr>
        <w:t>_</w:t>
      </w:r>
      <w:r>
        <w:t>opisnie</w:t>
      </w:r>
      <w:r w:rsidRPr="004F4750">
        <w:rPr>
          <w:lang w:val="ru-RU"/>
        </w:rPr>
        <w:t>_7 = 'Третья гармоника проводимости';</w:t>
      </w:r>
    </w:p>
    <w:p w:rsidR="004F4750" w:rsidRDefault="004F4750" w:rsidP="004F4750">
      <w:r>
        <w:t>params_default_name_opisnie_8 = 'Емкость';</w:t>
      </w:r>
    </w:p>
    <w:p w:rsidR="004F4750" w:rsidRDefault="004F4750" w:rsidP="004F4750">
      <w:r>
        <w:t>params_default_name_opisnie_9 = 'Напряжение смещения';</w:t>
      </w:r>
    </w:p>
    <w:p w:rsidR="004F4750" w:rsidRDefault="004F4750" w:rsidP="004F4750">
      <w:r>
        <w:t>params_default_name_opisnie_10= 'Ток смещения';</w:t>
      </w:r>
    </w:p>
    <w:p w:rsidR="004F4750" w:rsidRDefault="004F4750" w:rsidP="004F4750"/>
    <w:p w:rsidR="004F4750" w:rsidRDefault="004F4750" w:rsidP="004F4750">
      <w:r>
        <w:t>params_default_name1 = 'U';</w:t>
      </w:r>
    </w:p>
    <w:p w:rsidR="004F4750" w:rsidRDefault="004F4750" w:rsidP="004F4750">
      <w:r>
        <w:t>params_default_name2 = 'I';</w:t>
      </w:r>
    </w:p>
    <w:p w:rsidR="004F4750" w:rsidRDefault="004F4750" w:rsidP="004F4750">
      <w:r>
        <w:t>params_default_name3 = 'R';</w:t>
      </w:r>
    </w:p>
    <w:p w:rsidR="004F4750" w:rsidRDefault="004F4750" w:rsidP="004F4750">
      <w:r>
        <w:t>params_default_name4 = 'G0';</w:t>
      </w:r>
    </w:p>
    <w:p w:rsidR="004F4750" w:rsidRDefault="004F4750" w:rsidP="004F4750">
      <w:r>
        <w:t>params_default_name5 = 'G1';</w:t>
      </w:r>
    </w:p>
    <w:p w:rsidR="004F4750" w:rsidRDefault="004F4750" w:rsidP="004F4750">
      <w:r>
        <w:t>params_default_name6 = 'G2';</w:t>
      </w:r>
    </w:p>
    <w:p w:rsidR="004F4750" w:rsidRDefault="004F4750" w:rsidP="004F4750">
      <w:r>
        <w:t>params_default_name7 = 'G3';</w:t>
      </w:r>
    </w:p>
    <w:p w:rsidR="004F4750" w:rsidRDefault="004F4750" w:rsidP="004F4750">
      <w:r>
        <w:t>params_default_name8 = 'C';</w:t>
      </w:r>
    </w:p>
    <w:p w:rsidR="004F4750" w:rsidRDefault="004F4750" w:rsidP="004F4750">
      <w:r>
        <w:t>params_default_name9 = 'Uсм';</w:t>
      </w:r>
    </w:p>
    <w:p w:rsidR="004F4750" w:rsidRDefault="004F4750" w:rsidP="004F4750">
      <w:r>
        <w:t>params_default_name10= 'Iсм';</w:t>
      </w:r>
    </w:p>
    <w:p w:rsidR="004F4750" w:rsidRDefault="004F4750" w:rsidP="004F4750"/>
    <w:p w:rsidR="004F4750" w:rsidRDefault="004F4750" w:rsidP="004F4750">
      <w:r>
        <w:t>point_label_name       = 'Точка №:';</w:t>
      </w:r>
    </w:p>
    <w:p w:rsidR="004F4750" w:rsidRDefault="004F4750" w:rsidP="004F4750">
      <w:r>
        <w:t>param_label_name       = 'Параметр №:';</w:t>
      </w:r>
    </w:p>
    <w:p w:rsidR="004F4750" w:rsidRDefault="004F4750" w:rsidP="004F4750">
      <w:r>
        <w:t>image_size_label_name  = 'Текущий размер: ';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////////////////////////</w:t>
      </w:r>
    </w:p>
    <w:p w:rsidR="004F4750" w:rsidRDefault="004F4750" w:rsidP="004F4750">
      <w:r>
        <w:t>///  IZM UNIT         //</w:t>
      </w:r>
    </w:p>
    <w:p w:rsidR="004F4750" w:rsidRDefault="004F4750" w:rsidP="004F4750">
      <w:r>
        <w:t>////////////////////////</w:t>
      </w:r>
    </w:p>
    <w:p w:rsidR="004F4750" w:rsidRDefault="004F4750" w:rsidP="004F4750">
      <w:r>
        <w:t>izm_stop_measurement                     = 'Досрочно закончить измерение';</w:t>
      </w:r>
    </w:p>
    <w:p w:rsidR="004F4750" w:rsidRDefault="004F4750" w:rsidP="004F4750">
      <w:r>
        <w:t>izm_unit_end_measurment_btn_label        = 'Закончить измерение';</w:t>
      </w:r>
    </w:p>
    <w:p w:rsidR="004F4750" w:rsidRDefault="004F4750" w:rsidP="004F4750">
      <w:r>
        <w:t>izm_unit_measurment_caption_label        = 'Измерение ';</w:t>
      </w:r>
    </w:p>
    <w:p w:rsidR="004F4750" w:rsidRDefault="004F4750" w:rsidP="004F4750"/>
    <w:p w:rsidR="004F4750" w:rsidRDefault="004F4750" w:rsidP="004F4750">
      <w:r>
        <w:t>////////////////////////</w:t>
      </w:r>
    </w:p>
    <w:p w:rsidR="004F4750" w:rsidRDefault="004F4750" w:rsidP="004F4750">
      <w:r>
        <w:t>///  DeviceRD UNIT    //</w:t>
      </w:r>
    </w:p>
    <w:p w:rsidR="004F4750" w:rsidRDefault="004F4750" w:rsidP="004F4750">
      <w:r>
        <w:t>////////////////////////</w:t>
      </w:r>
    </w:p>
    <w:p w:rsidR="004F4750" w:rsidRDefault="004F4750" w:rsidP="004F4750">
      <w:r>
        <w:t>devicerd_device_just_connected           = 'Прибор подключен. Перезапустите программу';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Названия колонок в таблицах                                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Таблицы точек и параметров</w:t>
      </w:r>
    </w:p>
    <w:p w:rsidR="004F4750" w:rsidRDefault="004F4750" w:rsidP="004F4750">
      <w:r>
        <w:t>point_param_num_name                = ' Номер';</w:t>
      </w:r>
    </w:p>
    <w:p w:rsidR="004F4750" w:rsidRDefault="004F4750" w:rsidP="004F4750">
      <w:r>
        <w:t>point_param_name_name               = ' Название';</w:t>
      </w:r>
    </w:p>
    <w:p w:rsidR="004F4750" w:rsidRDefault="004F4750" w:rsidP="004F4750">
      <w:r>
        <w:t>point_param_opis_name_param         = ' Описание параметра';</w:t>
      </w:r>
    </w:p>
    <w:p w:rsidR="004F4750" w:rsidRDefault="004F4750" w:rsidP="004F4750">
      <w:r>
        <w:t>point_param_opis_name_point         = ' Описание точки';</w:t>
      </w:r>
    </w:p>
    <w:p w:rsidR="004F4750" w:rsidRDefault="004F4750" w:rsidP="004F4750">
      <w:r>
        <w:t>/// Таблица пациентов</w:t>
      </w:r>
    </w:p>
    <w:p w:rsidR="004F4750" w:rsidRDefault="004F4750" w:rsidP="004F4750">
      <w:r>
        <w:t>new_izm_num_name                    = ' №';</w:t>
      </w:r>
    </w:p>
    <w:p w:rsidR="004F4750" w:rsidRDefault="004F4750" w:rsidP="004F4750">
      <w:r>
        <w:t>new_izm_fam_name                    = ' Фамилия';</w:t>
      </w:r>
    </w:p>
    <w:p w:rsidR="004F4750" w:rsidRDefault="004F4750" w:rsidP="004F4750">
      <w:r>
        <w:t>new_izm_name_name                   = ' Имя';</w:t>
      </w:r>
    </w:p>
    <w:p w:rsidR="004F4750" w:rsidRDefault="004F4750" w:rsidP="004F4750">
      <w:r>
        <w:t>new_izm_otch_name                   = ' Отчество';</w:t>
      </w:r>
    </w:p>
    <w:p w:rsidR="004F4750" w:rsidRDefault="004F4750" w:rsidP="004F4750">
      <w:r>
        <w:t>new_izm_day_name                    = ' Число';</w:t>
      </w:r>
    </w:p>
    <w:p w:rsidR="004F4750" w:rsidRDefault="004F4750" w:rsidP="004F4750">
      <w:r>
        <w:t>new_izm_mon_name                    = ' Месяц';</w:t>
      </w:r>
    </w:p>
    <w:p w:rsidR="004F4750" w:rsidRDefault="004F4750" w:rsidP="004F4750">
      <w:r>
        <w:t>new_izm_year_name                   = ' Год';</w:t>
      </w:r>
    </w:p>
    <w:p w:rsidR="004F4750" w:rsidRDefault="004F4750" w:rsidP="004F4750">
      <w:r>
        <w:t>new_izm_opis_name                   = ' Примечание';</w:t>
      </w:r>
    </w:p>
    <w:p w:rsidR="004F4750" w:rsidRDefault="004F4750" w:rsidP="004F4750"/>
    <w:p w:rsidR="004F4750" w:rsidRDefault="004F4750" w:rsidP="004F4750">
      <w:r>
        <w:t>function mysql_query(used_query:TMyQuery; zapros:String; mode:byte):boolean;</w:t>
      </w:r>
    </w:p>
    <w:p w:rsidR="004F4750" w:rsidRDefault="004F4750" w:rsidP="004F4750"/>
    <w:p w:rsidR="004F4750" w:rsidRDefault="004F4750" w:rsidP="004F4750">
      <w:r>
        <w:t>function BytesToStr(const i64Size: Int64): string;</w:t>
      </w:r>
    </w:p>
    <w:p w:rsidR="004F4750" w:rsidRDefault="004F4750" w:rsidP="004F4750">
      <w:r>
        <w:t>function GetFileSize(namefile: string): string;</w:t>
      </w:r>
    </w:p>
    <w:p w:rsidR="004F4750" w:rsidRDefault="004F4750" w:rsidP="004F4750">
      <w:r>
        <w:t>procedure load_info_to_diagnoz_tables(create_files:boolean);</w:t>
      </w:r>
    </w:p>
    <w:p w:rsidR="004F4750" w:rsidRDefault="004F4750" w:rsidP="004F4750">
      <w:r>
        <w:t>function Rounder(Value: extended; Decimals: Integer): extended;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uses DataUnit;</w:t>
      </w:r>
    </w:p>
    <w:p w:rsidR="004F4750" w:rsidRDefault="004F4750" w:rsidP="004F4750">
      <w:r>
        <w:t>function Rounder(Value: extended; Decimals: Integer): extended;</w:t>
      </w:r>
    </w:p>
    <w:p w:rsidR="004F4750" w:rsidRDefault="004F4750" w:rsidP="004F4750">
      <w:r>
        <w:t xml:space="preserve"> var</w:t>
      </w:r>
    </w:p>
    <w:p w:rsidR="004F4750" w:rsidRDefault="004F4750" w:rsidP="004F4750">
      <w:r>
        <w:t xml:space="preserve">   j: Integer;</w:t>
      </w:r>
    </w:p>
    <w:p w:rsidR="004F4750" w:rsidRDefault="004F4750" w:rsidP="004F4750">
      <w:r>
        <w:t xml:space="preserve">   A: extended;</w:t>
      </w:r>
    </w:p>
    <w:p w:rsidR="004F4750" w:rsidRDefault="004F4750" w:rsidP="004F4750">
      <w:r>
        <w:t xml:space="preserve"> begin</w:t>
      </w:r>
    </w:p>
    <w:p w:rsidR="004F4750" w:rsidRDefault="004F4750" w:rsidP="004F4750">
      <w:r>
        <w:t xml:space="preserve">   A := 1;</w:t>
      </w:r>
    </w:p>
    <w:p w:rsidR="004F4750" w:rsidRDefault="004F4750" w:rsidP="004F4750">
      <w:r>
        <w:t xml:space="preserve">   case Decimals of</w:t>
      </w:r>
    </w:p>
    <w:p w:rsidR="004F4750" w:rsidRDefault="004F4750" w:rsidP="004F4750">
      <w:r>
        <w:t xml:space="preserve">     0: A := 1;</w:t>
      </w:r>
    </w:p>
    <w:p w:rsidR="004F4750" w:rsidRDefault="004F4750" w:rsidP="004F4750">
      <w:r>
        <w:t xml:space="preserve">     1: A := 10;</w:t>
      </w:r>
    </w:p>
    <w:p w:rsidR="004F4750" w:rsidRDefault="004F4750" w:rsidP="004F4750">
      <w:r>
        <w:t xml:space="preserve">     else</w:t>
      </w:r>
    </w:p>
    <w:p w:rsidR="004F4750" w:rsidRDefault="004F4750" w:rsidP="004F4750">
      <w:r>
        <w:t xml:space="preserve">       for j := 1 to Decimals do</w:t>
      </w:r>
    </w:p>
    <w:p w:rsidR="004F4750" w:rsidRDefault="004F4750" w:rsidP="004F4750">
      <w:r>
        <w:t xml:space="preserve">         A := A * 10;</w:t>
      </w:r>
    </w:p>
    <w:p w:rsidR="004F4750" w:rsidRDefault="004F4750" w:rsidP="004F4750">
      <w:r>
        <w:t xml:space="preserve">   end;</w:t>
      </w:r>
    </w:p>
    <w:p w:rsidR="004F4750" w:rsidRDefault="004F4750" w:rsidP="004F4750">
      <w:r>
        <w:t xml:space="preserve">   Result := Int((Value * A) + 0.5) / A;</w:t>
      </w:r>
    </w:p>
    <w:p w:rsidR="004F4750" w:rsidRDefault="004F4750" w:rsidP="004F4750">
      <w:r>
        <w:t xml:space="preserve"> end;</w:t>
      </w:r>
    </w:p>
    <w:p w:rsidR="004F4750" w:rsidRDefault="004F4750" w:rsidP="004F4750"/>
    <w:p w:rsidR="004F4750" w:rsidRDefault="004F4750" w:rsidP="004F4750">
      <w:r>
        <w:t>function mysql_query(used_query:TMyQuery; zapros:String; mode:byte):boolean;</w:t>
      </w:r>
    </w:p>
    <w:p w:rsidR="004F4750" w:rsidRDefault="004F4750" w:rsidP="004F4750">
      <w:r>
        <w:t>begin</w:t>
      </w:r>
    </w:p>
    <w:p w:rsidR="004F4750" w:rsidRDefault="004F4750" w:rsidP="004F4750">
      <w:r>
        <w:t>used_query.Connection:=SQL_DM.mysql_con;</w:t>
      </w:r>
    </w:p>
    <w:p w:rsidR="004F4750" w:rsidRDefault="004F4750" w:rsidP="004F4750">
      <w:r>
        <w:t>used_query.Active:=false;</w:t>
      </w:r>
    </w:p>
    <w:p w:rsidR="004F4750" w:rsidRDefault="004F4750" w:rsidP="004F4750">
      <w:r>
        <w:t>used_query.SQL.Clear;</w:t>
      </w:r>
    </w:p>
    <w:p w:rsidR="004F4750" w:rsidRDefault="004F4750" w:rsidP="004F4750">
      <w:r>
        <w:t>used_query.SQL.Append(zapros);</w:t>
      </w:r>
    </w:p>
    <w:p w:rsidR="004F4750" w:rsidRDefault="004F4750" w:rsidP="004F4750">
      <w:r>
        <w:t>try</w:t>
      </w:r>
    </w:p>
    <w:p w:rsidR="004F4750" w:rsidRDefault="004F4750" w:rsidP="004F4750">
      <w:r>
        <w:t xml:space="preserve">  if mode=1 then  used_query.Active:=true</w:t>
      </w:r>
    </w:p>
    <w:p w:rsidR="004F4750" w:rsidRDefault="004F4750" w:rsidP="004F4750">
      <w:r>
        <w:t xml:space="preserve">  else</w:t>
      </w:r>
    </w:p>
    <w:p w:rsidR="004F4750" w:rsidRDefault="004F4750" w:rsidP="004F4750">
      <w:r>
        <w:t xml:space="preserve">  if mode=2 then  used_query.Execute;</w:t>
      </w:r>
    </w:p>
    <w:p w:rsidR="004F4750" w:rsidRDefault="004F4750" w:rsidP="004F4750">
      <w:r>
        <w:t>except</w:t>
      </w:r>
    </w:p>
    <w:p w:rsidR="004F4750" w:rsidRDefault="004F4750" w:rsidP="004F4750">
      <w:r>
        <w:t>//</w:t>
      </w:r>
    </w:p>
    <w:p w:rsidR="004F4750" w:rsidRDefault="004F4750" w:rsidP="004F4750">
      <w:r>
        <w:t>end;</w:t>
      </w:r>
    </w:p>
    <w:p w:rsidR="004F4750" w:rsidRDefault="004F4750" w:rsidP="004F4750">
      <w:r>
        <w:t>if (used_query.Active) or (not used_query.Executing) then result:=true</w:t>
      </w:r>
    </w:p>
    <w:p w:rsidR="004F4750" w:rsidRDefault="004F4750" w:rsidP="004F4750">
      <w:r>
        <w:t>else result:=false;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function BytesToStr(const i64Size: Int64): string;</w:t>
      </w:r>
    </w:p>
    <w:p w:rsidR="004F4750" w:rsidRDefault="004F4750" w:rsidP="004F4750">
      <w:r>
        <w:t xml:space="preserve"> const</w:t>
      </w:r>
    </w:p>
    <w:p w:rsidR="004F4750" w:rsidRDefault="004F4750" w:rsidP="004F4750">
      <w:r>
        <w:t xml:space="preserve">   i64GB = 1024 * 1024 * 1024;</w:t>
      </w:r>
    </w:p>
    <w:p w:rsidR="004F4750" w:rsidRDefault="004F4750" w:rsidP="004F4750">
      <w:r>
        <w:t xml:space="preserve">   i64MB = 1024 * 1024;</w:t>
      </w:r>
    </w:p>
    <w:p w:rsidR="004F4750" w:rsidRDefault="004F4750" w:rsidP="004F4750">
      <w:r>
        <w:t xml:space="preserve">   i64KB = 1024;</w:t>
      </w:r>
    </w:p>
    <w:p w:rsidR="004F4750" w:rsidRDefault="004F4750" w:rsidP="004F4750">
      <w:r>
        <w:t xml:space="preserve"> begin</w:t>
      </w:r>
    </w:p>
    <w:p w:rsidR="004F4750" w:rsidRDefault="004F4750" w:rsidP="004F4750">
      <w:r>
        <w:t xml:space="preserve">   if i64Size div i64GB &gt; 0 then</w:t>
      </w:r>
    </w:p>
    <w:p w:rsidR="004F4750" w:rsidRDefault="004F4750" w:rsidP="004F4750">
      <w:r>
        <w:t xml:space="preserve">     Result := Format('%.2f GB', [i64Size / i64GB])</w:t>
      </w:r>
    </w:p>
    <w:p w:rsidR="004F4750" w:rsidRDefault="004F4750" w:rsidP="004F4750">
      <w:r>
        <w:t xml:space="preserve">   else if i64Size div i64MB &gt; 0 then</w:t>
      </w:r>
    </w:p>
    <w:p w:rsidR="004F4750" w:rsidRDefault="004F4750" w:rsidP="004F4750">
      <w:r>
        <w:t xml:space="preserve">     Result := Format('%.2f MB', [i64Size / i64MB])</w:t>
      </w:r>
    </w:p>
    <w:p w:rsidR="004F4750" w:rsidRDefault="004F4750" w:rsidP="004F4750">
      <w:r>
        <w:t xml:space="preserve">   else if i64Size div i64KB &gt; 0 then</w:t>
      </w:r>
    </w:p>
    <w:p w:rsidR="004F4750" w:rsidRDefault="004F4750" w:rsidP="004F4750">
      <w:r>
        <w:t xml:space="preserve">     Result := Format('%.2f KB', [i64Size / i64KB])</w:t>
      </w:r>
    </w:p>
    <w:p w:rsidR="004F4750" w:rsidRDefault="004F4750" w:rsidP="004F4750">
      <w:r>
        <w:t xml:space="preserve">   else</w:t>
      </w:r>
    </w:p>
    <w:p w:rsidR="004F4750" w:rsidRDefault="004F4750" w:rsidP="004F4750">
      <w:r>
        <w:t xml:space="preserve">     Result := IntToStr(i64Size) + ' Byte(s)';</w:t>
      </w:r>
    </w:p>
    <w:p w:rsidR="004F4750" w:rsidRDefault="004F4750" w:rsidP="004F4750">
      <w:r>
        <w:t xml:space="preserve"> end;</w:t>
      </w:r>
    </w:p>
    <w:p w:rsidR="004F4750" w:rsidRDefault="004F4750" w:rsidP="004F4750">
      <w:r>
        <w:t>function GetFileSize(namefile: string): string;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InfoFile: TSearchRec;</w:t>
      </w:r>
    </w:p>
    <w:p w:rsidR="004F4750" w:rsidRDefault="004F4750" w:rsidP="004F4750">
      <w:r>
        <w:t xml:space="preserve">  AttrFile: Integer;</w:t>
      </w:r>
    </w:p>
    <w:p w:rsidR="004F4750" w:rsidRDefault="004F4750" w:rsidP="004F4750">
      <w:r>
        <w:t xml:space="preserve">  ErrorReturn: Integer;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AttrFile := $0000003F; {Any file}</w:t>
      </w:r>
    </w:p>
    <w:p w:rsidR="004F4750" w:rsidRDefault="004F4750" w:rsidP="004F4750">
      <w:r>
        <w:t xml:space="preserve">  ErrorReturn := FindFirst(namefile, AttrFile, InfoFile);</w:t>
      </w:r>
    </w:p>
    <w:p w:rsidR="004F4750" w:rsidRDefault="004F4750" w:rsidP="004F4750">
      <w:r>
        <w:t xml:space="preserve">  if ErrorReturn &lt;&gt; 0 then</w:t>
      </w:r>
    </w:p>
    <w:p w:rsidR="004F4750" w:rsidRDefault="004F4750" w:rsidP="004F4750">
      <w:r>
        <w:t xml:space="preserve">    Result := '' {в случае, если файл не найден}</w:t>
      </w:r>
    </w:p>
    <w:p w:rsidR="004F4750" w:rsidRDefault="004F4750" w:rsidP="004F4750">
      <w:r>
        <w:t xml:space="preserve">  else</w:t>
      </w:r>
    </w:p>
    <w:p w:rsidR="004F4750" w:rsidRDefault="004F4750" w:rsidP="004F4750">
      <w:r>
        <w:t xml:space="preserve">    Result := BytesToStr(InfoFile.Size); {Размер файла в байтах}</w:t>
      </w:r>
    </w:p>
    <w:p w:rsidR="004F4750" w:rsidRDefault="004F4750" w:rsidP="004F4750">
      <w:r>
        <w:t xml:space="preserve">  FindClose(InfoFile);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load_info_to_diagnoz_tables(create_files:boolean);</w:t>
      </w:r>
    </w:p>
    <w:p w:rsidR="004F4750" w:rsidRPr="004F4750" w:rsidRDefault="004F4750" w:rsidP="004F4750">
      <w:pPr>
        <w:rPr>
          <w:lang w:val="ru-RU"/>
        </w:rPr>
      </w:pPr>
      <w:r>
        <w:t>var</w:t>
      </w:r>
      <w:r w:rsidRPr="004F4750">
        <w:rPr>
          <w:lang w:val="ru-RU"/>
        </w:rPr>
        <w:t xml:space="preserve"> </w:t>
      </w:r>
      <w:r>
        <w:t>stream</w:t>
      </w:r>
      <w:r w:rsidRPr="004F4750">
        <w:rPr>
          <w:lang w:val="ru-RU"/>
        </w:rPr>
        <w:t>:</w:t>
      </w:r>
      <w:r>
        <w:t>TFileStream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//Флаг, который устанавливает, будут ли заново создаваться файлы *.</w:t>
      </w:r>
      <w:r>
        <w:t>dat</w:t>
      </w:r>
      <w:r w:rsidRPr="004F4750">
        <w:rPr>
          <w:lang w:val="ru-RU"/>
        </w:rPr>
        <w:t xml:space="preserve"> </w:t>
      </w:r>
    </w:p>
    <w:p w:rsidR="004F4750" w:rsidRPr="004F4750" w:rsidRDefault="004F4750" w:rsidP="004F4750">
      <w:pPr>
        <w:rPr>
          <w:lang w:val="ru-RU"/>
        </w:rPr>
      </w:pPr>
      <w:r>
        <w:t>if</w:t>
      </w:r>
      <w:r w:rsidRPr="004F4750">
        <w:rPr>
          <w:lang w:val="ru-RU"/>
        </w:rPr>
        <w:t xml:space="preserve"> </w:t>
      </w:r>
      <w:r>
        <w:t>create</w:t>
      </w:r>
      <w:r w:rsidRPr="004F4750">
        <w:rPr>
          <w:lang w:val="ru-RU"/>
        </w:rPr>
        <w:t>_</w:t>
      </w:r>
      <w:r>
        <w:t>files</w:t>
      </w:r>
      <w:r w:rsidRPr="004F4750">
        <w:rPr>
          <w:lang w:val="ru-RU"/>
        </w:rPr>
        <w:t xml:space="preserve"> </w:t>
      </w:r>
      <w:r>
        <w:t>then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//загружаем начальную информацию и форматируем колонки в диагнозе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with MainForm.look_res_diagnoz_data_StringGrid do</w:t>
      </w:r>
    </w:p>
    <w:p w:rsidR="004F4750" w:rsidRPr="004F4750" w:rsidRDefault="004F4750" w:rsidP="004F4750">
      <w:pPr>
        <w:rPr>
          <w:lang w:val="ru-RU"/>
        </w:rPr>
      </w:pPr>
      <w:r>
        <w:t xml:space="preserve">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//Содержание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//Надписи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[0,0]:='РУКИ';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[6,0]:='НОГИ';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[0,1]:='Левая рука';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[3,1]:='Правая рука';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[6,1]:='Левая нога';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[9,1]:='Правая нога';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[0,2]:='Инь';</w:t>
      </w:r>
    </w:p>
    <w:p w:rsidR="004F4750" w:rsidRDefault="004F4750" w:rsidP="004F4750">
      <w:r w:rsidRPr="004F4750">
        <w:rPr>
          <w:lang w:val="ru-RU"/>
        </w:rPr>
        <w:t xml:space="preserve">            </w:t>
      </w:r>
      <w:r>
        <w:t>Cells[0,7]:='Ян';</w:t>
      </w:r>
    </w:p>
    <w:p w:rsidR="004F4750" w:rsidRDefault="004F4750" w:rsidP="004F4750">
      <w:r>
        <w:t xml:space="preserve">            Cells[3,2]:='Инь';</w:t>
      </w:r>
    </w:p>
    <w:p w:rsidR="004F4750" w:rsidRDefault="004F4750" w:rsidP="004F4750">
      <w:r>
        <w:t xml:space="preserve">            Cells[3,7]:='Ян';</w:t>
      </w:r>
    </w:p>
    <w:p w:rsidR="004F4750" w:rsidRDefault="004F4750" w:rsidP="004F4750">
      <w:r>
        <w:t xml:space="preserve">            Cells[6,2]:='Инь';</w:t>
      </w:r>
    </w:p>
    <w:p w:rsidR="004F4750" w:rsidRDefault="004F4750" w:rsidP="004F4750">
      <w:r>
        <w:t xml:space="preserve">            Cells[6,7]:='Ян';</w:t>
      </w:r>
    </w:p>
    <w:p w:rsidR="004F4750" w:rsidRDefault="004F4750" w:rsidP="004F4750">
      <w:r>
        <w:t xml:space="preserve">            Cells[9,2]:='Инь';</w:t>
      </w:r>
    </w:p>
    <w:p w:rsidR="004F4750" w:rsidRDefault="004F4750" w:rsidP="004F4750">
      <w:r>
        <w:t xml:space="preserve">            Cells[9,7]:='Ян';</w:t>
      </w:r>
    </w:p>
    <w:p w:rsidR="004F4750" w:rsidRDefault="004F4750" w:rsidP="004F4750"/>
    <w:p w:rsidR="004F4750" w:rsidRDefault="004F4750" w:rsidP="004F4750">
      <w:r>
        <w:t xml:space="preserve">            Cells[0,12]:='Сумма левой =';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Cells</w:t>
      </w:r>
      <w:r w:rsidRPr="004F4750">
        <w:rPr>
          <w:lang w:val="ru-RU"/>
        </w:rPr>
        <w:t>[3,12]:='Сумма правой =';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[6,12]:='Сумма левой =';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[9,12]:='Сумма правой =';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Cells</w:t>
      </w:r>
      <w:r w:rsidRPr="004F4750">
        <w:rPr>
          <w:lang w:val="ru-RU"/>
        </w:rPr>
        <w:t>[0,13]:='Сумма рук =';</w:t>
      </w:r>
    </w:p>
    <w:p w:rsidR="004F4750" w:rsidRDefault="004F4750" w:rsidP="004F4750">
      <w:r w:rsidRPr="004F4750">
        <w:rPr>
          <w:lang w:val="ru-RU"/>
        </w:rPr>
        <w:t xml:space="preserve">            </w:t>
      </w:r>
      <w:r>
        <w:t>Cells[6,13]:='Сумма ног =';</w:t>
      </w:r>
    </w:p>
    <w:p w:rsidR="004F4750" w:rsidRDefault="004F4750" w:rsidP="004F4750"/>
    <w:p w:rsidR="004F4750" w:rsidRDefault="004F4750" w:rsidP="004F4750">
      <w:r>
        <w:t xml:space="preserve">            CellProperties[0,0].FontStyle:=[fsBold];</w:t>
      </w:r>
    </w:p>
    <w:p w:rsidR="004F4750" w:rsidRDefault="004F4750" w:rsidP="004F4750">
      <w:r>
        <w:t xml:space="preserve">            CellProperties[6,0].FontStyle:=[fsBold];</w:t>
      </w:r>
    </w:p>
    <w:p w:rsidR="004F4750" w:rsidRDefault="004F4750" w:rsidP="004F4750">
      <w:r>
        <w:t xml:space="preserve">            CellProperties[0,1].FontStyle:=[fsBold];</w:t>
      </w:r>
    </w:p>
    <w:p w:rsidR="004F4750" w:rsidRDefault="004F4750" w:rsidP="004F4750">
      <w:r>
        <w:t xml:space="preserve">            CellProperties[3,1].FontStyle:=[fsBold];</w:t>
      </w:r>
    </w:p>
    <w:p w:rsidR="004F4750" w:rsidRDefault="004F4750" w:rsidP="004F4750">
      <w:r>
        <w:t xml:space="preserve">            CellProperties[6,1].FontStyle:=[fsBold];</w:t>
      </w:r>
    </w:p>
    <w:p w:rsidR="004F4750" w:rsidRDefault="004F4750" w:rsidP="004F4750">
      <w:r>
        <w:t xml:space="preserve">            CellProperties[9,1].FontStyle:=[fsBold];</w:t>
      </w:r>
    </w:p>
    <w:p w:rsidR="004F4750" w:rsidRDefault="004F4750" w:rsidP="004F4750">
      <w:r>
        <w:t xml:space="preserve">            CellProperties[0,2].FontStyle:=[fsBold];</w:t>
      </w:r>
    </w:p>
    <w:p w:rsidR="004F4750" w:rsidRDefault="004F4750" w:rsidP="004F4750">
      <w:r>
        <w:t xml:space="preserve">            CellProperties[0,7].FontStyle:=[fsBold];</w:t>
      </w:r>
    </w:p>
    <w:p w:rsidR="004F4750" w:rsidRDefault="004F4750" w:rsidP="004F4750">
      <w:r>
        <w:t xml:space="preserve">            CellProperties[3,2].FontStyle:=[fsBold];</w:t>
      </w:r>
    </w:p>
    <w:p w:rsidR="004F4750" w:rsidRDefault="004F4750" w:rsidP="004F4750">
      <w:r>
        <w:t xml:space="preserve">            CellProperties[3,7].FontStyle:=[fsBold];</w:t>
      </w:r>
    </w:p>
    <w:p w:rsidR="004F4750" w:rsidRDefault="004F4750" w:rsidP="004F4750">
      <w:r>
        <w:t xml:space="preserve">            CellProperties[6,2].FontStyle:=[fsBold];</w:t>
      </w:r>
    </w:p>
    <w:p w:rsidR="004F4750" w:rsidRDefault="004F4750" w:rsidP="004F4750">
      <w:r>
        <w:t xml:space="preserve">            CellProperties[6,7].FontStyle:=[fsBold];</w:t>
      </w:r>
    </w:p>
    <w:p w:rsidR="004F4750" w:rsidRDefault="004F4750" w:rsidP="004F4750">
      <w:r>
        <w:t xml:space="preserve">            CellProperties[9,2].FontStyle:=[fsBold];</w:t>
      </w:r>
    </w:p>
    <w:p w:rsidR="004F4750" w:rsidRDefault="004F4750" w:rsidP="004F4750">
      <w:r>
        <w:t xml:space="preserve">            CellProperties[9,7].FontStyle:=[fsBold];</w:t>
      </w:r>
    </w:p>
    <w:p w:rsidR="004F4750" w:rsidRDefault="004F4750" w:rsidP="004F4750">
      <w:r>
        <w:t xml:space="preserve">            CellProperties[0,6].FontStyle:=[fsBold];</w:t>
      </w:r>
    </w:p>
    <w:p w:rsidR="004F4750" w:rsidRDefault="004F4750" w:rsidP="004F4750">
      <w:r>
        <w:t xml:space="preserve">            CellProperties[3,6].FontStyle:=[fsBold];</w:t>
      </w:r>
    </w:p>
    <w:p w:rsidR="004F4750" w:rsidRDefault="004F4750" w:rsidP="004F4750">
      <w:r>
        <w:t xml:space="preserve">            CellProperties[6,6].FontStyle:=[fsBold];</w:t>
      </w:r>
    </w:p>
    <w:p w:rsidR="004F4750" w:rsidRDefault="004F4750" w:rsidP="004F4750">
      <w:r>
        <w:t xml:space="preserve">            CellProperties[9,6].FontStyle:=[fsBold];</w:t>
      </w:r>
    </w:p>
    <w:p w:rsidR="004F4750" w:rsidRDefault="004F4750" w:rsidP="004F4750">
      <w:r>
        <w:t xml:space="preserve">            CellProperties[0,11].FontStyle:=[fsBold];</w:t>
      </w:r>
    </w:p>
    <w:p w:rsidR="004F4750" w:rsidRDefault="004F4750" w:rsidP="004F4750">
      <w:r>
        <w:t xml:space="preserve">            CellProperties[3,11].FontStyle:=[fsBold];</w:t>
      </w:r>
    </w:p>
    <w:p w:rsidR="004F4750" w:rsidRDefault="004F4750" w:rsidP="004F4750">
      <w:r>
        <w:t xml:space="preserve">            CellProperties[6,11].FontStyle:=[fsBold];</w:t>
      </w:r>
    </w:p>
    <w:p w:rsidR="004F4750" w:rsidRDefault="004F4750" w:rsidP="004F4750">
      <w:r>
        <w:t xml:space="preserve">            CellProperties[9,11].FontStyle:=[fsBold];</w:t>
      </w:r>
    </w:p>
    <w:p w:rsidR="004F4750" w:rsidRDefault="004F4750" w:rsidP="004F4750"/>
    <w:p w:rsidR="004F4750" w:rsidRDefault="004F4750" w:rsidP="004F4750">
      <w:r>
        <w:t xml:space="preserve">            CellProperties[0,12].FontStyle:=[fsBold];</w:t>
      </w:r>
    </w:p>
    <w:p w:rsidR="004F4750" w:rsidRDefault="004F4750" w:rsidP="004F4750">
      <w:r>
        <w:t xml:space="preserve">            CellProperties[3,12].FontStyle:=[fsBold];</w:t>
      </w:r>
    </w:p>
    <w:p w:rsidR="004F4750" w:rsidRDefault="004F4750" w:rsidP="004F4750">
      <w:r>
        <w:t xml:space="preserve">            CellProperties[6,12].FontStyle:=[fsBold];</w:t>
      </w:r>
    </w:p>
    <w:p w:rsidR="004F4750" w:rsidRDefault="004F4750" w:rsidP="004F4750">
      <w:r>
        <w:t xml:space="preserve">            CellProperties[9,12].FontStyle:=[fsBold];</w:t>
      </w:r>
    </w:p>
    <w:p w:rsidR="004F4750" w:rsidRDefault="004F4750" w:rsidP="004F4750"/>
    <w:p w:rsidR="004F4750" w:rsidRDefault="004F4750" w:rsidP="004F4750">
      <w:r>
        <w:t xml:space="preserve">            CellProperties[0,13].FontStyle:=[fsBold];</w:t>
      </w:r>
    </w:p>
    <w:p w:rsidR="004F4750" w:rsidRDefault="004F4750" w:rsidP="004F4750">
      <w:r>
        <w:t xml:space="preserve">            CellProperties[6,13].FontStyle:=[fsBold];</w:t>
      </w:r>
    </w:p>
    <w:p w:rsidR="004F4750" w:rsidRDefault="004F4750" w:rsidP="004F4750"/>
    <w:p w:rsidR="004F4750" w:rsidRDefault="004F4750" w:rsidP="004F4750">
      <w:r>
        <w:t xml:space="preserve">            CellProperties[1,6].FontStyle:=[fsBold];</w:t>
      </w:r>
    </w:p>
    <w:p w:rsidR="004F4750" w:rsidRDefault="004F4750" w:rsidP="004F4750">
      <w:r>
        <w:t xml:space="preserve">            CellProperties[2,6].FontStyle:=[fsBold];</w:t>
      </w:r>
    </w:p>
    <w:p w:rsidR="004F4750" w:rsidRDefault="004F4750" w:rsidP="004F4750">
      <w:r>
        <w:t xml:space="preserve">            CellProperties[4,6].FontStyle:=[fsBold];</w:t>
      </w:r>
    </w:p>
    <w:p w:rsidR="004F4750" w:rsidRDefault="004F4750" w:rsidP="004F4750">
      <w:r>
        <w:t xml:space="preserve">            CellProperties[5,6].FontStyle:=[fsBold];</w:t>
      </w:r>
    </w:p>
    <w:p w:rsidR="004F4750" w:rsidRDefault="004F4750" w:rsidP="004F4750">
      <w:r>
        <w:t xml:space="preserve">            CellProperties[7,6].FontStyle:=[fsBold];</w:t>
      </w:r>
    </w:p>
    <w:p w:rsidR="004F4750" w:rsidRDefault="004F4750" w:rsidP="004F4750">
      <w:r>
        <w:t xml:space="preserve">            CellProperties[8,6].FontStyle:=[fsBold];</w:t>
      </w:r>
    </w:p>
    <w:p w:rsidR="004F4750" w:rsidRDefault="004F4750" w:rsidP="004F4750">
      <w:r>
        <w:t xml:space="preserve">            CellProperties[10,6].FontStyle:=[fsBold];</w:t>
      </w:r>
    </w:p>
    <w:p w:rsidR="004F4750" w:rsidRDefault="004F4750" w:rsidP="004F4750">
      <w:r>
        <w:t xml:space="preserve">            CellProperties[11,6].FontStyle:=[fsBold];</w:t>
      </w:r>
    </w:p>
    <w:p w:rsidR="004F4750" w:rsidRDefault="004F4750" w:rsidP="004F4750"/>
    <w:p w:rsidR="004F4750" w:rsidRDefault="004F4750" w:rsidP="004F4750">
      <w:r>
        <w:t xml:space="preserve">            CellProperties[1,11].FontStyle:=[fsBold];</w:t>
      </w:r>
    </w:p>
    <w:p w:rsidR="004F4750" w:rsidRDefault="004F4750" w:rsidP="004F4750">
      <w:r>
        <w:t xml:space="preserve">            CellProperties[2,11].FontStyle:=[fsBold];</w:t>
      </w:r>
    </w:p>
    <w:p w:rsidR="004F4750" w:rsidRDefault="004F4750" w:rsidP="004F4750">
      <w:r>
        <w:t xml:space="preserve">            CellProperties[4,11].FontStyle:=[fsBold];</w:t>
      </w:r>
    </w:p>
    <w:p w:rsidR="004F4750" w:rsidRDefault="004F4750" w:rsidP="004F4750">
      <w:r>
        <w:t xml:space="preserve">            CellProperties[5,11].FontStyle:=[fsBold];</w:t>
      </w:r>
    </w:p>
    <w:p w:rsidR="004F4750" w:rsidRDefault="004F4750" w:rsidP="004F4750">
      <w:r>
        <w:t xml:space="preserve">            CellProperties[7,11].FontStyle:=[fsBold];</w:t>
      </w:r>
    </w:p>
    <w:p w:rsidR="004F4750" w:rsidRDefault="004F4750" w:rsidP="004F4750">
      <w:r>
        <w:t xml:space="preserve">            CellProperties[8,11].FontStyle:=[fsBold];</w:t>
      </w:r>
    </w:p>
    <w:p w:rsidR="004F4750" w:rsidRDefault="004F4750" w:rsidP="004F4750">
      <w:r>
        <w:t xml:space="preserve">            CellProperties[10,11].FontStyle:=[fsBold];</w:t>
      </w:r>
    </w:p>
    <w:p w:rsidR="004F4750" w:rsidRDefault="004F4750" w:rsidP="004F4750">
      <w:r>
        <w:t xml:space="preserve">            CellProperties[11,11].FontStyle:=[fsBold];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          //Объединение</w:t>
      </w:r>
    </w:p>
    <w:p w:rsidR="004F4750" w:rsidRDefault="004F4750" w:rsidP="004F4750">
      <w:r>
        <w:t xml:space="preserve">            MergeCells(0,0,6,1); //руки</w:t>
      </w:r>
    </w:p>
    <w:p w:rsidR="004F4750" w:rsidRDefault="004F4750" w:rsidP="004F4750">
      <w:r>
        <w:t xml:space="preserve">            MergeCells(6,0,6,1); //ноги</w:t>
      </w:r>
    </w:p>
    <w:p w:rsidR="004F4750" w:rsidRDefault="004F4750" w:rsidP="004F4750">
      <w:r>
        <w:t xml:space="preserve">            MergeCells(0,1,3,1); //левая рука</w:t>
      </w:r>
    </w:p>
    <w:p w:rsidR="004F4750" w:rsidRDefault="004F4750" w:rsidP="004F4750">
      <w:r>
        <w:t xml:space="preserve">            MergeCells(3,1,3,1); //правая рука</w:t>
      </w:r>
    </w:p>
    <w:p w:rsidR="004F4750" w:rsidRDefault="004F4750" w:rsidP="004F4750">
      <w:r>
        <w:t xml:space="preserve">            MergeCells(6,1,3,1); //левая нога</w:t>
      </w:r>
    </w:p>
    <w:p w:rsidR="004F4750" w:rsidRDefault="004F4750" w:rsidP="004F4750">
      <w:r>
        <w:t xml:space="preserve">            MergeCells(9,1,3,1); //правая нога</w:t>
      </w:r>
    </w:p>
    <w:p w:rsidR="004F4750" w:rsidRDefault="004F4750" w:rsidP="004F4750">
      <w:r>
        <w:t xml:space="preserve">            MergeCells(0,2,3,1); //Инь и Ян</w:t>
      </w:r>
    </w:p>
    <w:p w:rsidR="004F4750" w:rsidRDefault="004F4750" w:rsidP="004F4750">
      <w:r>
        <w:t xml:space="preserve">            MergeCells(3,2,3,1); //Инь и Ян</w:t>
      </w:r>
    </w:p>
    <w:p w:rsidR="004F4750" w:rsidRDefault="004F4750" w:rsidP="004F4750">
      <w:r>
        <w:t xml:space="preserve">            MergeCells(6,2,3,1); //Инь и Ян</w:t>
      </w:r>
    </w:p>
    <w:p w:rsidR="004F4750" w:rsidRDefault="004F4750" w:rsidP="004F4750">
      <w:r>
        <w:t xml:space="preserve">            MergeCells(9,2,3,1); //Инь и Ян</w:t>
      </w:r>
    </w:p>
    <w:p w:rsidR="004F4750" w:rsidRDefault="004F4750" w:rsidP="004F4750">
      <w:r>
        <w:t xml:space="preserve">            MergeCells(0,7,3,1); //Инь и Ян</w:t>
      </w:r>
    </w:p>
    <w:p w:rsidR="004F4750" w:rsidRDefault="004F4750" w:rsidP="004F4750">
      <w:r>
        <w:t xml:space="preserve">            MergeCells(3,7,3,1); //Инь и Ян</w:t>
      </w:r>
    </w:p>
    <w:p w:rsidR="004F4750" w:rsidRDefault="004F4750" w:rsidP="004F4750">
      <w:r>
        <w:t xml:space="preserve">            MergeCells(6,7,3,1); //Инь и Ян</w:t>
      </w:r>
    </w:p>
    <w:p w:rsidR="004F4750" w:rsidRDefault="004F4750" w:rsidP="004F4750">
      <w:r>
        <w:t xml:space="preserve">            MergeCells(9,7,3,1); //Инь и Ян</w:t>
      </w:r>
    </w:p>
    <w:p w:rsidR="004F4750" w:rsidRDefault="004F4750" w:rsidP="004F4750"/>
    <w:p w:rsidR="004F4750" w:rsidRDefault="004F4750" w:rsidP="004F4750">
      <w:r>
        <w:t xml:space="preserve">            MergeCells(0,13,6,1); //сумма рук</w:t>
      </w:r>
    </w:p>
    <w:p w:rsidR="004F4750" w:rsidRDefault="004F4750" w:rsidP="004F4750">
      <w:r>
        <w:t xml:space="preserve">            MergeCells(6,13,6,1); //сумма ног</w:t>
      </w:r>
    </w:p>
    <w:p w:rsidR="004F4750" w:rsidRDefault="004F4750" w:rsidP="004F4750"/>
    <w:p w:rsidR="004F4750" w:rsidRDefault="004F4750" w:rsidP="004F4750">
      <w:r>
        <w:t xml:space="preserve">            MergeCells(0,12,3,1); //сумма руки</w:t>
      </w:r>
    </w:p>
    <w:p w:rsidR="004F4750" w:rsidRDefault="004F4750" w:rsidP="004F4750">
      <w:r>
        <w:t xml:space="preserve">            MergeCells(3,12,3,1); //сумма руки</w:t>
      </w:r>
    </w:p>
    <w:p w:rsidR="004F4750" w:rsidRDefault="004F4750" w:rsidP="004F4750">
      <w:r>
        <w:t xml:space="preserve">            MergeCells(6,12,3,1); //сумма ноги</w:t>
      </w:r>
    </w:p>
    <w:p w:rsidR="004F4750" w:rsidRDefault="004F4750" w:rsidP="004F4750">
      <w:r>
        <w:t xml:space="preserve">            MergeCells(9,12,3,1); //сумма ноги</w:t>
      </w:r>
    </w:p>
    <w:p w:rsidR="004F4750" w:rsidRDefault="004F4750" w:rsidP="004F4750"/>
    <w:p w:rsidR="004F4750" w:rsidRDefault="004F4750" w:rsidP="004F4750">
      <w:r>
        <w:t>// fmOpenRead       = $0000;</w:t>
      </w:r>
    </w:p>
    <w:p w:rsidR="004F4750" w:rsidRDefault="004F4750" w:rsidP="004F4750">
      <w:r>
        <w:t>//  fmOpenWrite      = $0001;</w:t>
      </w:r>
    </w:p>
    <w:p w:rsidR="004F4750" w:rsidRDefault="004F4750" w:rsidP="004F4750">
      <w:r>
        <w:t>//  fmOpenReadWrite  = $0002;</w:t>
      </w:r>
    </w:p>
    <w:p w:rsidR="004F4750" w:rsidRDefault="004F4750" w:rsidP="004F4750"/>
    <w:p w:rsidR="004F4750" w:rsidRDefault="004F4750" w:rsidP="004F4750">
      <w:r>
        <w:t xml:space="preserve">            stream:=TFileStream.Create('table1.dat',fmCreate);</w:t>
      </w:r>
    </w:p>
    <w:p w:rsidR="004F4750" w:rsidRDefault="004F4750" w:rsidP="004F4750">
      <w:r>
        <w:t xml:space="preserve">              stream.Position:=0;</w:t>
      </w:r>
    </w:p>
    <w:p w:rsidR="004F4750" w:rsidRDefault="004F4750" w:rsidP="004F4750">
      <w:r>
        <w:t xml:space="preserve">              //stream.Write(sizeof() 'Таблица коэффициентов',strlen('Таблица коэффициентов'))));</w:t>
      </w:r>
    </w:p>
    <w:p w:rsidR="004F4750" w:rsidRDefault="004F4750" w:rsidP="004F4750">
      <w:r>
        <w:t xml:space="preserve">              SaveToBinStream(stream);</w:t>
      </w:r>
    </w:p>
    <w:p w:rsidR="004F4750" w:rsidRDefault="004F4750" w:rsidP="004F4750">
      <w:r>
        <w:t xml:space="preserve">            stream.Destroy;</w:t>
      </w:r>
    </w:p>
    <w:p w:rsidR="004F4750" w:rsidRDefault="004F4750" w:rsidP="004F4750">
      <w:r>
        <w:t xml:space="preserve">        end;</w:t>
      </w:r>
    </w:p>
    <w:p w:rsidR="004F4750" w:rsidRDefault="004F4750" w:rsidP="004F4750"/>
    <w:p w:rsidR="004F4750" w:rsidRDefault="004F4750" w:rsidP="004F4750">
      <w:r>
        <w:t xml:space="preserve">      with MainForm.look_res_diagnoz_help_StringGrid do</w:t>
      </w:r>
    </w:p>
    <w:p w:rsidR="004F4750" w:rsidRPr="004F4750" w:rsidRDefault="004F4750" w:rsidP="004F4750">
      <w:pPr>
        <w:rPr>
          <w:lang w:val="ru-RU"/>
        </w:rPr>
      </w:pPr>
      <w:r>
        <w:t xml:space="preserve">  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Clear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LoadFromCSV</w:t>
      </w:r>
      <w:r w:rsidRPr="004F4750">
        <w:rPr>
          <w:lang w:val="ru-RU"/>
        </w:rPr>
        <w:t>('Справочные материалы. Методика Риодораку. точки.</w:t>
      </w:r>
      <w:r>
        <w:t>csv</w:t>
      </w:r>
      <w:r w:rsidRPr="004F4750">
        <w:rPr>
          <w:lang w:val="ru-RU"/>
        </w:rPr>
        <w:t>');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InsertRows</w:t>
      </w:r>
      <w:r w:rsidRPr="004F4750">
        <w:rPr>
          <w:lang w:val="ru-RU"/>
        </w:rPr>
        <w:t>(0,1);</w:t>
      </w:r>
    </w:p>
    <w:p w:rsidR="004F4750" w:rsidRDefault="004F4750" w:rsidP="004F4750">
      <w:r w:rsidRPr="004F4750">
        <w:rPr>
          <w:lang w:val="ru-RU"/>
        </w:rPr>
        <w:t xml:space="preserve">            </w:t>
      </w:r>
      <w:r>
        <w:t>Cells[0,0]:=Cells[0,1];</w:t>
      </w:r>
    </w:p>
    <w:p w:rsidR="004F4750" w:rsidRDefault="004F4750" w:rsidP="004F4750">
      <w:r>
        <w:t xml:space="preserve">            MergeCells(0,0,1,3);</w:t>
      </w:r>
    </w:p>
    <w:p w:rsidR="004F4750" w:rsidRDefault="004F4750" w:rsidP="004F4750"/>
    <w:p w:rsidR="004F4750" w:rsidRDefault="004F4750" w:rsidP="004F4750">
      <w:r>
        <w:t xml:space="preserve">            Cells[1,0]:=Cells[1,1];</w:t>
      </w:r>
    </w:p>
    <w:p w:rsidR="004F4750" w:rsidRDefault="004F4750" w:rsidP="004F4750">
      <w:r>
        <w:t xml:space="preserve">            MergeCells(1,0,1,3);</w:t>
      </w:r>
    </w:p>
    <w:p w:rsidR="004F4750" w:rsidRDefault="004F4750" w:rsidP="004F4750"/>
    <w:p w:rsidR="004F4750" w:rsidRDefault="004F4750" w:rsidP="004F4750">
      <w:r>
        <w:t xml:space="preserve">            Cells[2,0]:=Cells[2,1];</w:t>
      </w:r>
    </w:p>
    <w:p w:rsidR="004F4750" w:rsidRDefault="004F4750" w:rsidP="004F4750">
      <w:r>
        <w:t xml:space="preserve">            MergeCells(2,0,6,1);</w:t>
      </w:r>
    </w:p>
    <w:p w:rsidR="004F4750" w:rsidRDefault="004F4750" w:rsidP="004F4750">
      <w:r>
        <w:t xml:space="preserve">            CellProperties[2,0].Alignment:=taCenter;</w:t>
      </w:r>
    </w:p>
    <w:p w:rsidR="004F4750" w:rsidRDefault="004F4750" w:rsidP="004F4750"/>
    <w:p w:rsidR="004F4750" w:rsidRDefault="004F4750" w:rsidP="004F4750">
      <w:r>
        <w:t xml:space="preserve">            Cells[2,1]:=Cells[2,2];</w:t>
      </w:r>
    </w:p>
    <w:p w:rsidR="004F4750" w:rsidRDefault="004F4750" w:rsidP="004F4750">
      <w:r>
        <w:t xml:space="preserve">            Cells[3,1]:=Cells[3,2];</w:t>
      </w:r>
    </w:p>
    <w:p w:rsidR="004F4750" w:rsidRDefault="004F4750" w:rsidP="004F4750">
      <w:r>
        <w:t xml:space="preserve">            Cells[4,1]:=Cells[4,2];</w:t>
      </w:r>
    </w:p>
    <w:p w:rsidR="004F4750" w:rsidRDefault="004F4750" w:rsidP="004F4750">
      <w:r>
        <w:t xml:space="preserve">            Cells[5,1]:=Cells[5,2];</w:t>
      </w:r>
    </w:p>
    <w:p w:rsidR="004F4750" w:rsidRDefault="004F4750" w:rsidP="004F4750">
      <w:r>
        <w:t xml:space="preserve">            Cells[6,1]:=Cells[6,2];</w:t>
      </w:r>
    </w:p>
    <w:p w:rsidR="004F4750" w:rsidRDefault="004F4750" w:rsidP="004F4750">
      <w:r>
        <w:t xml:space="preserve">            Cells[7,1]:=Cells[7,2];</w:t>
      </w:r>
    </w:p>
    <w:p w:rsidR="004F4750" w:rsidRDefault="004F4750" w:rsidP="004F4750"/>
    <w:p w:rsidR="004F4750" w:rsidRDefault="004F4750" w:rsidP="004F4750">
      <w:r>
        <w:t xml:space="preserve">            CellProperties[2,1].Alignment:=taCenter;</w:t>
      </w:r>
    </w:p>
    <w:p w:rsidR="004F4750" w:rsidRDefault="004F4750" w:rsidP="004F4750">
      <w:r>
        <w:t xml:space="preserve">            CellProperties[3,1].Alignment:=taCenter;</w:t>
      </w:r>
    </w:p>
    <w:p w:rsidR="004F4750" w:rsidRDefault="004F4750" w:rsidP="004F4750">
      <w:r>
        <w:t xml:space="preserve">            CellProperties[4,1].Alignment:=taCenter;</w:t>
      </w:r>
    </w:p>
    <w:p w:rsidR="004F4750" w:rsidRDefault="004F4750" w:rsidP="004F4750">
      <w:r>
        <w:t xml:space="preserve">            CellProperties[5,1].Alignment:=taCenter;</w:t>
      </w:r>
    </w:p>
    <w:p w:rsidR="004F4750" w:rsidRDefault="004F4750" w:rsidP="004F4750">
      <w:r>
        <w:t xml:space="preserve">            CellProperties[6,1].Alignment:=taCenter;</w:t>
      </w:r>
    </w:p>
    <w:p w:rsidR="004F4750" w:rsidRDefault="004F4750" w:rsidP="004F4750">
      <w:r>
        <w:t xml:space="preserve">            CellProperties[7,1].Alignment:=taCenter;</w:t>
      </w:r>
    </w:p>
    <w:p w:rsidR="004F4750" w:rsidRDefault="004F4750" w:rsidP="004F4750">
      <w:r>
        <w:t xml:space="preserve">            CellProperties[8,0].Alignment:=taCenter;</w:t>
      </w:r>
    </w:p>
    <w:p w:rsidR="004F4750" w:rsidRDefault="004F4750" w:rsidP="004F4750"/>
    <w:p w:rsidR="004F4750" w:rsidRDefault="004F4750" w:rsidP="004F4750">
      <w:r>
        <w:t xml:space="preserve">            MergeCells(2,1,1,2);</w:t>
      </w:r>
    </w:p>
    <w:p w:rsidR="004F4750" w:rsidRDefault="004F4750" w:rsidP="004F4750">
      <w:r>
        <w:t xml:space="preserve">            MergeCells(3,1,1,2);</w:t>
      </w:r>
    </w:p>
    <w:p w:rsidR="004F4750" w:rsidRDefault="004F4750" w:rsidP="004F4750">
      <w:r>
        <w:t xml:space="preserve">            MergeCells(4,1,1,2);</w:t>
      </w:r>
    </w:p>
    <w:p w:rsidR="004F4750" w:rsidRDefault="004F4750" w:rsidP="004F4750">
      <w:r>
        <w:t xml:space="preserve">            MergeCells(5,1,1,2);</w:t>
      </w:r>
    </w:p>
    <w:p w:rsidR="004F4750" w:rsidRDefault="004F4750" w:rsidP="004F4750">
      <w:r>
        <w:t xml:space="preserve">            MergeCells(6,1,1,2);</w:t>
      </w:r>
    </w:p>
    <w:p w:rsidR="004F4750" w:rsidRDefault="004F4750" w:rsidP="004F4750">
      <w:r>
        <w:t xml:space="preserve">            MergeCells(7,1,1,2);</w:t>
      </w:r>
    </w:p>
    <w:p w:rsidR="004F4750" w:rsidRDefault="004F4750" w:rsidP="004F4750"/>
    <w:p w:rsidR="004F4750" w:rsidRDefault="004F4750" w:rsidP="004F4750">
      <w:r>
        <w:t xml:space="preserve">            Cells[8,0]:=Cells[8,1];</w:t>
      </w:r>
    </w:p>
    <w:p w:rsidR="004F4750" w:rsidRDefault="004F4750" w:rsidP="004F4750">
      <w:r>
        <w:t xml:space="preserve">            MergeCells(8,0,1,3);</w:t>
      </w:r>
    </w:p>
    <w:p w:rsidR="004F4750" w:rsidRDefault="004F4750" w:rsidP="004F4750">
      <w:r>
        <w:t xml:space="preserve">            stream:=TFileStream.Create('table2.dat',fmCreate);</w:t>
      </w:r>
    </w:p>
    <w:p w:rsidR="004F4750" w:rsidRDefault="004F4750" w:rsidP="004F4750">
      <w:r>
        <w:t xml:space="preserve">                stream.Position:=0;</w:t>
      </w:r>
    </w:p>
    <w:p w:rsidR="004F4750" w:rsidRDefault="004F4750" w:rsidP="004F4750">
      <w:r>
        <w:t xml:space="preserve">                //stream.Write(sizeof() 'Таблица коэффициентов',strlen('Таблица коэффициентов'))));</w:t>
      </w:r>
    </w:p>
    <w:p w:rsidR="004F4750" w:rsidRDefault="004F4750" w:rsidP="004F4750">
      <w:r>
        <w:t xml:space="preserve">                SaveToBinStream(stream);</w:t>
      </w:r>
    </w:p>
    <w:p w:rsidR="004F4750" w:rsidRDefault="004F4750" w:rsidP="004F4750">
      <w:r>
        <w:t xml:space="preserve">            stream.Destroy;</w:t>
      </w:r>
    </w:p>
    <w:p w:rsidR="004F4750" w:rsidRDefault="004F4750" w:rsidP="004F4750">
      <w:r>
        <w:t xml:space="preserve">        end;</w:t>
      </w:r>
    </w:p>
    <w:p w:rsidR="004F4750" w:rsidRDefault="004F4750" w:rsidP="004F4750"/>
    <w:p w:rsidR="004F4750" w:rsidRDefault="004F4750" w:rsidP="004F4750">
      <w:r>
        <w:t xml:space="preserve">        with MainForm.look_res_diagnoz_help_StringGrid do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 Clear;</w:t>
      </w:r>
    </w:p>
    <w:p w:rsidR="004F4750" w:rsidRDefault="004F4750" w:rsidP="004F4750">
      <w:r>
        <w:t xml:space="preserve">            ColCount:=4;</w:t>
      </w:r>
    </w:p>
    <w:p w:rsidR="004F4750" w:rsidRDefault="004F4750" w:rsidP="004F4750">
      <w:r>
        <w:t xml:space="preserve">            LoadFromCSV('Справочные материалы. Методика Риодораку. коэф.csv');</w:t>
      </w:r>
    </w:p>
    <w:p w:rsidR="004F4750" w:rsidRDefault="004F4750" w:rsidP="004F4750">
      <w:r>
        <w:t xml:space="preserve">            MergeCells(0,0,4,2);</w:t>
      </w:r>
    </w:p>
    <w:p w:rsidR="004F4750" w:rsidRDefault="004F4750" w:rsidP="004F4750">
      <w:r>
        <w:t xml:space="preserve">            CellProperties[0,0].FontStyle:=[fsBold];</w:t>
      </w:r>
    </w:p>
    <w:p w:rsidR="004F4750" w:rsidRDefault="004F4750" w:rsidP="004F4750">
      <w:r>
        <w:t xml:space="preserve">            CellProperties[0,0].Alignment:=taCenter;</w:t>
      </w:r>
    </w:p>
    <w:p w:rsidR="004F4750" w:rsidRDefault="004F4750" w:rsidP="004F4750">
      <w:r>
        <w:t xml:space="preserve">            stream:=TFileStream.Create('table3.dat',fmCreate);</w:t>
      </w:r>
    </w:p>
    <w:p w:rsidR="004F4750" w:rsidRDefault="004F4750" w:rsidP="004F4750">
      <w:r>
        <w:t xml:space="preserve">                stream.Position:=0;</w:t>
      </w:r>
    </w:p>
    <w:p w:rsidR="004F4750" w:rsidRDefault="004F4750" w:rsidP="004F4750">
      <w:r>
        <w:t xml:space="preserve">                //stream.Write(sizeof() 'Таблица коэффициентов',strlen('Таблица коэффициентов'))));</w:t>
      </w:r>
    </w:p>
    <w:p w:rsidR="004F4750" w:rsidRDefault="004F4750" w:rsidP="004F4750">
      <w:r>
        <w:t xml:space="preserve">                SaveToBinStream(stream);</w:t>
      </w:r>
    </w:p>
    <w:p w:rsidR="004F4750" w:rsidRDefault="004F4750" w:rsidP="004F4750">
      <w:r>
        <w:t xml:space="preserve">            stream.Destroy;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 xml:space="preserve">    stream:=TFileStream.Create('table1.dat',fmOpenRead);</w:t>
      </w:r>
    </w:p>
    <w:p w:rsidR="004F4750" w:rsidRDefault="004F4750" w:rsidP="004F4750">
      <w:r>
        <w:t xml:space="preserve">    MainForm.look_res_diagnoz_data_StringGrid.LoadFromBinStream(stream);</w:t>
      </w:r>
    </w:p>
    <w:p w:rsidR="004F4750" w:rsidRDefault="004F4750" w:rsidP="004F4750">
      <w:r>
        <w:t xml:space="preserve">    stream.Destroy;</w:t>
      </w:r>
    </w:p>
    <w:p w:rsidR="004F4750" w:rsidRDefault="004F4750" w:rsidP="004F4750">
      <w:r>
        <w:t xml:space="preserve">    MainForm.look_res_diagnoz_points_table_switchClick(MainForm);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5" w:name="_Toc216356298"/>
      <w:r>
        <w:rPr>
          <w:lang w:val="ru-RU"/>
        </w:rPr>
        <w:t xml:space="preserve">МОДУЛЬ </w:t>
      </w:r>
      <w:r>
        <w:t>DataUnit.pas</w:t>
      </w:r>
      <w:bookmarkEnd w:id="5"/>
    </w:p>
    <w:p w:rsidR="004F4750" w:rsidRDefault="004F4750" w:rsidP="004F4750">
      <w:r>
        <w:t>unit DataUnit;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</w:t>
      </w:r>
    </w:p>
    <w:p w:rsidR="004F4750" w:rsidRDefault="004F4750" w:rsidP="004F4750">
      <w:r>
        <w:t xml:space="preserve">  SysUtils, Classes, dialogs, DBAccess, MyDacVcl, DB, MyAccess, </w:t>
      </w:r>
    </w:p>
    <w:p w:rsidR="004F4750" w:rsidRDefault="004F4750" w:rsidP="004F4750">
      <w:r>
        <w:t xml:space="preserve">  MyDacMonitor, MySQLMonitor, MemDS, DASQLMonitor, DADump, MyDump, MyBackup,</w:t>
      </w:r>
    </w:p>
    <w:p w:rsidR="004F4750" w:rsidRDefault="004F4750" w:rsidP="004F4750">
      <w:r>
        <w:t xml:space="preserve">  WideStrings, DBXMySql, SqlExpr;</w:t>
      </w:r>
    </w:p>
    <w:p w:rsidR="004F4750" w:rsidRDefault="004F4750" w:rsidP="004F4750"/>
    <w:p w:rsidR="004F4750" w:rsidRDefault="004F4750" w:rsidP="004F4750">
      <w:r>
        <w:t>type</w:t>
      </w:r>
    </w:p>
    <w:p w:rsidR="004F4750" w:rsidRDefault="004F4750" w:rsidP="004F4750">
      <w:r>
        <w:t xml:space="preserve">  TSQL_DM = class(TDataModule)</w:t>
      </w:r>
    </w:p>
    <w:p w:rsidR="004F4750" w:rsidRDefault="004F4750" w:rsidP="004F4750">
      <w:r>
        <w:t xml:space="preserve">    mysql_query1: TMyQuery;</w:t>
      </w:r>
    </w:p>
    <w:p w:rsidR="004F4750" w:rsidRDefault="004F4750" w:rsidP="004F4750">
      <w:r>
        <w:t xml:space="preserve">    mysql_query2: TMyQuery;</w:t>
      </w:r>
    </w:p>
    <w:p w:rsidR="004F4750" w:rsidRDefault="004F4750" w:rsidP="004F4750">
      <w:r>
        <w:t xml:space="preserve">    MySQL_mon: TMySQLMonitor;</w:t>
      </w:r>
    </w:p>
    <w:p w:rsidR="004F4750" w:rsidRDefault="004F4750" w:rsidP="004F4750">
      <w:r>
        <w:t xml:space="preserve">    mysql_DSQ2: TMyDataSource;</w:t>
      </w:r>
    </w:p>
    <w:p w:rsidR="004F4750" w:rsidRDefault="004F4750" w:rsidP="004F4750">
      <w:r>
        <w:t xml:space="preserve">    mysql_DSQ1: TMyDataSource;</w:t>
      </w:r>
    </w:p>
    <w:p w:rsidR="004F4750" w:rsidRDefault="004F4750" w:rsidP="004F4750">
      <w:r>
        <w:t xml:space="preserve">    mysql_conn_dialog: TMyConnectDialog;</w:t>
      </w:r>
    </w:p>
    <w:p w:rsidR="004F4750" w:rsidRDefault="004F4750" w:rsidP="004F4750">
      <w:r>
        <w:t xml:space="preserve">    mysql_query3: TMyQuery;</w:t>
      </w:r>
    </w:p>
    <w:p w:rsidR="004F4750" w:rsidRDefault="004F4750" w:rsidP="004F4750">
      <w:r>
        <w:t xml:space="preserve">    mysql_DSQ3: TMyDataSource;</w:t>
      </w:r>
    </w:p>
    <w:p w:rsidR="004F4750" w:rsidRDefault="004F4750" w:rsidP="004F4750">
      <w:r>
        <w:t xml:space="preserve">    mysql_DSQ4: TMyDataSource;</w:t>
      </w:r>
    </w:p>
    <w:p w:rsidR="004F4750" w:rsidRDefault="004F4750" w:rsidP="004F4750">
      <w:r>
        <w:t xml:space="preserve">    mysql_query4: TMyQuery;</w:t>
      </w:r>
    </w:p>
    <w:p w:rsidR="004F4750" w:rsidRDefault="004F4750" w:rsidP="004F4750">
      <w:r>
        <w:t xml:space="preserve">    mysql_DSQ5: TMyDataSource;</w:t>
      </w:r>
    </w:p>
    <w:p w:rsidR="004F4750" w:rsidRDefault="004F4750" w:rsidP="004F4750">
      <w:r>
        <w:t xml:space="preserve">    mysql_query5: TMyQuery;</w:t>
      </w:r>
    </w:p>
    <w:p w:rsidR="004F4750" w:rsidRDefault="004F4750" w:rsidP="004F4750">
      <w:r>
        <w:t xml:space="preserve">    MyBackup1: TMyBackup;</w:t>
      </w:r>
    </w:p>
    <w:p w:rsidR="004F4750" w:rsidRDefault="004F4750" w:rsidP="004F4750">
      <w:r>
        <w:t xml:space="preserve">    MyDump1: TMyDump;</w:t>
      </w:r>
    </w:p>
    <w:p w:rsidR="004F4750" w:rsidRDefault="004F4750" w:rsidP="004F4750">
      <w:r>
        <w:t xml:space="preserve">    mysql_con: TMyConnection;</w:t>
      </w:r>
    </w:p>
    <w:p w:rsidR="004F4750" w:rsidRDefault="004F4750" w:rsidP="004F4750">
      <w:r>
        <w:t xml:space="preserve">    mysql_DSQ6: TMyDataSource;</w:t>
      </w:r>
    </w:p>
    <w:p w:rsidR="004F4750" w:rsidRDefault="004F4750" w:rsidP="004F4750">
      <w:r>
        <w:t xml:space="preserve">    mysql_query6: TMyQuery;</w:t>
      </w:r>
    </w:p>
    <w:p w:rsidR="004F4750" w:rsidRDefault="004F4750" w:rsidP="004F4750">
      <w:r>
        <w:t xml:space="preserve">    procedure mysql_conError(Sender: TObject; E: EDAError; var Fail: Boolean);</w:t>
      </w:r>
    </w:p>
    <w:p w:rsidR="004F4750" w:rsidRDefault="004F4750" w:rsidP="004F4750">
      <w:r>
        <w:t xml:space="preserve">    procedure mysql_query1PostError(DataSet: TDataSet; E: EDatabaseError;</w:t>
      </w:r>
    </w:p>
    <w:p w:rsidR="004F4750" w:rsidRDefault="004F4750" w:rsidP="004F4750">
      <w:r>
        <w:t xml:space="preserve">      var Action: TDataAction);</w:t>
      </w:r>
    </w:p>
    <w:p w:rsidR="004F4750" w:rsidRDefault="004F4750" w:rsidP="004F4750">
      <w:r>
        <w:t xml:space="preserve">    procedure mysql_conBeforeConnect(Sender: TObject);</w:t>
      </w:r>
    </w:p>
    <w:p w:rsidR="004F4750" w:rsidRDefault="004F4750" w:rsidP="004F4750">
      <w:r>
        <w:t xml:space="preserve">    procedure MySQL_monSQL(Sender: TObject; Text: string; Flag: TDATraceFlag);</w:t>
      </w:r>
    </w:p>
    <w:p w:rsidR="004F4750" w:rsidRDefault="004F4750" w:rsidP="004F4750">
      <w:r>
        <w:t xml:space="preserve">    procedure mysql_query4PostError(DataSet: TDataSet; E: EDatabaseError;</w:t>
      </w:r>
    </w:p>
    <w:p w:rsidR="004F4750" w:rsidRDefault="004F4750" w:rsidP="004F4750">
      <w:r>
        <w:t xml:space="preserve">      var Action: TDataAction);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{ Private declarations }</w:t>
      </w:r>
    </w:p>
    <w:p w:rsidR="004F4750" w:rsidRDefault="004F4750" w:rsidP="004F4750">
      <w:r>
        <w:t xml:space="preserve">  public</w:t>
      </w:r>
    </w:p>
    <w:p w:rsidR="004F4750" w:rsidRDefault="004F4750" w:rsidP="004F4750">
      <w:r>
        <w:t xml:space="preserve">    { Public declarations }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var</w:t>
      </w:r>
    </w:p>
    <w:p w:rsidR="004F4750" w:rsidRDefault="004F4750" w:rsidP="004F4750">
      <w:r>
        <w:t xml:space="preserve">  SQL_DM: TSQL_DM;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uses ConstUnit;</w:t>
      </w:r>
    </w:p>
    <w:p w:rsidR="004F4750" w:rsidRDefault="004F4750" w:rsidP="004F4750"/>
    <w:p w:rsidR="004F4750" w:rsidRDefault="004F4750" w:rsidP="004F4750">
      <w:r>
        <w:t>{$R *.dfm}</w:t>
      </w:r>
    </w:p>
    <w:p w:rsidR="004F4750" w:rsidRDefault="004F4750" w:rsidP="004F4750"/>
    <w:p w:rsidR="004F4750" w:rsidRDefault="004F4750" w:rsidP="004F4750">
      <w:r>
        <w:t>procedure TSQL_DM.mysql_conBeforeConnect(Sender: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mysql_con.Options.Charset:='cp1251';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TSQL_DM.mysql_conError(Sender: TObject; E: EDAError;</w:t>
      </w:r>
    </w:p>
    <w:p w:rsidR="004F4750" w:rsidRDefault="004F4750" w:rsidP="004F4750">
      <w:r>
        <w:t xml:space="preserve">  var Fail: Boolean);</w:t>
      </w:r>
    </w:p>
    <w:p w:rsidR="004F4750" w:rsidRDefault="004F4750" w:rsidP="004F4750">
      <w:r>
        <w:t xml:space="preserve"> begin</w:t>
      </w:r>
    </w:p>
    <w:p w:rsidR="004F4750" w:rsidRDefault="004F4750" w:rsidP="004F4750">
      <w:r>
        <w:t>if (report_error=2) then showmessage (inttostr(E.ErrorCode)+'  '+E.Message);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TSQL_DM.MySQL_monSQL(Sender: TObject; Text: string;</w:t>
      </w:r>
    </w:p>
    <w:p w:rsidR="004F4750" w:rsidRDefault="004F4750" w:rsidP="004F4750">
      <w:r>
        <w:t xml:space="preserve">  Flag: TDATraceFlag);</w:t>
      </w:r>
    </w:p>
    <w:p w:rsidR="004F4750" w:rsidRDefault="004F4750" w:rsidP="004F4750">
      <w:r>
        <w:t>begin</w:t>
      </w:r>
    </w:p>
    <w:p w:rsidR="004F4750" w:rsidRDefault="004F4750" w:rsidP="004F4750">
      <w:r>
        <w:t>//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TSQL_DM.mysql_query1PostError(DataSet: TDataSet; E: EDatabaseError;</w:t>
      </w:r>
    </w:p>
    <w:p w:rsidR="004F4750" w:rsidRDefault="004F4750" w:rsidP="004F4750">
      <w:r>
        <w:t xml:space="preserve">  var Action: TDataAction);</w:t>
      </w:r>
    </w:p>
    <w:p w:rsidR="004F4750" w:rsidRDefault="004F4750" w:rsidP="004F4750">
      <w:r>
        <w:t>begin</w:t>
      </w:r>
    </w:p>
    <w:p w:rsidR="004F4750" w:rsidRDefault="004F4750" w:rsidP="004F4750">
      <w:r>
        <w:t>if (report_error=2) or (report_error=1) then showmessage(E.Message);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TSQL_DM.mysql_query4PostError(DataSet: TDataSet; E: EDatabaseError;</w:t>
      </w:r>
    </w:p>
    <w:p w:rsidR="004F4750" w:rsidRDefault="004F4750" w:rsidP="004F4750">
      <w:r>
        <w:t xml:space="preserve">  var Action: TDataAction);</w:t>
      </w:r>
    </w:p>
    <w:p w:rsidR="004F4750" w:rsidRDefault="004F4750" w:rsidP="004F4750">
      <w:r>
        <w:t>begin</w:t>
      </w:r>
    </w:p>
    <w:p w:rsidR="004F4750" w:rsidRDefault="004F4750" w:rsidP="004F4750">
      <w:r>
        <w:t>if (report_error=2) or (report_error=1) then showmessage(E.Message);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6" w:name="_Toc216356299"/>
      <w:r w:rsidRPr="004F4750">
        <w:rPr>
          <w:lang w:val="ru-RU"/>
        </w:rPr>
        <w:t xml:space="preserve">МОДУЛЬ </w:t>
      </w:r>
      <w:r>
        <w:t>DeviceThread.pas</w:t>
      </w:r>
      <w:bookmarkEnd w:id="6"/>
    </w:p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</w:t>
      </w:r>
    </w:p>
    <w:p w:rsidR="004F4750" w:rsidRDefault="004F4750" w:rsidP="004F4750">
      <w:r>
        <w:t xml:space="preserve">  Classes, Windows, SysUtils, D2xxUnit, Dialogs, DeviceRD, IzmUnit, DateUtils;</w:t>
      </w:r>
    </w:p>
    <w:p w:rsidR="004F4750" w:rsidRDefault="004F4750" w:rsidP="004F4750"/>
    <w:p w:rsidR="004F4750" w:rsidRDefault="004F4750" w:rsidP="004F4750">
      <w:r>
        <w:t>type TIzmResult = IzmUnit.TIzmResult;</w:t>
      </w:r>
    </w:p>
    <w:p w:rsidR="004F4750" w:rsidRDefault="004F4750" w:rsidP="004F4750"/>
    <w:p w:rsidR="004F4750" w:rsidRDefault="004F4750" w:rsidP="004F4750">
      <w:r>
        <w:t>type</w:t>
      </w:r>
    </w:p>
    <w:p w:rsidR="004F4750" w:rsidRDefault="004F4750" w:rsidP="004F4750">
      <w:r>
        <w:t xml:space="preserve">  device_thread_th = class(TThread)</w:t>
      </w:r>
    </w:p>
    <w:p w:rsidR="004F4750" w:rsidRDefault="004F4750" w:rsidP="004F4750">
      <w:r>
        <w:t xml:space="preserve">  public</w:t>
      </w:r>
    </w:p>
    <w:p w:rsidR="004F4750" w:rsidRDefault="004F4750" w:rsidP="004F4750">
      <w:r>
        <w:t xml:space="preserve">    destructor Destroy; override;</w:t>
      </w:r>
    </w:p>
    <w:p w:rsidR="004F4750" w:rsidRDefault="004F4750" w:rsidP="004F4750"/>
    <w:p w:rsidR="004F4750" w:rsidRDefault="004F4750" w:rsidP="004F4750">
      <w:r>
        <w:t xml:space="preserve">  var</w:t>
      </w:r>
    </w:p>
    <w:p w:rsidR="004F4750" w:rsidRDefault="004F4750" w:rsidP="004F4750">
      <w:r>
        <w:t xml:space="preserve">    points_amount,</w:t>
      </w:r>
    </w:p>
    <w:p w:rsidR="004F4750" w:rsidRDefault="004F4750" w:rsidP="004F4750">
      <w:r>
        <w:t xml:space="preserve">    repeat_amount,</w:t>
      </w:r>
    </w:p>
    <w:p w:rsidR="004F4750" w:rsidRDefault="004F4750" w:rsidP="004F4750">
      <w:r>
        <w:t xml:space="preserve">    params_amount      :  integer;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 decoded_message: params_record; { Private declarations }</w:t>
      </w:r>
    </w:p>
    <w:p w:rsidR="004F4750" w:rsidRDefault="004F4750" w:rsidP="004F4750">
      <w:r>
        <w:t xml:space="preserve">  protected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 xml:space="preserve">    procedure Execute; override;</w:t>
      </w:r>
    </w:p>
    <w:p w:rsidR="004F4750" w:rsidRDefault="004F4750" w:rsidP="004F4750">
      <w:r>
        <w:t xml:space="preserve">    procedure Get_message;</w:t>
      </w:r>
    </w:p>
    <w:p w:rsidR="004F4750" w:rsidRDefault="004F4750" w:rsidP="004F4750">
      <w:r>
        <w:t xml:space="preserve">    procedure Update;</w:t>
      </w:r>
    </w:p>
    <w:p w:rsidR="004F4750" w:rsidRDefault="004F4750" w:rsidP="004F4750">
      <w:r>
        <w:t xml:space="preserve">    procedure Update_dev_cond_string_getdata;</w:t>
      </w:r>
    </w:p>
    <w:p w:rsidR="004F4750" w:rsidRDefault="004F4750" w:rsidP="004F4750">
      <w:r>
        <w:t xml:space="preserve">    procedure Update_dev_cond_string_ready;</w:t>
      </w:r>
    </w:p>
    <w:p w:rsidR="004F4750" w:rsidRDefault="004F4750" w:rsidP="004F4750">
      <w:r>
        <w:t xml:space="preserve">    procedure Update_dev_cond_string_decode;</w:t>
      </w:r>
    </w:p>
    <w:p w:rsidR="004F4750" w:rsidRDefault="004F4750" w:rsidP="004F4750">
      <w:r>
        <w:t xml:space="preserve">    procedure Update_message_count;</w:t>
      </w:r>
    </w:p>
    <w:p w:rsidR="004F4750" w:rsidRDefault="004F4750" w:rsidP="004F4750">
      <w:r>
        <w:t xml:space="preserve">    procedure Check_and_load_data;</w:t>
      </w:r>
    </w:p>
    <w:p w:rsidR="004F4750" w:rsidRDefault="004F4750" w:rsidP="004F4750">
      <w:r>
        <w:t xml:space="preserve">    procedure Check_errors;</w:t>
      </w:r>
    </w:p>
    <w:p w:rsidR="004F4750" w:rsidRDefault="004F4750" w:rsidP="004F4750"/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Var</w:t>
      </w:r>
    </w:p>
    <w:p w:rsidR="004F4750" w:rsidRDefault="004F4750" w:rsidP="004F4750"/>
    <w:p w:rsidR="004F4750" w:rsidRDefault="004F4750" w:rsidP="004F4750">
      <w:r>
        <w:t>num:          integer;</w:t>
      </w:r>
    </w:p>
    <w:p w:rsidR="004F4750" w:rsidRDefault="004F4750" w:rsidP="004F4750">
      <w:r>
        <w:t>point,povtor: integer;</w:t>
      </w:r>
    </w:p>
    <w:p w:rsidR="004F4750" w:rsidRDefault="004F4750" w:rsidP="004F4750">
      <w:r>
        <w:t>izm_result:   TIzmResult;</w:t>
      </w:r>
    </w:p>
    <w:p w:rsidR="004F4750" w:rsidRDefault="004F4750" w:rsidP="004F4750">
      <w:r>
        <w:t>message_:     message_Array;</w:t>
      </w:r>
    </w:p>
    <w:p w:rsidR="004F4750" w:rsidRDefault="004F4750" w:rsidP="004F4750">
      <w:r>
        <w:t>execute_t:      boolean;</w:t>
      </w:r>
    </w:p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uses MainUnit, ConstUnit, DataUnit;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{ Important: Methods and properties of objects in visual components can only be</w:t>
      </w:r>
    </w:p>
    <w:p w:rsidR="004F4750" w:rsidRDefault="004F4750" w:rsidP="004F4750">
      <w:r>
        <w:t xml:space="preserve">  used in a method called using Synchronize, for example,</w:t>
      </w:r>
    </w:p>
    <w:p w:rsidR="004F4750" w:rsidRDefault="004F4750" w:rsidP="004F4750"/>
    <w:p w:rsidR="004F4750" w:rsidRDefault="004F4750" w:rsidP="004F4750">
      <w:r>
        <w:t xml:space="preserve">      Synchronize(UpdateCaption);</w:t>
      </w:r>
    </w:p>
    <w:p w:rsidR="004F4750" w:rsidRDefault="004F4750" w:rsidP="004F4750"/>
    <w:p w:rsidR="004F4750" w:rsidRDefault="004F4750" w:rsidP="004F4750">
      <w:r>
        <w:t xml:space="preserve">  and UpdateCaption could look like,</w:t>
      </w:r>
    </w:p>
    <w:p w:rsidR="004F4750" w:rsidRDefault="004F4750" w:rsidP="004F4750"/>
    <w:p w:rsidR="004F4750" w:rsidRDefault="004F4750" w:rsidP="004F4750">
      <w:r>
        <w:t xml:space="preserve">    procedure device_thread.UpdateCaption;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Form1.Caption := 'Updated in a thread';</w:t>
      </w:r>
    </w:p>
    <w:p w:rsidR="004F4750" w:rsidRDefault="004F4750" w:rsidP="004F4750">
      <w:r>
        <w:t xml:space="preserve">    end; }</w:t>
      </w:r>
    </w:p>
    <w:p w:rsidR="004F4750" w:rsidRDefault="004F4750" w:rsidP="004F4750"/>
    <w:p w:rsidR="004F4750" w:rsidRDefault="004F4750" w:rsidP="004F4750">
      <w:r>
        <w:t>{ device_thread }</w:t>
      </w:r>
    </w:p>
    <w:p w:rsidR="004F4750" w:rsidRDefault="004F4750" w:rsidP="004F4750">
      <w:r>
        <w:t>destructor device_thread_th.Destroy;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</w:t>
      </w:r>
      <w:r>
        <w:t>Suspend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</w:t>
      </w:r>
      <w:r>
        <w:t>inherited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//здесь выполняй все действия, что должны выполниться при разрушении потока,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// например пошли </w:t>
      </w:r>
      <w:r>
        <w:t>sendmessage</w:t>
      </w:r>
      <w:r w:rsidRPr="004F4750">
        <w:rPr>
          <w:lang w:val="ru-RU"/>
        </w:rPr>
        <w:t xml:space="preserve"> "родительскому" окну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//что поток закончил свою работу (при этом </w:t>
      </w:r>
      <w:r>
        <w:t>Synchronize</w:t>
      </w:r>
      <w:r w:rsidRPr="004F4750">
        <w:rPr>
          <w:lang w:val="ru-RU"/>
        </w:rPr>
        <w:t xml:space="preserve"> не нужна)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device_thread_th.Execute;</w:t>
      </w:r>
    </w:p>
    <w:p w:rsidR="004F4750" w:rsidRDefault="004F4750" w:rsidP="004F4750">
      <w:r>
        <w:t>begin</w:t>
      </w:r>
    </w:p>
    <w:p w:rsidR="004F4750" w:rsidRDefault="004F4750" w:rsidP="004F4750">
      <w:r>
        <w:t>self.OnTerminate := nil;</w:t>
      </w:r>
    </w:p>
    <w:p w:rsidR="004F4750" w:rsidRDefault="004F4750" w:rsidP="004F4750">
      <w:r>
        <w:t>Get_message;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device_thread_th.Get_message;</w:t>
      </w:r>
    </w:p>
    <w:p w:rsidR="004F4750" w:rsidRDefault="004F4750" w:rsidP="004F4750">
      <w:r>
        <w:t>var i,</w:t>
      </w:r>
    </w:p>
    <w:p w:rsidR="004F4750" w:rsidRDefault="004F4750" w:rsidP="004F4750">
      <w:r>
        <w:t xml:space="preserve">    j,</w:t>
      </w:r>
    </w:p>
    <w:p w:rsidR="004F4750" w:rsidRDefault="004F4750" w:rsidP="004F4750">
      <w:r>
        <w:t xml:space="preserve">    k,m:              integer;</w:t>
      </w:r>
    </w:p>
    <w:p w:rsidR="004F4750" w:rsidRDefault="004F4750" w:rsidP="004F4750">
      <w:r>
        <w:t xml:space="preserve">    message_begin:  boolean;</w:t>
      </w:r>
    </w:p>
    <w:p w:rsidR="004F4750" w:rsidRDefault="004F4750" w:rsidP="004F4750">
      <w:r>
        <w:t>begin</w:t>
      </w:r>
    </w:p>
    <w:p w:rsidR="004F4750" w:rsidRDefault="004F4750" w:rsidP="004F4750">
      <w:r>
        <w:t>points_amount:=24;</w:t>
      </w:r>
    </w:p>
    <w:p w:rsidR="004F4750" w:rsidRPr="004F4750" w:rsidRDefault="004F4750" w:rsidP="004F4750">
      <w:pPr>
        <w:rPr>
          <w:lang w:val="ru-RU"/>
        </w:rPr>
      </w:pPr>
      <w:r>
        <w:t>repeat</w:t>
      </w:r>
      <w:r w:rsidRPr="004F4750">
        <w:rPr>
          <w:lang w:val="ru-RU"/>
        </w:rPr>
        <w:t>_</w:t>
      </w:r>
      <w:r>
        <w:t>amount</w:t>
      </w:r>
      <w:r w:rsidRPr="004F4750">
        <w:rPr>
          <w:lang w:val="ru-RU"/>
        </w:rPr>
        <w:t>:=5;</w:t>
      </w:r>
    </w:p>
    <w:p w:rsidR="004F4750" w:rsidRPr="004F4750" w:rsidRDefault="004F4750" w:rsidP="004F4750">
      <w:pPr>
        <w:rPr>
          <w:lang w:val="ru-RU"/>
        </w:rPr>
      </w:pPr>
      <w:r>
        <w:t>params</w:t>
      </w:r>
      <w:r w:rsidRPr="004F4750">
        <w:rPr>
          <w:lang w:val="ru-RU"/>
        </w:rPr>
        <w:t>_</w:t>
      </w:r>
      <w:r>
        <w:t>amount</w:t>
      </w:r>
      <w:r w:rsidRPr="004F4750">
        <w:rPr>
          <w:lang w:val="ru-RU"/>
        </w:rPr>
        <w:t>:=7;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//устанавливаем длину массива результатов измерений</w:t>
      </w:r>
    </w:p>
    <w:p w:rsidR="004F4750" w:rsidRDefault="004F4750" w:rsidP="004F4750">
      <w:r>
        <w:t>SetLength(izm_result,points_amount+1,repeat_amount+1);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//инициализируем массив результатов измерений</w:t>
      </w:r>
    </w:p>
    <w:p w:rsidR="004F4750" w:rsidRPr="004F4750" w:rsidRDefault="004F4750" w:rsidP="004F4750">
      <w:pPr>
        <w:rPr>
          <w:lang w:val="ru-RU"/>
        </w:rPr>
      </w:pPr>
      <w:r>
        <w:t>for</w:t>
      </w:r>
      <w:r w:rsidRPr="004F4750">
        <w:rPr>
          <w:lang w:val="ru-RU"/>
        </w:rPr>
        <w:t xml:space="preserve"> </w:t>
      </w:r>
      <w:r>
        <w:t>i</w:t>
      </w:r>
      <w:r w:rsidRPr="004F4750">
        <w:rPr>
          <w:lang w:val="ru-RU"/>
        </w:rPr>
        <w:t xml:space="preserve">:=1 </w:t>
      </w:r>
      <w:r>
        <w:t>to</w:t>
      </w:r>
      <w:r w:rsidRPr="004F4750">
        <w:rPr>
          <w:lang w:val="ru-RU"/>
        </w:rPr>
        <w:t xml:space="preserve"> </w:t>
      </w:r>
      <w:r>
        <w:t>points</w:t>
      </w:r>
      <w:r w:rsidRPr="004F4750">
        <w:rPr>
          <w:lang w:val="ru-RU"/>
        </w:rPr>
        <w:t>_</w:t>
      </w:r>
      <w:r>
        <w:t>amount</w:t>
      </w:r>
      <w:r w:rsidRPr="004F4750">
        <w:rPr>
          <w:lang w:val="ru-RU"/>
        </w:rPr>
        <w:t xml:space="preserve"> </w:t>
      </w:r>
      <w:r>
        <w:t>do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for j:=1 to repeat_amount do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izm_result[i,j].R:=0;</w:t>
      </w:r>
    </w:p>
    <w:p w:rsidR="004F4750" w:rsidRDefault="004F4750" w:rsidP="004F4750">
      <w:r>
        <w:t xml:space="preserve">      izm_result[i,j].G0:=0;</w:t>
      </w:r>
    </w:p>
    <w:p w:rsidR="004F4750" w:rsidRDefault="004F4750" w:rsidP="004F4750">
      <w:r>
        <w:t xml:space="preserve">      izm_result[i,j].G1:=0;</w:t>
      </w:r>
    </w:p>
    <w:p w:rsidR="004F4750" w:rsidRDefault="004F4750" w:rsidP="004F4750">
      <w:r>
        <w:t xml:space="preserve">      izm_result[i,j].G2:=0;</w:t>
      </w:r>
    </w:p>
    <w:p w:rsidR="004F4750" w:rsidRDefault="004F4750" w:rsidP="004F4750">
      <w:r>
        <w:t xml:space="preserve">      izm_result[i,j].G3:=0;</w:t>
      </w:r>
    </w:p>
    <w:p w:rsidR="004F4750" w:rsidRDefault="004F4750" w:rsidP="004F4750">
      <w:r>
        <w:t xml:space="preserve">      izm_result[i,j].C:=0;</w:t>
      </w:r>
    </w:p>
    <w:p w:rsidR="004F4750" w:rsidRDefault="004F4750" w:rsidP="004F4750">
      <w:r>
        <w:t xml:space="preserve">      izm_result[i,j].Usm:=0;</w:t>
      </w:r>
    </w:p>
    <w:p w:rsidR="004F4750" w:rsidRDefault="004F4750" w:rsidP="004F4750"/>
    <w:p w:rsidR="004F4750" w:rsidRDefault="004F4750" w:rsidP="004F4750">
      <w:r>
        <w:t xml:space="preserve">      izm_result[i,j].R_e:=0;</w:t>
      </w:r>
    </w:p>
    <w:p w:rsidR="004F4750" w:rsidRDefault="004F4750" w:rsidP="004F4750">
      <w:r>
        <w:t xml:space="preserve">      izm_result[i,j].G0_e:=0;</w:t>
      </w:r>
    </w:p>
    <w:p w:rsidR="004F4750" w:rsidRDefault="004F4750" w:rsidP="004F4750">
      <w:r>
        <w:t xml:space="preserve">      izm_result[i,j].G1_e:=0;</w:t>
      </w:r>
    </w:p>
    <w:p w:rsidR="004F4750" w:rsidRDefault="004F4750" w:rsidP="004F4750">
      <w:r>
        <w:t xml:space="preserve">      izm_result[i,j].G2_e:=0;</w:t>
      </w:r>
    </w:p>
    <w:p w:rsidR="004F4750" w:rsidRDefault="004F4750" w:rsidP="004F4750">
      <w:r>
        <w:t xml:space="preserve">      izm_result[i,j].G3_e:=0;</w:t>
      </w:r>
    </w:p>
    <w:p w:rsidR="004F4750" w:rsidRDefault="004F4750" w:rsidP="004F4750">
      <w:r>
        <w:t xml:space="preserve">      izm_result[i,j].C_e:=0;</w:t>
      </w:r>
    </w:p>
    <w:p w:rsidR="004F4750" w:rsidRDefault="004F4750" w:rsidP="004F4750">
      <w:r>
        <w:t xml:space="preserve">      izm_result[i,j].Usm_e:=0;</w:t>
      </w:r>
    </w:p>
    <w:p w:rsidR="004F4750" w:rsidRDefault="004F4750" w:rsidP="004F4750"/>
    <w:p w:rsidR="004F4750" w:rsidRDefault="004F4750" w:rsidP="004F4750">
      <w:r>
        <w:t xml:space="preserve">      for k:= 0 to 2400 do begin</w:t>
      </w:r>
    </w:p>
    <w:p w:rsidR="004F4750" w:rsidRDefault="004F4750" w:rsidP="004F4750">
      <w:r>
        <w:t xml:space="preserve">              izm_result[i,j].U_izm[k]:=0;</w:t>
      </w:r>
    </w:p>
    <w:p w:rsidR="004F4750" w:rsidRDefault="004F4750" w:rsidP="004F4750">
      <w:r>
        <w:t xml:space="preserve">              izm_result[i,j].I_izm[k]:=0;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end;</w:t>
      </w:r>
    </w:p>
    <w:p w:rsidR="004F4750" w:rsidRDefault="004F4750" w:rsidP="004F4750"/>
    <w:p w:rsidR="004F4750" w:rsidRDefault="004F4750" w:rsidP="004F4750">
      <w:r>
        <w:t>j:=0;</w:t>
      </w:r>
    </w:p>
    <w:p w:rsidR="004F4750" w:rsidRDefault="004F4750" w:rsidP="004F4750">
      <w:r>
        <w:t>num:=0;</w:t>
      </w:r>
    </w:p>
    <w:p w:rsidR="004F4750" w:rsidRDefault="004F4750" w:rsidP="004F4750">
      <w:r>
        <w:t>povtor:=0;</w:t>
      </w:r>
    </w:p>
    <w:p w:rsidR="004F4750" w:rsidRDefault="004F4750" w:rsidP="004F4750">
      <w:r>
        <w:t>point:=1;</w:t>
      </w:r>
    </w:p>
    <w:p w:rsidR="004F4750" w:rsidRDefault="004F4750" w:rsidP="004F4750">
      <w:r>
        <w:t>message_begin:=false;</w:t>
      </w:r>
    </w:p>
    <w:p w:rsidR="004F4750" w:rsidRDefault="004F4750" w:rsidP="004F4750">
      <w:r>
        <w:t>for i:=0 to length(message_)-1 do message_[i]:=0;</w:t>
      </w:r>
    </w:p>
    <w:p w:rsidR="004F4750" w:rsidRDefault="004F4750" w:rsidP="004F4750">
      <w:r>
        <w:t>execute_t:=true;</w:t>
      </w:r>
    </w:p>
    <w:p w:rsidR="004F4750" w:rsidRDefault="004F4750" w:rsidP="004F4750">
      <w:r>
        <w:t>//ждем сообщение</w:t>
      </w:r>
    </w:p>
    <w:p w:rsidR="004F4750" w:rsidRDefault="004F4750" w:rsidP="004F4750">
      <w:r>
        <w:t>Purge_USB_Device_In;</w:t>
      </w:r>
    </w:p>
    <w:p w:rsidR="004F4750" w:rsidRDefault="004F4750" w:rsidP="004F4750">
      <w:r>
        <w:t>Purge_USB_Device_Out;</w:t>
      </w:r>
    </w:p>
    <w:p w:rsidR="004F4750" w:rsidRDefault="004F4750" w:rsidP="004F4750">
      <w:r>
        <w:t xml:space="preserve">Reset_USB_Device; </w:t>
      </w:r>
    </w:p>
    <w:p w:rsidR="004F4750" w:rsidRDefault="004F4750" w:rsidP="004F4750">
      <w:r>
        <w:t>if IzmForm.Visible then</w:t>
      </w:r>
    </w:p>
    <w:p w:rsidR="004F4750" w:rsidRDefault="004F4750" w:rsidP="004F4750">
      <w:r>
        <w:t>while execute_t do</w:t>
      </w:r>
    </w:p>
    <w:p w:rsidR="004F4750" w:rsidRDefault="004F4750" w:rsidP="004F4750">
      <w:r>
        <w:t xml:space="preserve">            begin</w:t>
      </w:r>
    </w:p>
    <w:p w:rsidR="004F4750" w:rsidRDefault="004F4750" w:rsidP="004F4750">
      <w:r>
        <w:t xml:space="preserve">              repeat</w:t>
      </w:r>
    </w:p>
    <w:p w:rsidR="004F4750" w:rsidRDefault="004F4750" w:rsidP="004F4750">
      <w:r>
        <w:t xml:space="preserve">                Get_USB_Device_Status;   //проверяем буфер устройства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 этом месте идет загрузка на 100%. Вопрос в том как справится!!!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</w:t>
      </w:r>
      <w:r>
        <w:t>until</w:t>
      </w:r>
      <w:r w:rsidRPr="004F4750">
        <w:rPr>
          <w:lang w:val="ru-RU"/>
        </w:rPr>
        <w:t xml:space="preserve"> </w:t>
      </w:r>
      <w:r>
        <w:t>FT</w:t>
      </w:r>
      <w:r w:rsidRPr="004F4750">
        <w:rPr>
          <w:lang w:val="ru-RU"/>
        </w:rPr>
        <w:t>_</w:t>
      </w:r>
      <w:r>
        <w:t>Q</w:t>
      </w:r>
      <w:r w:rsidRPr="004F4750">
        <w:rPr>
          <w:lang w:val="ru-RU"/>
        </w:rPr>
        <w:t>_</w:t>
      </w:r>
      <w:r>
        <w:t>Bytes</w:t>
      </w:r>
      <w:r w:rsidRPr="004F4750">
        <w:rPr>
          <w:lang w:val="ru-RU"/>
        </w:rPr>
        <w:t xml:space="preserve"> &gt; 0;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</w:t>
      </w:r>
      <w:r>
        <w:t>Read</w:t>
      </w:r>
      <w:r w:rsidRPr="004F4750">
        <w:rPr>
          <w:lang w:val="ru-RU"/>
        </w:rPr>
        <w:t>_</w:t>
      </w:r>
      <w:r>
        <w:t>USB</w:t>
      </w:r>
      <w:r w:rsidRPr="004F4750">
        <w:rPr>
          <w:lang w:val="ru-RU"/>
        </w:rPr>
        <w:t>_</w:t>
      </w:r>
      <w:r>
        <w:t>Device</w:t>
      </w:r>
      <w:r w:rsidRPr="004F4750">
        <w:rPr>
          <w:lang w:val="ru-RU"/>
        </w:rPr>
        <w:t>_</w:t>
      </w:r>
      <w:r>
        <w:t>Buffer</w:t>
      </w:r>
      <w:r w:rsidRPr="004F4750">
        <w:rPr>
          <w:lang w:val="ru-RU"/>
        </w:rPr>
        <w:t>(1);  //читаем буфер устройства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</w:t>
      </w:r>
      <w:r>
        <w:t>i</w:t>
      </w:r>
      <w:r w:rsidRPr="004F4750">
        <w:rPr>
          <w:lang w:val="ru-RU"/>
        </w:rPr>
        <w:t>:=</w:t>
      </w:r>
      <w:r>
        <w:t>FT</w:t>
      </w:r>
      <w:r w:rsidRPr="004F4750">
        <w:rPr>
          <w:lang w:val="ru-RU"/>
        </w:rPr>
        <w:t>_</w:t>
      </w:r>
      <w:r>
        <w:t>In</w:t>
      </w:r>
      <w:r w:rsidRPr="004F4750">
        <w:rPr>
          <w:lang w:val="ru-RU"/>
        </w:rPr>
        <w:t>_</w:t>
      </w:r>
      <w:r>
        <w:t>Buffer</w:t>
      </w:r>
      <w:r w:rsidRPr="004F4750">
        <w:rPr>
          <w:lang w:val="ru-RU"/>
        </w:rPr>
        <w:t>[0];         //читаем первое число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if i=240 then</w:t>
      </w:r>
    </w:p>
    <w:p w:rsidR="004F4750" w:rsidRDefault="004F4750" w:rsidP="004F4750">
      <w:r>
        <w:t xml:space="preserve">                begin</w:t>
      </w:r>
    </w:p>
    <w:p w:rsidR="004F4750" w:rsidRDefault="004F4750" w:rsidP="004F4750">
      <w:r>
        <w:t xml:space="preserve">                   for m:=0 to length(message_)-1 do message_[m]:=0;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message</w:t>
      </w:r>
      <w:r w:rsidRPr="004F4750">
        <w:rPr>
          <w:lang w:val="ru-RU"/>
        </w:rPr>
        <w:t>_</w:t>
      </w:r>
      <w:r>
        <w:t>begin</w:t>
      </w:r>
      <w:r w:rsidRPr="004F4750">
        <w:rPr>
          <w:lang w:val="ru-RU"/>
        </w:rPr>
        <w:t>:=</w:t>
      </w:r>
      <w:r>
        <w:t>true</w:t>
      </w:r>
      <w:r w:rsidRPr="004F4750">
        <w:rPr>
          <w:lang w:val="ru-RU"/>
        </w:rPr>
        <w:t>;//посылка пошла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//Выводим сообщение о получении данных</w:t>
      </w:r>
    </w:p>
    <w:p w:rsidR="004F4750" w:rsidRDefault="004F4750" w:rsidP="004F4750">
      <w:r w:rsidRPr="004F4750">
        <w:rPr>
          <w:lang w:val="ru-RU"/>
        </w:rPr>
        <w:t xml:space="preserve">                   </w:t>
      </w:r>
      <w:r>
        <w:t>//прогресс бар измерения в 0</w:t>
      </w:r>
    </w:p>
    <w:p w:rsidR="004F4750" w:rsidRDefault="004F4750" w:rsidP="004F4750">
      <w:r>
        <w:t xml:space="preserve">                   Synchronize(Update_dev_cond_string_getdata);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  if message_begin then</w:t>
      </w:r>
    </w:p>
    <w:p w:rsidR="004F4750" w:rsidRDefault="004F4750" w:rsidP="004F4750">
      <w:r>
        <w:t xml:space="preserve">                begin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</w:t>
      </w:r>
      <w:r w:rsidRPr="004F4750">
        <w:rPr>
          <w:lang w:val="ru-RU"/>
        </w:rPr>
        <w:t>//запоминаем число из посылки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</w:t>
      </w:r>
      <w:r>
        <w:t>message</w:t>
      </w:r>
      <w:r w:rsidRPr="004F4750">
        <w:rPr>
          <w:lang w:val="ru-RU"/>
        </w:rPr>
        <w:t>_[</w:t>
      </w:r>
      <w:r>
        <w:t>j</w:t>
      </w:r>
      <w:r w:rsidRPr="004F4750">
        <w:rPr>
          <w:lang w:val="ru-RU"/>
        </w:rPr>
        <w:t>]:=</w:t>
      </w:r>
      <w:r>
        <w:t>i</w:t>
      </w:r>
      <w:r w:rsidRPr="004F4750">
        <w:rPr>
          <w:lang w:val="ru-RU"/>
        </w:rPr>
        <w:t>;</w:t>
      </w:r>
    </w:p>
    <w:p w:rsidR="004F4750" w:rsidRDefault="004F4750" w:rsidP="004F4750">
      <w:r w:rsidRPr="004F4750">
        <w:rPr>
          <w:lang w:val="ru-RU"/>
        </w:rPr>
        <w:t xml:space="preserve">                   </w:t>
      </w:r>
      <w:r>
        <w:t>inc(j);</w:t>
      </w:r>
    </w:p>
    <w:p w:rsidR="004F4750" w:rsidRDefault="004F4750" w:rsidP="004F4750">
      <w:r>
        <w:t xml:space="preserve">                end;</w:t>
      </w:r>
    </w:p>
    <w:p w:rsidR="004F4750" w:rsidRDefault="004F4750" w:rsidP="004F4750">
      <w:r>
        <w:t xml:space="preserve">              if i=255 then begin  //посылка закончилась</w:t>
      </w:r>
    </w:p>
    <w:p w:rsidR="004F4750" w:rsidRDefault="004F4750" w:rsidP="004F4750">
      <w:r>
        <w:t xml:space="preserve">                            j:=0;</w:t>
      </w:r>
    </w:p>
    <w:p w:rsidR="004F4750" w:rsidRDefault="004F4750" w:rsidP="004F4750">
      <w:r>
        <w:t xml:space="preserve">                            message_begin:=false;</w:t>
      </w:r>
    </w:p>
    <w:p w:rsidR="004F4750" w:rsidRDefault="004F4750" w:rsidP="004F4750">
      <w:r>
        <w:t xml:space="preserve">                            Purge_USB_Device_In;</w:t>
      </w:r>
    </w:p>
    <w:p w:rsidR="004F4750" w:rsidRDefault="004F4750" w:rsidP="004F4750">
      <w:r>
        <w:t xml:space="preserve">                            Purge_USB_Device_Out;</w:t>
      </w:r>
    </w:p>
    <w:p w:rsidR="004F4750" w:rsidRDefault="004F4750" w:rsidP="004F4750">
      <w:r>
        <w:t xml:space="preserve">                            Reset_USB_Device;</w:t>
      </w:r>
    </w:p>
    <w:p w:rsidR="004F4750" w:rsidRDefault="004F4750" w:rsidP="004F4750">
      <w:r>
        <w:t xml:space="preserve">                            //Вывод сообщения о декодировании посылки</w:t>
      </w:r>
    </w:p>
    <w:p w:rsidR="004F4750" w:rsidRDefault="004F4750" w:rsidP="004F4750">
      <w:r>
        <w:t xml:space="preserve">                            Synchronize(Update_dev_cond_string_decode);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      </w:t>
      </w:r>
      <w:r w:rsidRPr="004F4750">
        <w:rPr>
          <w:lang w:val="ru-RU"/>
        </w:rPr>
        <w:t>/// Обрабатываем посылку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///  Выводим результаты в лист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///  Выводим сообщения об ошибках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</w:t>
      </w:r>
      <w:r>
        <w:t>Synchronize</w:t>
      </w:r>
      <w:r w:rsidRPr="004F4750">
        <w:rPr>
          <w:lang w:val="ru-RU"/>
        </w:rPr>
        <w:t>(</w:t>
      </w:r>
      <w:r>
        <w:t>Update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//Вывод сообщения о готовности прибора к измерению</w:t>
      </w:r>
    </w:p>
    <w:p w:rsidR="004F4750" w:rsidRDefault="004F4750" w:rsidP="004F4750">
      <w:r w:rsidRPr="004F4750">
        <w:rPr>
          <w:lang w:val="ru-RU"/>
        </w:rPr>
        <w:t xml:space="preserve">                            </w:t>
      </w:r>
      <w:r>
        <w:t>Synchronize(Update_dev_cond_string_ready);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                        </w:t>
      </w:r>
      <w:r w:rsidRPr="004F4750">
        <w:rPr>
          <w:lang w:val="ru-RU"/>
        </w:rPr>
        <w:t>// Уведичиваем порядковый номер замера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</w:t>
      </w:r>
      <w:r>
        <w:t>inc</w:t>
      </w:r>
      <w:r w:rsidRPr="004F4750">
        <w:rPr>
          <w:lang w:val="ru-RU"/>
        </w:rPr>
        <w:t>(</w:t>
      </w:r>
      <w:r>
        <w:t>num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//Увеличиваем значение повтора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</w:t>
      </w:r>
      <w:r>
        <w:t>inc</w:t>
      </w:r>
      <w:r w:rsidRPr="004F4750">
        <w:rPr>
          <w:lang w:val="ru-RU"/>
        </w:rPr>
        <w:t>(</w:t>
      </w:r>
      <w:r>
        <w:t>povtor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//Загружаем информацию в базу данных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</w:t>
      </w:r>
      <w:r>
        <w:t>Synchronize</w:t>
      </w:r>
      <w:r w:rsidRPr="004F4750">
        <w:rPr>
          <w:lang w:val="ru-RU"/>
        </w:rPr>
        <w:t>(</w:t>
      </w:r>
      <w:r>
        <w:t>Check</w:t>
      </w:r>
      <w:r w:rsidRPr="004F4750">
        <w:rPr>
          <w:lang w:val="ru-RU"/>
        </w:rPr>
        <w:t>_</w:t>
      </w:r>
      <w:r>
        <w:t>and</w:t>
      </w:r>
      <w:r w:rsidRPr="004F4750">
        <w:rPr>
          <w:lang w:val="ru-RU"/>
        </w:rPr>
        <w:t>_</w:t>
      </w:r>
      <w:r>
        <w:t>load</w:t>
      </w:r>
      <w:r w:rsidRPr="004F4750">
        <w:rPr>
          <w:lang w:val="ru-RU"/>
        </w:rPr>
        <w:t>_</w:t>
      </w:r>
      <w:r>
        <w:t>data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            //проверяем условие перехода на новую точку</w:t>
      </w:r>
    </w:p>
    <w:p w:rsidR="004F4750" w:rsidRDefault="004F4750" w:rsidP="004F4750">
      <w:r w:rsidRPr="004F4750">
        <w:rPr>
          <w:lang w:val="ru-RU"/>
        </w:rPr>
        <w:t xml:space="preserve">                            </w:t>
      </w:r>
      <w:r>
        <w:t>Synchronize(Update_message_count);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                          for i:=0 to length(message_)-1 do message_[i]:=0;</w:t>
      </w:r>
    </w:p>
    <w:p w:rsidR="004F4750" w:rsidRDefault="004F4750" w:rsidP="004F4750">
      <w:r>
        <w:t xml:space="preserve">                            Purge_USB_Device_Out;//очищаем буфер</w:t>
      </w:r>
    </w:p>
    <w:p w:rsidR="004F4750" w:rsidRDefault="004F4750" w:rsidP="004F4750"/>
    <w:p w:rsidR="004F4750" w:rsidRDefault="004F4750" w:rsidP="004F4750">
      <w:r>
        <w:t xml:space="preserve">                            end;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>//Suspend;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procedure device_thread_th.Update;</w:t>
      </w:r>
    </w:p>
    <w:p w:rsidR="004F4750" w:rsidRDefault="004F4750" w:rsidP="004F4750">
      <w:r>
        <w:t>var i:integer;</w:t>
      </w:r>
    </w:p>
    <w:p w:rsidR="004F4750" w:rsidRDefault="004F4750" w:rsidP="004F4750">
      <w:r>
        <w:t>begin</w:t>
      </w:r>
    </w:p>
    <w:p w:rsidR="004F4750" w:rsidRDefault="004F4750" w:rsidP="004F4750">
      <w:r>
        <w:t>/// Обрабатываем посылку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 Выводим результаты в лист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 Выводим сообщения об ошибках</w:t>
      </w:r>
    </w:p>
    <w:p w:rsidR="004F4750" w:rsidRDefault="004F4750" w:rsidP="004F4750">
      <w:r>
        <w:t>decoded_message:=MainForm.device.message_decode(message_);</w:t>
      </w:r>
    </w:p>
    <w:p w:rsidR="004F4750" w:rsidRDefault="004F4750" w:rsidP="004F4750">
      <w:r>
        <w:t>IzmForm.incoming_message(decoded_message,povtor+1,point);</w:t>
      </w:r>
    </w:p>
    <w:p w:rsidR="004F4750" w:rsidRDefault="004F4750" w:rsidP="004F4750">
      <w:r>
        <w:t xml:space="preserve"> for i:=0 to length(message_)-1 do message_[i]:=0;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device_thread_th.Update_dev_cond_string_getdata;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//Выводим сообщение о получении данных</w:t>
      </w:r>
    </w:p>
    <w:p w:rsidR="004F4750" w:rsidRDefault="004F4750" w:rsidP="004F4750">
      <w:r w:rsidRPr="004F4750">
        <w:rPr>
          <w:lang w:val="ru-RU"/>
        </w:rPr>
        <w:t xml:space="preserve">      </w:t>
      </w:r>
      <w:r>
        <w:t>IzmForm.Izm_condition_label.Caption:=ConstUnit.izm_get_data;</w:t>
      </w:r>
    </w:p>
    <w:p w:rsidR="004F4750" w:rsidRDefault="004F4750" w:rsidP="004F4750">
      <w:r>
        <w:t xml:space="preserve">      IZmForm.IzmPB.Position:=0;</w:t>
      </w:r>
    </w:p>
    <w:p w:rsidR="004F4750" w:rsidRDefault="004F4750" w:rsidP="004F4750">
      <w:r>
        <w:t xml:space="preserve">      IZmForm.IzmTimer.Enabled:=true;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device_thread_th.Update_dev_cond_string_ready;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//Вывод сообщения о готовности прибора к измерению</w:t>
      </w:r>
    </w:p>
    <w:p w:rsidR="004F4750" w:rsidRDefault="004F4750" w:rsidP="004F4750">
      <w:r w:rsidRPr="004F4750">
        <w:rPr>
          <w:lang w:val="ru-RU"/>
        </w:rPr>
        <w:t xml:space="preserve">      </w:t>
      </w:r>
      <w:r>
        <w:t>IzmForm.Izm_condition_label.Caption:=ConstUnit.izm_device_ready;</w:t>
      </w:r>
    </w:p>
    <w:p w:rsidR="004F4750" w:rsidRDefault="004F4750" w:rsidP="004F4750">
      <w:r>
        <w:t xml:space="preserve">      IZmForm.IzmTimer.Enabled:=false;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device_thread_th.Update_dev_cond_string_decode;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//Вывод сообщения о декодировании посылки</w:t>
      </w:r>
    </w:p>
    <w:p w:rsidR="004F4750" w:rsidRDefault="004F4750" w:rsidP="004F4750">
      <w:r w:rsidRPr="004F4750">
        <w:rPr>
          <w:lang w:val="ru-RU"/>
        </w:rPr>
        <w:t xml:space="preserve">      </w:t>
      </w:r>
      <w:r>
        <w:t>IzmForm.Izm_condition_label.Caption:=ConstUnit.izm_mes_decode;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device_thread_th.Update_message_count;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  IzmForm.izm_mes_count.Caption:=inttostr(num);</w:t>
      </w:r>
    </w:p>
    <w:p w:rsidR="004F4750" w:rsidRDefault="004F4750" w:rsidP="004F4750">
      <w:r>
        <w:t xml:space="preserve">      if ((num mod 5)=0) then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povtor:=0;</w:t>
      </w:r>
    </w:p>
    <w:p w:rsidR="004F4750" w:rsidRDefault="004F4750" w:rsidP="004F4750">
      <w:r>
        <w:t xml:space="preserve">           inc(point);</w:t>
      </w:r>
    </w:p>
    <w:p w:rsidR="004F4750" w:rsidRDefault="004F4750" w:rsidP="004F4750">
      <w:r>
        <w:t xml:space="preserve">           IzmForm.izm_next_point.Execute;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IzmForm.izm_mes_tek_count.Caption:=inttostr(povtor);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device_thread_th.Check_and_load_data;</w:t>
      </w:r>
    </w:p>
    <w:p w:rsidR="004F4750" w:rsidRDefault="004F4750" w:rsidP="004F4750">
      <w:r>
        <w:t>var list:TStringList;</w:t>
      </w:r>
    </w:p>
    <w:p w:rsidR="004F4750" w:rsidRDefault="004F4750" w:rsidP="004F4750">
      <w:r>
        <w:t xml:space="preserve">    //i,j,</w:t>
      </w:r>
    </w:p>
    <w:p w:rsidR="004F4750" w:rsidRDefault="004F4750" w:rsidP="004F4750">
      <w:r>
        <w:t xml:space="preserve">    k: Integer;</w:t>
      </w:r>
    </w:p>
    <w:p w:rsidR="004F4750" w:rsidRDefault="004F4750" w:rsidP="004F4750">
      <w:r>
        <w:t xml:space="preserve">    str,</w:t>
      </w:r>
    </w:p>
    <w:p w:rsidR="004F4750" w:rsidRDefault="004F4750" w:rsidP="004F4750">
      <w:r>
        <w:t xml:space="preserve">    y1,</w:t>
      </w:r>
    </w:p>
    <w:p w:rsidR="004F4750" w:rsidRDefault="004F4750" w:rsidP="004F4750">
      <w:r>
        <w:t xml:space="preserve">    y2:string;</w:t>
      </w:r>
    </w:p>
    <w:p w:rsidR="004F4750" w:rsidRDefault="004F4750" w:rsidP="004F4750">
      <w:r>
        <w:t xml:space="preserve">    tmp:array of extended;</w:t>
      </w:r>
    </w:p>
    <w:p w:rsidR="004F4750" w:rsidRDefault="004F4750" w:rsidP="004F4750">
      <w:r>
        <w:t>begin</w:t>
      </w:r>
    </w:p>
    <w:p w:rsidR="004F4750" w:rsidRDefault="004F4750" w:rsidP="004F4750">
      <w:r>
        <w:t>setLength(tmp,params_amount+1);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//Проверяем значения на ошибки</w:t>
      </w:r>
    </w:p>
    <w:p w:rsidR="004F4750" w:rsidRPr="004F4750" w:rsidRDefault="004F4750" w:rsidP="004F4750">
      <w:pPr>
        <w:rPr>
          <w:lang w:val="ru-RU"/>
        </w:rPr>
      </w:pPr>
      <w:r>
        <w:t>Check</w:t>
      </w:r>
      <w:r w:rsidRPr="004F4750">
        <w:rPr>
          <w:lang w:val="ru-RU"/>
        </w:rPr>
        <w:t>_</w:t>
      </w:r>
      <w:r>
        <w:t>errors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 массив результатов записываем декодированное сообщение</w:t>
      </w:r>
    </w:p>
    <w:p w:rsidR="004F4750" w:rsidRDefault="004F4750" w:rsidP="004F4750">
      <w:r>
        <w:t>izm_result[point,povtor]:=decoded_message;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//создаем запись об измерении</w:t>
      </w:r>
    </w:p>
    <w:p w:rsidR="004F4750" w:rsidRPr="004F4750" w:rsidRDefault="004F4750" w:rsidP="004F4750">
      <w:pPr>
        <w:rPr>
          <w:lang w:val="ru-RU"/>
        </w:rPr>
      </w:pPr>
      <w:r>
        <w:t>with</w:t>
      </w:r>
      <w:r w:rsidRPr="004F4750">
        <w:rPr>
          <w:lang w:val="ru-RU"/>
        </w:rPr>
        <w:t xml:space="preserve"> </w:t>
      </w:r>
      <w:r>
        <w:t>SQL</w:t>
      </w:r>
      <w:r w:rsidRPr="004F4750">
        <w:rPr>
          <w:lang w:val="ru-RU"/>
        </w:rPr>
        <w:t>_</w:t>
      </w:r>
      <w:r>
        <w:t>DM</w:t>
      </w:r>
      <w:r w:rsidRPr="004F4750">
        <w:rPr>
          <w:lang w:val="ru-RU"/>
        </w:rPr>
        <w:t>.</w:t>
      </w:r>
      <w:r>
        <w:t>mysql</w:t>
      </w:r>
      <w:r w:rsidRPr="004F4750">
        <w:rPr>
          <w:lang w:val="ru-RU"/>
        </w:rPr>
        <w:t>_</w:t>
      </w:r>
      <w:r>
        <w:t>query</w:t>
      </w:r>
      <w:r w:rsidRPr="004F4750">
        <w:rPr>
          <w:lang w:val="ru-RU"/>
        </w:rPr>
        <w:t xml:space="preserve">4 </w:t>
      </w:r>
      <w:r>
        <w:t>do</w:t>
      </w:r>
      <w:r w:rsidRPr="004F4750">
        <w:rPr>
          <w:lang w:val="ru-RU"/>
        </w:rPr>
        <w:t xml:space="preserve"> </w:t>
      </w:r>
      <w:r>
        <w:t>begin</w:t>
      </w:r>
    </w:p>
    <w:p w:rsidR="004F4750" w:rsidRDefault="004F4750" w:rsidP="004F4750">
      <w:r>
        <w:t>Connection:=SQL_DM.mysql_con;</w:t>
      </w:r>
    </w:p>
    <w:p w:rsidR="004F4750" w:rsidRPr="004F4750" w:rsidRDefault="004F4750" w:rsidP="004F4750">
      <w:pPr>
        <w:rPr>
          <w:lang w:val="ru-RU"/>
        </w:rPr>
      </w:pPr>
      <w:r>
        <w:t xml:space="preserve">        SQL</w:t>
      </w:r>
      <w:r w:rsidRPr="004F4750">
        <w:rPr>
          <w:lang w:val="ru-RU"/>
        </w:rPr>
        <w:t>.</w:t>
      </w:r>
      <w:r>
        <w:t>Clear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//Создаем запись об измерении.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SQL.Add('SELECT * FROM `rd`.`rd_izmerenia` WHERE');</w:t>
      </w:r>
    </w:p>
    <w:p w:rsidR="004F4750" w:rsidRDefault="004F4750" w:rsidP="004F4750">
      <w:r>
        <w:t xml:space="preserve">        SQL.Add(' `id`='+IzmForm.Izm_gen_num.Caption+';');</w:t>
      </w:r>
    </w:p>
    <w:p w:rsidR="004F4750" w:rsidRDefault="004F4750" w:rsidP="004F4750">
      <w:r>
        <w:t xml:space="preserve">      try</w:t>
      </w:r>
    </w:p>
    <w:p w:rsidR="004F4750" w:rsidRDefault="004F4750" w:rsidP="004F4750">
      <w:r>
        <w:t xml:space="preserve">        Active:=true;</w:t>
      </w:r>
    </w:p>
    <w:p w:rsidR="004F4750" w:rsidRDefault="004F4750" w:rsidP="004F4750">
      <w:r>
        <w:t xml:space="preserve">      except</w:t>
      </w:r>
    </w:p>
    <w:p w:rsidR="004F4750" w:rsidRDefault="004F4750" w:rsidP="004F4750">
      <w:r>
        <w:t xml:space="preserve">      //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>if SQL_DM.mysql_DSQ4.DataSet.IsEmpty</w:t>
      </w:r>
    </w:p>
    <w:p w:rsidR="004F4750" w:rsidRPr="004F4750" w:rsidRDefault="004F4750" w:rsidP="004F4750">
      <w:pPr>
        <w:rPr>
          <w:lang w:val="ru-RU"/>
        </w:rPr>
      </w:pPr>
      <w:r>
        <w:t>then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</w:t>
      </w:r>
      <w:r>
        <w:t>SQL</w:t>
      </w:r>
      <w:r w:rsidRPr="004F4750">
        <w:rPr>
          <w:lang w:val="ru-RU"/>
        </w:rPr>
        <w:t>.</w:t>
      </w:r>
      <w:r>
        <w:t>Clear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//Создаем запись об измерении.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SQL.Add('INSERT INTO `rd`.`rd_izmerenia` (');</w:t>
      </w:r>
    </w:p>
    <w:p w:rsidR="004F4750" w:rsidRDefault="004F4750" w:rsidP="004F4750">
      <w:r>
        <w:t xml:space="preserve">        SQL.Add('`id` ,');</w:t>
      </w:r>
    </w:p>
    <w:p w:rsidR="004F4750" w:rsidRDefault="004F4750" w:rsidP="004F4750">
      <w:r>
        <w:t xml:space="preserve">        SQL.Add('`date` ,');</w:t>
      </w:r>
    </w:p>
    <w:p w:rsidR="004F4750" w:rsidRDefault="004F4750" w:rsidP="004F4750">
      <w:r>
        <w:t xml:space="preserve">        SQL.Add('`patient_num` ,');</w:t>
      </w:r>
    </w:p>
    <w:p w:rsidR="004F4750" w:rsidRDefault="004F4750" w:rsidP="004F4750">
      <w:r>
        <w:t xml:space="preserve">        SQL.Add('`opisanie`');</w:t>
      </w:r>
    </w:p>
    <w:p w:rsidR="004F4750" w:rsidRDefault="004F4750" w:rsidP="004F4750">
      <w:r>
        <w:t xml:space="preserve">        SQL.Add(')');</w:t>
      </w:r>
    </w:p>
    <w:p w:rsidR="004F4750" w:rsidRDefault="004F4750" w:rsidP="004F4750">
      <w:r>
        <w:t xml:space="preserve">        SQL.Add('VALUES (');</w:t>
      </w:r>
    </w:p>
    <w:p w:rsidR="004F4750" w:rsidRDefault="004F4750" w:rsidP="004F4750">
      <w:r>
        <w:t xml:space="preserve">        SQL.Add(' '''+IzmForm.Izm_gen_num.Caption+''' , NOW() , '''</w:t>
      </w:r>
    </w:p>
    <w:p w:rsidR="004F4750" w:rsidRDefault="004F4750" w:rsidP="004F4750">
      <w:r>
        <w:t xml:space="preserve">        +IzmForm.Izm_pat_id.Caption+''', ');</w:t>
      </w:r>
    </w:p>
    <w:p w:rsidR="004F4750" w:rsidRDefault="004F4750" w:rsidP="004F4750">
      <w:r>
        <w:t xml:space="preserve">        SQL.Add(' '''+IzmForm.izm_opisanie_edit.Text+''');');</w:t>
      </w:r>
    </w:p>
    <w:p w:rsidR="004F4750" w:rsidRDefault="004F4750" w:rsidP="004F4750">
      <w:r>
        <w:t xml:space="preserve">      try</w:t>
      </w:r>
    </w:p>
    <w:p w:rsidR="004F4750" w:rsidRDefault="004F4750" w:rsidP="004F4750">
      <w:r>
        <w:t xml:space="preserve">        Execute;</w:t>
      </w:r>
    </w:p>
    <w:p w:rsidR="004F4750" w:rsidRDefault="004F4750" w:rsidP="004F4750">
      <w:r>
        <w:t xml:space="preserve">      except</w:t>
      </w:r>
    </w:p>
    <w:p w:rsidR="004F4750" w:rsidRDefault="004F4750" w:rsidP="004F4750">
      <w:r>
        <w:t xml:space="preserve">      //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end;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//проверяем не было ли уже записано в базу параметры текущей точки:</w:t>
      </w:r>
    </w:p>
    <w:p w:rsidR="004F4750" w:rsidRDefault="004F4750" w:rsidP="004F4750">
      <w:r>
        <w:t>with SQL_DM.mysql_query4 do begin</w:t>
      </w:r>
    </w:p>
    <w:p w:rsidR="004F4750" w:rsidRDefault="004F4750" w:rsidP="004F4750">
      <w:r>
        <w:t>Connection:=SQL_DM.mysql_con;</w:t>
      </w:r>
    </w:p>
    <w:p w:rsidR="004F4750" w:rsidRDefault="004F4750" w:rsidP="004F4750">
      <w:r>
        <w:t xml:space="preserve">        SQL.Clear;</w:t>
      </w:r>
    </w:p>
    <w:p w:rsidR="004F4750" w:rsidRDefault="004F4750" w:rsidP="004F4750"/>
    <w:p w:rsidR="004F4750" w:rsidRDefault="004F4750" w:rsidP="004F4750">
      <w:r>
        <w:t xml:space="preserve">        SQL.Add('SELECT * FROM `rd`.`'+table_znacheniya_name+'` WHERE (');</w:t>
      </w:r>
    </w:p>
    <w:p w:rsidR="004F4750" w:rsidRDefault="004F4750" w:rsidP="004F4750">
      <w:r>
        <w:t xml:space="preserve">        SQL.Add(' (`izm_num`='+IzmForm.Izm_gen_num.Caption+') AND ('+</w:t>
      </w:r>
    </w:p>
    <w:p w:rsidR="004F4750" w:rsidRDefault="004F4750" w:rsidP="004F4750">
      <w:r>
        <w:t xml:space="preserve">                ' `param_num`='+inttostr(3)+') AND ('+</w:t>
      </w:r>
    </w:p>
    <w:p w:rsidR="004F4750" w:rsidRDefault="004F4750" w:rsidP="004F4750">
      <w:r>
        <w:t xml:space="preserve">                ' `povtor_num`='+inttostr(povtor)+') AND ('+</w:t>
      </w:r>
    </w:p>
    <w:p w:rsidR="004F4750" w:rsidRDefault="004F4750" w:rsidP="004F4750">
      <w:r>
        <w:t xml:space="preserve">                ' `point_num`='+inttostr(point)+'));');</w:t>
      </w:r>
    </w:p>
    <w:p w:rsidR="004F4750" w:rsidRDefault="004F4750" w:rsidP="004F4750">
      <w:r>
        <w:t xml:space="preserve">        //showmessage(SQL.Text);</w:t>
      </w:r>
    </w:p>
    <w:p w:rsidR="004F4750" w:rsidRDefault="004F4750" w:rsidP="004F4750">
      <w:r>
        <w:t xml:space="preserve">      try</w:t>
      </w:r>
    </w:p>
    <w:p w:rsidR="004F4750" w:rsidRDefault="004F4750" w:rsidP="004F4750">
      <w:r>
        <w:t xml:space="preserve">        Active:=true;</w:t>
      </w:r>
    </w:p>
    <w:p w:rsidR="004F4750" w:rsidRPr="004F4750" w:rsidRDefault="004F4750" w:rsidP="004F4750">
      <w:pPr>
        <w:rPr>
          <w:lang w:val="ru-RU"/>
        </w:rPr>
      </w:pPr>
      <w:r>
        <w:t xml:space="preserve">      except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//берем информацию с прибора</w:t>
      </w:r>
    </w:p>
    <w:p w:rsidR="004F4750" w:rsidRDefault="004F4750" w:rsidP="004F4750">
      <w:r>
        <w:t>tmp[1]:=decoded_message.R_e;</w:t>
      </w:r>
    </w:p>
    <w:p w:rsidR="004F4750" w:rsidRDefault="004F4750" w:rsidP="004F4750">
      <w:r>
        <w:t>tmp[2]:=decoded_message.G0_e;</w:t>
      </w:r>
    </w:p>
    <w:p w:rsidR="004F4750" w:rsidRDefault="004F4750" w:rsidP="004F4750">
      <w:r>
        <w:t>tmp[3]:=decoded_message.G1_e;</w:t>
      </w:r>
    </w:p>
    <w:p w:rsidR="004F4750" w:rsidRDefault="004F4750" w:rsidP="004F4750">
      <w:r>
        <w:t>tmp[4]:=decoded_message.G2_e;</w:t>
      </w:r>
    </w:p>
    <w:p w:rsidR="004F4750" w:rsidRDefault="004F4750" w:rsidP="004F4750">
      <w:r>
        <w:t>tmp[5]:=decoded_message.G3_e;</w:t>
      </w:r>
    </w:p>
    <w:p w:rsidR="004F4750" w:rsidRDefault="004F4750" w:rsidP="004F4750">
      <w:r>
        <w:t>tmp[6]:=decoded_message.C_e;</w:t>
      </w:r>
    </w:p>
    <w:p w:rsidR="004F4750" w:rsidRDefault="004F4750" w:rsidP="004F4750">
      <w:r>
        <w:t>tmp[7]:=decoded_message.Usm_e;</w:t>
      </w:r>
    </w:p>
    <w:p w:rsidR="004F4750" w:rsidRDefault="004F4750" w:rsidP="004F4750"/>
    <w:p w:rsidR="004F4750" w:rsidRDefault="004F4750" w:rsidP="004F4750">
      <w:r>
        <w:t>y1:=IzmForm.get_string(decoded_message.U_izm);</w:t>
      </w:r>
    </w:p>
    <w:p w:rsidR="004F4750" w:rsidRDefault="004F4750" w:rsidP="004F4750">
      <w:r>
        <w:t>y2:=IzmForm.get_string(decoded_message.I_izm);</w:t>
      </w:r>
    </w:p>
    <w:p w:rsidR="004F4750" w:rsidRDefault="004F4750" w:rsidP="004F4750"/>
    <w:p w:rsidR="004F4750" w:rsidRDefault="004F4750" w:rsidP="004F4750">
      <w:r>
        <w:t>//showmessage (inttostr(SQL_DM.mysql_DSQ4.DataSet.RecordCount));</w:t>
      </w:r>
    </w:p>
    <w:p w:rsidR="004F4750" w:rsidRDefault="004F4750" w:rsidP="004F4750">
      <w:r>
        <w:t>if not (SQL_DM.mysql_DSQ4.DataSet.RecordCount=0)</w:t>
      </w:r>
    </w:p>
    <w:p w:rsidR="004F4750" w:rsidRPr="004F4750" w:rsidRDefault="004F4750" w:rsidP="004F4750">
      <w:pPr>
        <w:rPr>
          <w:lang w:val="ru-RU"/>
        </w:rPr>
      </w:pPr>
      <w:r>
        <w:t>then</w:t>
      </w:r>
      <w:r w:rsidRPr="004F4750">
        <w:rPr>
          <w:lang w:val="ru-RU"/>
        </w:rPr>
        <w:t xml:space="preserve">  //в случае если апдейт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//создаем стринглист для загрузки в него запроса к базе</w:t>
      </w:r>
    </w:p>
    <w:p w:rsidR="004F4750" w:rsidRDefault="004F4750" w:rsidP="004F4750">
      <w:r>
        <w:t>list:=TStringList.Create;</w:t>
      </w:r>
    </w:p>
    <w:p w:rsidR="004F4750" w:rsidRDefault="004F4750" w:rsidP="004F4750">
      <w:r>
        <w:t>list.Clear;</w:t>
      </w:r>
    </w:p>
    <w:p w:rsidR="004F4750" w:rsidRDefault="004F4750" w:rsidP="004F4750"/>
    <w:p w:rsidR="004F4750" w:rsidRDefault="004F4750" w:rsidP="004F4750">
      <w:r>
        <w:t>for k:=1 to params_amount do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   list.Add('UPDATE `rd`.`'+table_znacheniya_name+'` SET `znach`=');</w:t>
      </w:r>
    </w:p>
    <w:p w:rsidR="004F4750" w:rsidRDefault="004F4750" w:rsidP="004F4750">
      <w:r>
        <w:t xml:space="preserve">         DecimalSeparator:='.';</w:t>
      </w:r>
    </w:p>
    <w:p w:rsidR="004F4750" w:rsidRDefault="004F4750" w:rsidP="004F4750">
      <w:r>
        <w:t xml:space="preserve">         str:=floattostrf(tmp[k],ffExponent, 6, 2);</w:t>
      </w:r>
    </w:p>
    <w:p w:rsidR="004F4750" w:rsidRDefault="004F4750" w:rsidP="004F4750">
      <w:r>
        <w:t xml:space="preserve">         list.Add(''''+str+''''+' WHERE ((`param_num`='+inttostr(k+2)+</w:t>
      </w:r>
    </w:p>
    <w:p w:rsidR="004F4750" w:rsidRDefault="004F4750" w:rsidP="004F4750">
      <w:r>
        <w:t xml:space="preserve">                  ') AND (`izm_num`='+IzmForm.Izm_gen_num.Caption+</w:t>
      </w:r>
    </w:p>
    <w:p w:rsidR="004F4750" w:rsidRDefault="004F4750" w:rsidP="004F4750">
      <w:r>
        <w:t xml:space="preserve">                  ') AND (`point_num`='+inttostr(point)+</w:t>
      </w:r>
    </w:p>
    <w:p w:rsidR="004F4750" w:rsidRDefault="004F4750" w:rsidP="004F4750">
      <w:r>
        <w:t xml:space="preserve">                  ') AND (`povtor_num`='+inttostr(povtor)+')); ');</w:t>
      </w:r>
    </w:p>
    <w:p w:rsidR="004F4750" w:rsidRDefault="004F4750" w:rsidP="004F4750">
      <w:r>
        <w:t xml:space="preserve">          //list.Add(str);</w:t>
      </w:r>
    </w:p>
    <w:p w:rsidR="004F4750" w:rsidRDefault="004F4750" w:rsidP="004F4750"/>
    <w:p w:rsidR="004F4750" w:rsidRDefault="004F4750" w:rsidP="004F4750">
      <w:r>
        <w:t xml:space="preserve">    end;</w:t>
      </w:r>
    </w:p>
    <w:p w:rsidR="004F4750" w:rsidRDefault="004F4750" w:rsidP="004F4750">
      <w:r>
        <w:t xml:space="preserve">    //showmessage(list.Text);</w:t>
      </w:r>
    </w:p>
    <w:p w:rsidR="004F4750" w:rsidRDefault="004F4750" w:rsidP="004F4750">
      <w:r>
        <w:t>list.SaveToFile('znachzapros.txt');</w:t>
      </w:r>
    </w:p>
    <w:p w:rsidR="004F4750" w:rsidRDefault="004F4750" w:rsidP="004F4750">
      <w:r>
        <w:t>end</w:t>
      </w:r>
    </w:p>
    <w:p w:rsidR="004F4750" w:rsidRDefault="004F4750" w:rsidP="004F4750">
      <w:r>
        <w:t>else //в случае если надо записать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///  Здесь остановились чтобы сделать </w:t>
      </w:r>
      <w:r>
        <w:t>Usm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 //////////////////////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//создаем стринглист для загрузки в него запроса к базе</w:t>
      </w:r>
    </w:p>
    <w:p w:rsidR="004F4750" w:rsidRDefault="004F4750" w:rsidP="004F4750">
      <w:r>
        <w:t>list:=TStringList.Create;</w:t>
      </w:r>
    </w:p>
    <w:p w:rsidR="004F4750" w:rsidRDefault="004F4750" w:rsidP="004F4750">
      <w:r>
        <w:t>with list do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Clear;</w:t>
      </w:r>
    </w:p>
    <w:p w:rsidR="004F4750" w:rsidRDefault="004F4750" w:rsidP="004F4750">
      <w:r>
        <w:t xml:space="preserve">     Add('INSERT INTO `rd`.`'+table_znacheniya_name+'` (');</w:t>
      </w:r>
    </w:p>
    <w:p w:rsidR="004F4750" w:rsidRDefault="004F4750" w:rsidP="004F4750">
      <w:r>
        <w:t xml:space="preserve">     Add('`id` ,');</w:t>
      </w:r>
    </w:p>
    <w:p w:rsidR="004F4750" w:rsidRDefault="004F4750" w:rsidP="004F4750">
      <w:r>
        <w:t xml:space="preserve">     Add('`izm_num` ,');</w:t>
      </w:r>
    </w:p>
    <w:p w:rsidR="004F4750" w:rsidRDefault="004F4750" w:rsidP="004F4750">
      <w:r>
        <w:t xml:space="preserve">     Add('`param_num` ,');</w:t>
      </w:r>
    </w:p>
    <w:p w:rsidR="004F4750" w:rsidRDefault="004F4750" w:rsidP="004F4750">
      <w:r>
        <w:t xml:space="preserve">     Add('`point_num` ,');</w:t>
      </w:r>
    </w:p>
    <w:p w:rsidR="004F4750" w:rsidRDefault="004F4750" w:rsidP="004F4750">
      <w:r>
        <w:t xml:space="preserve">     Add('`povtor_num` ,');</w:t>
      </w:r>
    </w:p>
    <w:p w:rsidR="004F4750" w:rsidRDefault="004F4750" w:rsidP="004F4750">
      <w:r>
        <w:t xml:space="preserve">     Add('`znach` ,');</w:t>
      </w:r>
    </w:p>
    <w:p w:rsidR="004F4750" w:rsidRDefault="004F4750" w:rsidP="004F4750">
      <w:r>
        <w:t xml:space="preserve">     Add('`znach_UI`');</w:t>
      </w:r>
    </w:p>
    <w:p w:rsidR="004F4750" w:rsidRDefault="004F4750" w:rsidP="004F4750">
      <w:r>
        <w:t xml:space="preserve">     Add(')');</w:t>
      </w:r>
    </w:p>
    <w:p w:rsidR="004F4750" w:rsidRDefault="004F4750" w:rsidP="004F4750">
      <w:r>
        <w:t xml:space="preserve">     Add('VALUES');</w:t>
      </w:r>
    </w:p>
    <w:p w:rsidR="004F4750" w:rsidRDefault="004F4750" w:rsidP="004F4750">
      <w:r>
        <w:t xml:space="preserve">   end;</w:t>
      </w:r>
    </w:p>
    <w:p w:rsidR="004F4750" w:rsidRDefault="004F4750" w:rsidP="004F4750"/>
    <w:p w:rsidR="004F4750" w:rsidRDefault="004F4750" w:rsidP="004F4750">
      <w:r>
        <w:t>for k:=1 to params_amount do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DecimalSeparator:='.';</w:t>
      </w:r>
    </w:p>
    <w:p w:rsidR="004F4750" w:rsidRDefault="004F4750" w:rsidP="004F4750">
      <w:r>
        <w:t xml:space="preserve">      str:='(NULL , '''+</w:t>
      </w:r>
    </w:p>
    <w:p w:rsidR="004F4750" w:rsidRDefault="004F4750" w:rsidP="004F4750">
      <w:r>
        <w:t xml:space="preserve">         IzmForm.Izm_gen_num.Caption+''', '''+</w:t>
      </w:r>
    </w:p>
    <w:p w:rsidR="004F4750" w:rsidRDefault="004F4750" w:rsidP="004F4750">
      <w:r>
        <w:t xml:space="preserve">         inttostr(k+2)+''', '''+</w:t>
      </w:r>
    </w:p>
    <w:p w:rsidR="004F4750" w:rsidRDefault="004F4750" w:rsidP="004F4750">
      <w:r>
        <w:t xml:space="preserve">         inttostr(point)+''', '''+</w:t>
      </w:r>
    </w:p>
    <w:p w:rsidR="004F4750" w:rsidRDefault="004F4750" w:rsidP="004F4750">
      <w:r>
        <w:t xml:space="preserve">         inttostr(povtor)+''', ''';</w:t>
      </w:r>
    </w:p>
    <w:p w:rsidR="004F4750" w:rsidRDefault="004F4750" w:rsidP="004F4750">
      <w:r>
        <w:t xml:space="preserve">      str:=str+floattostrf(tmp[k],ffExponent, 6, 2)+''',' +'NULL';</w:t>
      </w:r>
    </w:p>
    <w:p w:rsidR="004F4750" w:rsidRDefault="004F4750" w:rsidP="004F4750">
      <w:r>
        <w:t xml:space="preserve">      if (k=params_amount) and not(MainForm.izm_write_ui.Checked) then</w:t>
      </w:r>
    </w:p>
    <w:p w:rsidR="004F4750" w:rsidRDefault="004F4750" w:rsidP="004F4750">
      <w:r>
        <w:t xml:space="preserve">                 str:=str+')'</w:t>
      </w:r>
    </w:p>
    <w:p w:rsidR="004F4750" w:rsidRDefault="004F4750" w:rsidP="004F4750">
      <w:r>
        <w:t xml:space="preserve">              else str:=str+'),';</w:t>
      </w:r>
    </w:p>
    <w:p w:rsidR="004F4750" w:rsidRPr="004F4750" w:rsidRDefault="004F4750" w:rsidP="004F4750">
      <w:pPr>
        <w:rPr>
          <w:lang w:val="ru-RU"/>
        </w:rPr>
      </w:pPr>
      <w:r>
        <w:t xml:space="preserve">          list</w:t>
      </w:r>
      <w:r w:rsidRPr="004F4750">
        <w:rPr>
          <w:lang w:val="ru-RU"/>
        </w:rPr>
        <w:t>.</w:t>
      </w:r>
      <w:r>
        <w:t>Add</w:t>
      </w:r>
      <w:r w:rsidRPr="004F4750">
        <w:rPr>
          <w:lang w:val="ru-RU"/>
        </w:rPr>
        <w:t>(</w:t>
      </w:r>
      <w:r>
        <w:t>str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//если необходимо также записывать значения тока и напряжения</w:t>
      </w:r>
    </w:p>
    <w:p w:rsidR="004F4750" w:rsidRDefault="004F4750" w:rsidP="004F4750">
      <w:r w:rsidRPr="004F4750">
        <w:rPr>
          <w:lang w:val="ru-RU"/>
        </w:rPr>
        <w:t xml:space="preserve">       </w:t>
      </w:r>
      <w:r>
        <w:t>if MainForm.izm_write_ui.Checked then</w:t>
      </w:r>
    </w:p>
    <w:p w:rsidR="004F4750" w:rsidRDefault="004F4750" w:rsidP="004F4750">
      <w:r>
        <w:t xml:space="preserve">       begin</w:t>
      </w:r>
    </w:p>
    <w:p w:rsidR="004F4750" w:rsidRDefault="004F4750" w:rsidP="004F4750">
      <w:r>
        <w:t xml:space="preserve">        str:='(NULL , '''+</w:t>
      </w:r>
    </w:p>
    <w:p w:rsidR="004F4750" w:rsidRDefault="004F4750" w:rsidP="004F4750">
      <w:r>
        <w:t xml:space="preserve">                IzmForm.Izm_gen_num.Caption+''', '''+</w:t>
      </w:r>
    </w:p>
    <w:p w:rsidR="004F4750" w:rsidRDefault="004F4750" w:rsidP="004F4750">
      <w:r>
        <w:t xml:space="preserve">                inttostr(1)+''', '''+</w:t>
      </w:r>
    </w:p>
    <w:p w:rsidR="004F4750" w:rsidRDefault="004F4750" w:rsidP="004F4750">
      <w:r>
        <w:t xml:space="preserve">                inttostr(point)+''', '''+</w:t>
      </w:r>
    </w:p>
    <w:p w:rsidR="004F4750" w:rsidRDefault="004F4750" w:rsidP="004F4750">
      <w:r>
        <w:t xml:space="preserve">                inttostr(povtor)+''', '''+floattostr(0)+''',' +y1+'),';</w:t>
      </w:r>
    </w:p>
    <w:p w:rsidR="004F4750" w:rsidRDefault="004F4750" w:rsidP="004F4750">
      <w:r>
        <w:t xml:space="preserve">       list.Add(str);</w:t>
      </w:r>
    </w:p>
    <w:p w:rsidR="004F4750" w:rsidRDefault="004F4750" w:rsidP="004F4750">
      <w:r>
        <w:t xml:space="preserve">       str:='(NULL , '''+</w:t>
      </w:r>
    </w:p>
    <w:p w:rsidR="004F4750" w:rsidRDefault="004F4750" w:rsidP="004F4750">
      <w:r>
        <w:t xml:space="preserve">                IzmForm.Izm_gen_num.Caption+''', '''+</w:t>
      </w:r>
    </w:p>
    <w:p w:rsidR="004F4750" w:rsidRDefault="004F4750" w:rsidP="004F4750">
      <w:r>
        <w:t xml:space="preserve">                inttostr(2)+''', '''+</w:t>
      </w:r>
    </w:p>
    <w:p w:rsidR="004F4750" w:rsidRDefault="004F4750" w:rsidP="004F4750">
      <w:r>
        <w:t xml:space="preserve">                inttostr(point)+''', '''+</w:t>
      </w:r>
    </w:p>
    <w:p w:rsidR="004F4750" w:rsidRDefault="004F4750" w:rsidP="004F4750">
      <w:r>
        <w:t xml:space="preserve">                inttostr(povtor)+''', '''+floattostr(0)+''',' +y2+')';</w:t>
      </w:r>
    </w:p>
    <w:p w:rsidR="004F4750" w:rsidRDefault="004F4750" w:rsidP="004F4750">
      <w:r>
        <w:t xml:space="preserve">       if  not(k=params_amount) then</w:t>
      </w:r>
    </w:p>
    <w:p w:rsidR="004F4750" w:rsidRDefault="004F4750" w:rsidP="004F4750">
      <w:r>
        <w:t xml:space="preserve">           str:=str+',';</w:t>
      </w:r>
    </w:p>
    <w:p w:rsidR="004F4750" w:rsidRDefault="004F4750" w:rsidP="004F4750"/>
    <w:p w:rsidR="004F4750" w:rsidRDefault="004F4750" w:rsidP="004F4750">
      <w:r>
        <w:t xml:space="preserve">       list.Add(str);</w:t>
      </w:r>
    </w:p>
    <w:p w:rsidR="004F4750" w:rsidRDefault="004F4750" w:rsidP="004F4750">
      <w:r>
        <w:t xml:space="preserve">       end;</w:t>
      </w:r>
    </w:p>
    <w:p w:rsidR="004F4750" w:rsidRDefault="004F4750" w:rsidP="004F4750">
      <w:r>
        <w:t>list.SaveToFile('znachzapros.txt');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//непосредственная запись в базу</w:t>
      </w:r>
    </w:p>
    <w:p w:rsidR="004F4750" w:rsidRPr="004F4750" w:rsidRDefault="004F4750" w:rsidP="004F4750">
      <w:pPr>
        <w:rPr>
          <w:lang w:val="ru-RU"/>
        </w:rPr>
      </w:pPr>
      <w:r>
        <w:t>with</w:t>
      </w:r>
      <w:r w:rsidRPr="004F4750">
        <w:rPr>
          <w:lang w:val="ru-RU"/>
        </w:rPr>
        <w:t xml:space="preserve"> </w:t>
      </w:r>
      <w:r>
        <w:t>SQL</w:t>
      </w:r>
      <w:r w:rsidRPr="004F4750">
        <w:rPr>
          <w:lang w:val="ru-RU"/>
        </w:rPr>
        <w:t>_</w:t>
      </w:r>
      <w:r>
        <w:t>DM</w:t>
      </w:r>
      <w:r w:rsidRPr="004F4750">
        <w:rPr>
          <w:lang w:val="ru-RU"/>
        </w:rPr>
        <w:t>.</w:t>
      </w:r>
      <w:r>
        <w:t>mysql</w:t>
      </w:r>
      <w:r w:rsidRPr="004F4750">
        <w:rPr>
          <w:lang w:val="ru-RU"/>
        </w:rPr>
        <w:t>_</w:t>
      </w:r>
      <w:r>
        <w:t>query</w:t>
      </w:r>
      <w:r w:rsidRPr="004F4750">
        <w:rPr>
          <w:lang w:val="ru-RU"/>
        </w:rPr>
        <w:t xml:space="preserve">4 </w:t>
      </w:r>
      <w:r>
        <w:t>do</w:t>
      </w:r>
      <w:r w:rsidRPr="004F4750">
        <w:rPr>
          <w:lang w:val="ru-RU"/>
        </w:rPr>
        <w:t xml:space="preserve"> </w:t>
      </w:r>
      <w:r>
        <w:t>begin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Connection:=SQL_DM.mysql_con;</w:t>
      </w:r>
    </w:p>
    <w:p w:rsidR="004F4750" w:rsidRDefault="004F4750" w:rsidP="004F4750">
      <w:r>
        <w:t xml:space="preserve">        SQL.Clear;</w:t>
      </w:r>
    </w:p>
    <w:p w:rsidR="004F4750" w:rsidRDefault="004F4750" w:rsidP="004F4750">
      <w:r>
        <w:t xml:space="preserve">        SQL.AddStrings(list);</w:t>
      </w:r>
    </w:p>
    <w:p w:rsidR="004F4750" w:rsidRDefault="004F4750" w:rsidP="004F4750">
      <w:r>
        <w:t xml:space="preserve">      try</w:t>
      </w:r>
    </w:p>
    <w:p w:rsidR="004F4750" w:rsidRDefault="004F4750" w:rsidP="004F4750">
      <w:r>
        <w:t xml:space="preserve">        Execute;</w:t>
      </w:r>
    </w:p>
    <w:p w:rsidR="004F4750" w:rsidRDefault="004F4750" w:rsidP="004F4750">
      <w:r>
        <w:t xml:space="preserve">      except</w:t>
      </w:r>
    </w:p>
    <w:p w:rsidR="004F4750" w:rsidRDefault="004F4750" w:rsidP="004F4750">
      <w:r>
        <w:t xml:space="preserve">      //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>end;</w:t>
      </w:r>
    </w:p>
    <w:p w:rsidR="004F4750" w:rsidRPr="004F4750" w:rsidRDefault="004F4750" w:rsidP="004F4750">
      <w:pPr>
        <w:rPr>
          <w:lang w:val="ru-RU"/>
        </w:rPr>
      </w:pPr>
      <w:r>
        <w:t>list</w:t>
      </w:r>
      <w:r w:rsidRPr="004F4750">
        <w:rPr>
          <w:lang w:val="ru-RU"/>
        </w:rPr>
        <w:t>.</w:t>
      </w:r>
      <w:r>
        <w:t>Destroy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{//запись текущего измерения в виде </w:t>
      </w:r>
      <w:r>
        <w:t>sql</w:t>
      </w:r>
      <w:r w:rsidRPr="004F4750">
        <w:rPr>
          <w:lang w:val="ru-RU"/>
        </w:rPr>
        <w:t xml:space="preserve"> запросов в текстовый файл</w:t>
      </w:r>
    </w:p>
    <w:p w:rsidR="004F4750" w:rsidRDefault="004F4750" w:rsidP="004F4750">
      <w:r>
        <w:t>AssignFile(file_record, 'last_measute.dat'); Assigns the Filename</w:t>
      </w:r>
    </w:p>
    <w:p w:rsidR="004F4750" w:rsidRDefault="004F4750" w:rsidP="004F4750">
      <w:r>
        <w:t xml:space="preserve">   if (point=1) and (povtor=1) then ReWrite(file_record)</w:t>
      </w:r>
    </w:p>
    <w:p w:rsidR="004F4750" w:rsidRDefault="004F4750" w:rsidP="004F4750">
      <w:r>
        <w:t xml:space="preserve">   else Append(file_record);</w:t>
      </w:r>
    </w:p>
    <w:p w:rsidR="004F4750" w:rsidRDefault="004F4750" w:rsidP="004F4750"/>
    <w:p w:rsidR="004F4750" w:rsidRDefault="004F4750" w:rsidP="004F4750">
      <w:r>
        <w:t xml:space="preserve">   Writeln(file_record, izm_result[i,j].R+#9+</w:t>
      </w:r>
    </w:p>
    <w:p w:rsidR="004F4750" w:rsidRDefault="004F4750" w:rsidP="004F4750">
      <w:r>
        <w:t xml:space="preserve">        izm_result[point,povtor].G0+#9+</w:t>
      </w:r>
    </w:p>
    <w:p w:rsidR="004F4750" w:rsidRDefault="004F4750" w:rsidP="004F4750">
      <w:r>
        <w:t xml:space="preserve">        izm_result[point,povtor].G1+#9+</w:t>
      </w:r>
    </w:p>
    <w:p w:rsidR="004F4750" w:rsidRDefault="004F4750" w:rsidP="004F4750">
      <w:r>
        <w:t xml:space="preserve">        izm_result[point,povtor].G2+#9+</w:t>
      </w:r>
    </w:p>
    <w:p w:rsidR="004F4750" w:rsidRDefault="004F4750" w:rsidP="004F4750">
      <w:r>
        <w:t xml:space="preserve">        izm_result[point,povtor].G3+#9+</w:t>
      </w:r>
    </w:p>
    <w:p w:rsidR="004F4750" w:rsidRDefault="004F4750" w:rsidP="004F4750">
      <w:r>
        <w:t xml:space="preserve">        izm_result[point,povtor].C;);</w:t>
      </w:r>
    </w:p>
    <w:p w:rsidR="004F4750" w:rsidRDefault="004F4750" w:rsidP="004F4750">
      <w:r>
        <w:t xml:space="preserve">   Closefile(file_record); //Closes file F}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//если пришли к концу всего измерения: 24 точки по 5 повторов</w:t>
      </w:r>
    </w:p>
    <w:p w:rsidR="004F4750" w:rsidRDefault="004F4750" w:rsidP="004F4750">
      <w:r>
        <w:t>if (point=points_amount) and (povtor=repeat_amount) then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//выводим сообщение о законченности измерения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if</w:t>
      </w:r>
      <w:r w:rsidRPr="004F4750">
        <w:rPr>
          <w:lang w:val="ru-RU"/>
        </w:rPr>
        <w:t xml:space="preserve"> </w:t>
      </w:r>
      <w:r>
        <w:t>MessageBox</w:t>
      </w:r>
      <w:r w:rsidRPr="004F4750">
        <w:rPr>
          <w:lang w:val="ru-RU"/>
        </w:rPr>
        <w:t>(0,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PChar(izm_izm_end),</w:t>
      </w:r>
    </w:p>
    <w:p w:rsidR="004F4750" w:rsidRDefault="004F4750" w:rsidP="004F4750">
      <w:r>
        <w:t xml:space="preserve">              PChar(izm_caption_message),</w:t>
      </w:r>
    </w:p>
    <w:p w:rsidR="004F4750" w:rsidRDefault="004F4750" w:rsidP="004F4750">
      <w:r>
        <w:t xml:space="preserve">              MB_ICONQUESTION or MB_OKCANCEL</w:t>
      </w:r>
    </w:p>
    <w:p w:rsidR="004F4750" w:rsidRDefault="004F4750" w:rsidP="004F4750">
      <w:r>
        <w:t xml:space="preserve">              )=id_OK then</w:t>
      </w:r>
    </w:p>
    <w:p w:rsidR="004F4750" w:rsidRDefault="004F4750" w:rsidP="004F4750">
      <w:r>
        <w:t xml:space="preserve">    //если пользователь выбрал загрузку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IzmForm.Izm_stop_btn.Caption:=izm_unit_end_measurment_btn_label;</w:t>
      </w:r>
    </w:p>
    <w:p w:rsidR="004F4750" w:rsidRDefault="004F4750" w:rsidP="004F4750">
      <w:r>
        <w:t xml:space="preserve">        Suspend;</w:t>
      </w:r>
    </w:p>
    <w:p w:rsidR="004F4750" w:rsidRDefault="004F4750" w:rsidP="004F4750">
      <w:r>
        <w:t xml:space="preserve">        IzmForm.Close;</w:t>
      </w:r>
    </w:p>
    <w:p w:rsidR="004F4750" w:rsidRDefault="004F4750" w:rsidP="004F4750">
      <w:r>
        <w:t xml:space="preserve">        MainForm.GoToLookResults.Execute;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{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//проходим по каждой точке, каждому повтору по точке, и каждому параметру</w:t>
      </w:r>
    </w:p>
    <w:p w:rsidR="004F4750" w:rsidRDefault="004F4750" w:rsidP="004F4750">
      <w:r>
        <w:t>for i:=1 to points_amount do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//запись полученных значений</w:t>
      </w:r>
    </w:p>
    <w:p w:rsidR="004F4750" w:rsidRDefault="004F4750" w:rsidP="004F4750">
      <w:r>
        <w:t xml:space="preserve">    for j:=1 to repeat_amount do</w:t>
      </w:r>
    </w:p>
    <w:p w:rsidR="004F4750" w:rsidRPr="004F4750" w:rsidRDefault="004F4750" w:rsidP="004F4750">
      <w:pPr>
        <w:rPr>
          <w:lang w:val="ru-RU"/>
        </w:rPr>
      </w:pPr>
      <w:r>
        <w:t xml:space="preserve">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 во временный файл заносим результаты для данной точки и повтора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tmp[1]:=izm_result[i,j].R;</w:t>
      </w:r>
    </w:p>
    <w:p w:rsidR="004F4750" w:rsidRDefault="004F4750" w:rsidP="004F4750">
      <w:r>
        <w:t xml:space="preserve">        tmp[2]:=izm_result[i,j].G0;</w:t>
      </w:r>
    </w:p>
    <w:p w:rsidR="004F4750" w:rsidRDefault="004F4750" w:rsidP="004F4750">
      <w:r>
        <w:t xml:space="preserve">        tmp[3]:=izm_result[i,j].G1;</w:t>
      </w:r>
    </w:p>
    <w:p w:rsidR="004F4750" w:rsidRDefault="004F4750" w:rsidP="004F4750">
      <w:r>
        <w:t xml:space="preserve">        tmp[4]:=izm_result[i,j].G2;</w:t>
      </w:r>
    </w:p>
    <w:p w:rsidR="004F4750" w:rsidRDefault="004F4750" w:rsidP="004F4750">
      <w:r>
        <w:t xml:space="preserve">        tmp[5]:=izm_result[i,j].G3;</w:t>
      </w:r>
    </w:p>
    <w:p w:rsidR="004F4750" w:rsidRDefault="004F4750" w:rsidP="004F4750">
      <w:r>
        <w:t xml:space="preserve">        tmp[6]:=izm_result[i,j].C;</w:t>
      </w:r>
    </w:p>
    <w:p w:rsidR="004F4750" w:rsidRDefault="004F4750" w:rsidP="004F4750"/>
    <w:p w:rsidR="004F4750" w:rsidRDefault="004F4750" w:rsidP="004F4750">
      <w:r>
        <w:t xml:space="preserve">        y1:=IzmForm.get_string(izm_result[i,j].U_izm);</w:t>
      </w:r>
    </w:p>
    <w:p w:rsidR="004F4750" w:rsidRDefault="004F4750" w:rsidP="004F4750">
      <w:r>
        <w:t xml:space="preserve">        y2:=IzmForm.get_string(izm_result[i,j].I_izm);</w:t>
      </w:r>
    </w:p>
    <w:p w:rsidR="004F4750" w:rsidRPr="004F4750" w:rsidRDefault="004F4750" w:rsidP="004F4750">
      <w:pPr>
        <w:rPr>
          <w:lang w:val="ru-RU"/>
        </w:rPr>
      </w:pPr>
      <w:r>
        <w:t xml:space="preserve">       </w:t>
      </w:r>
      <w:r w:rsidRPr="004F4750">
        <w:rPr>
          <w:lang w:val="ru-RU"/>
        </w:rPr>
        <w:t>//по параметрам, и сразу же формируем строку для записи</w:t>
      </w:r>
    </w:p>
    <w:p w:rsidR="004F4750" w:rsidRDefault="004F4750" w:rsidP="004F4750">
      <w:r w:rsidRPr="004F4750">
        <w:rPr>
          <w:lang w:val="ru-RU"/>
        </w:rPr>
        <w:t xml:space="preserve">       </w:t>
      </w:r>
      <w:r>
        <w:t>for k:=1 to params_amount do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   DecimalSeparator:='.';</w:t>
      </w:r>
    </w:p>
    <w:p w:rsidR="004F4750" w:rsidRDefault="004F4750" w:rsidP="004F4750">
      <w:r>
        <w:t xml:space="preserve">              str:='(NULL , '''+</w:t>
      </w:r>
    </w:p>
    <w:p w:rsidR="004F4750" w:rsidRDefault="004F4750" w:rsidP="004F4750">
      <w:r>
        <w:t xml:space="preserve">                    IzmForm.Izm_gen_num.Caption+''', '''+</w:t>
      </w:r>
    </w:p>
    <w:p w:rsidR="004F4750" w:rsidRDefault="004F4750" w:rsidP="004F4750">
      <w:r>
        <w:t xml:space="preserve">                    inttostr(k+2)+''', '''+</w:t>
      </w:r>
    </w:p>
    <w:p w:rsidR="004F4750" w:rsidRDefault="004F4750" w:rsidP="004F4750">
      <w:r>
        <w:t xml:space="preserve">                    inttostr(i)+''', '''+</w:t>
      </w:r>
    </w:p>
    <w:p w:rsidR="004F4750" w:rsidRDefault="004F4750" w:rsidP="004F4750">
      <w:r>
        <w:t xml:space="preserve">                    inttostr(j)+''', ''';</w:t>
      </w:r>
    </w:p>
    <w:p w:rsidR="004F4750" w:rsidRDefault="004F4750" w:rsidP="004F4750">
      <w:r>
        <w:t xml:space="preserve">              str:=str+floattostrf(tmp[k],ffExponent, 6, 2)+''',' +'NULL';</w:t>
      </w:r>
    </w:p>
    <w:p w:rsidR="004F4750" w:rsidRDefault="004F4750" w:rsidP="004F4750"/>
    <w:p w:rsidR="004F4750" w:rsidRDefault="004F4750" w:rsidP="004F4750">
      <w:r>
        <w:t xml:space="preserve">              if (i=points_amount) and (j=repeat_amount) and (k=params_amount) and</w:t>
      </w:r>
    </w:p>
    <w:p w:rsidR="004F4750" w:rsidRDefault="004F4750" w:rsidP="004F4750">
      <w:r>
        <w:t xml:space="preserve">                    not(IzmForm.izm_write_ui.Checked) then</w:t>
      </w:r>
    </w:p>
    <w:p w:rsidR="004F4750" w:rsidRDefault="004F4750" w:rsidP="004F4750">
      <w:r>
        <w:t xml:space="preserve">                 str:=str+')'</w:t>
      </w:r>
    </w:p>
    <w:p w:rsidR="004F4750" w:rsidRDefault="004F4750" w:rsidP="004F4750">
      <w:r>
        <w:t xml:space="preserve">              else str:=str+'),';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      list</w:t>
      </w:r>
      <w:r w:rsidRPr="004F4750">
        <w:rPr>
          <w:lang w:val="ru-RU"/>
        </w:rPr>
        <w:t>.</w:t>
      </w:r>
      <w:r>
        <w:t>Add</w:t>
      </w:r>
      <w:r w:rsidRPr="004F4750">
        <w:rPr>
          <w:lang w:val="ru-RU"/>
        </w:rPr>
        <w:t>(</w:t>
      </w:r>
      <w:r>
        <w:t>str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//если необходимо также записывать значения тока и напряжения</w:t>
      </w:r>
    </w:p>
    <w:p w:rsidR="004F4750" w:rsidRDefault="004F4750" w:rsidP="004F4750">
      <w:r w:rsidRPr="004F4750">
        <w:rPr>
          <w:lang w:val="ru-RU"/>
        </w:rPr>
        <w:t xml:space="preserve">       </w:t>
      </w:r>
      <w:r>
        <w:t>if IzmForm.izm_write_ui.Checked then begin</w:t>
      </w:r>
    </w:p>
    <w:p w:rsidR="004F4750" w:rsidRDefault="004F4750" w:rsidP="004F4750">
      <w:r>
        <w:t xml:space="preserve">        str:='(NULL , '''+</w:t>
      </w:r>
    </w:p>
    <w:p w:rsidR="004F4750" w:rsidRDefault="004F4750" w:rsidP="004F4750">
      <w:r>
        <w:t xml:space="preserve">                IzmForm.Izm_gen_num.Caption+''', '''+</w:t>
      </w:r>
    </w:p>
    <w:p w:rsidR="004F4750" w:rsidRDefault="004F4750" w:rsidP="004F4750">
      <w:r>
        <w:t xml:space="preserve">                inttostr(1)+''', '''+</w:t>
      </w:r>
    </w:p>
    <w:p w:rsidR="004F4750" w:rsidRDefault="004F4750" w:rsidP="004F4750">
      <w:r>
        <w:t xml:space="preserve">                inttostr(i)+''', '''+</w:t>
      </w:r>
    </w:p>
    <w:p w:rsidR="004F4750" w:rsidRDefault="004F4750" w:rsidP="004F4750">
      <w:r>
        <w:t xml:space="preserve">                inttostr(j)+''', '''+floattostr(0)+''',' +y1+'),';</w:t>
      </w:r>
    </w:p>
    <w:p w:rsidR="004F4750" w:rsidRDefault="004F4750" w:rsidP="004F4750">
      <w:r>
        <w:t xml:space="preserve">       list.Add(str);</w:t>
      </w:r>
    </w:p>
    <w:p w:rsidR="004F4750" w:rsidRDefault="004F4750" w:rsidP="004F4750">
      <w:r>
        <w:t xml:space="preserve">       str:='(NULL , '''+</w:t>
      </w:r>
    </w:p>
    <w:p w:rsidR="004F4750" w:rsidRDefault="004F4750" w:rsidP="004F4750">
      <w:r>
        <w:t xml:space="preserve">                IzmForm.Izm_gen_num.Caption+''', '''+</w:t>
      </w:r>
    </w:p>
    <w:p w:rsidR="004F4750" w:rsidRDefault="004F4750" w:rsidP="004F4750">
      <w:r>
        <w:t xml:space="preserve">                inttostr(2)+''', '''+</w:t>
      </w:r>
    </w:p>
    <w:p w:rsidR="004F4750" w:rsidRDefault="004F4750" w:rsidP="004F4750">
      <w:r>
        <w:t xml:space="preserve">                inttostr(i)+''', '''+</w:t>
      </w:r>
    </w:p>
    <w:p w:rsidR="004F4750" w:rsidRDefault="004F4750" w:rsidP="004F4750">
      <w:r>
        <w:t xml:space="preserve">                inttostr(j)+''', '''+floattostr(0)+''',' +y2+')';</w:t>
      </w:r>
    </w:p>
    <w:p w:rsidR="004F4750" w:rsidRDefault="004F4750" w:rsidP="004F4750">
      <w:r>
        <w:t xml:space="preserve">       if  not((i=points_amount) and (j=repeat_amount) and (k=6)) then</w:t>
      </w:r>
    </w:p>
    <w:p w:rsidR="004F4750" w:rsidRDefault="004F4750" w:rsidP="004F4750">
      <w:r>
        <w:t xml:space="preserve">           str:=str+',';</w:t>
      </w:r>
    </w:p>
    <w:p w:rsidR="004F4750" w:rsidRDefault="004F4750" w:rsidP="004F4750"/>
    <w:p w:rsidR="004F4750" w:rsidRDefault="004F4750" w:rsidP="004F4750">
      <w:r>
        <w:t xml:space="preserve">       list.Add(str);</w:t>
      </w:r>
    </w:p>
    <w:p w:rsidR="004F4750" w:rsidRDefault="004F4750" w:rsidP="004F4750">
      <w:r>
        <w:t xml:space="preserve">       end;</w:t>
      </w:r>
    </w:p>
    <w:p w:rsidR="004F4750" w:rsidRDefault="004F4750" w:rsidP="004F4750">
      <w:r>
        <w:t xml:space="preserve">      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end;</w:t>
      </w:r>
    </w:p>
    <w:p w:rsidR="004F4750" w:rsidRDefault="004F4750" w:rsidP="004F4750">
      <w:r>
        <w:t>list.SaveToFile('znachzapros.txt');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//формируем время измерения</w:t>
      </w:r>
    </w:p>
    <w:p w:rsidR="004F4750" w:rsidRPr="004F4750" w:rsidRDefault="004F4750" w:rsidP="004F4750">
      <w:pPr>
        <w:rPr>
          <w:lang w:val="ru-RU"/>
        </w:rPr>
      </w:pPr>
      <w:r>
        <w:t>GetSystemTime</w:t>
      </w:r>
      <w:r w:rsidRPr="004F4750">
        <w:rPr>
          <w:lang w:val="ru-RU"/>
        </w:rPr>
        <w:t>(</w:t>
      </w:r>
      <w:r>
        <w:t>s</w:t>
      </w:r>
      <w:r w:rsidRPr="004F4750">
        <w:rPr>
          <w:lang w:val="ru-RU"/>
        </w:rPr>
        <w:t>);</w:t>
      </w:r>
    </w:p>
    <w:p w:rsidR="004F4750" w:rsidRDefault="004F4750" w:rsidP="004F4750">
      <w:r>
        <w:t>date:=inttostr(s.wYear)+'-'+inttostr(s.wMonth)+'-'+inttostr(s.wDay)+' '+</w:t>
      </w:r>
    </w:p>
    <w:p w:rsidR="004F4750" w:rsidRDefault="004F4750" w:rsidP="004F4750">
      <w:r>
        <w:t>inttostr(s.wHour+4)+':'+inttostr(s.wMinute)+':'+inttostr(s.wSecond);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//непосредственная запись в базу</w:t>
      </w:r>
    </w:p>
    <w:p w:rsidR="004F4750" w:rsidRPr="004F4750" w:rsidRDefault="004F4750" w:rsidP="004F4750">
      <w:pPr>
        <w:rPr>
          <w:lang w:val="ru-RU"/>
        </w:rPr>
      </w:pPr>
      <w:r>
        <w:t>with</w:t>
      </w:r>
      <w:r w:rsidRPr="004F4750">
        <w:rPr>
          <w:lang w:val="ru-RU"/>
        </w:rPr>
        <w:t xml:space="preserve"> </w:t>
      </w:r>
      <w:r>
        <w:t>SQL</w:t>
      </w:r>
      <w:r w:rsidRPr="004F4750">
        <w:rPr>
          <w:lang w:val="ru-RU"/>
        </w:rPr>
        <w:t>_</w:t>
      </w:r>
      <w:r>
        <w:t>DM</w:t>
      </w:r>
      <w:r w:rsidRPr="004F4750">
        <w:rPr>
          <w:lang w:val="ru-RU"/>
        </w:rPr>
        <w:t>.</w:t>
      </w:r>
      <w:r>
        <w:t>mysql</w:t>
      </w:r>
      <w:r w:rsidRPr="004F4750">
        <w:rPr>
          <w:lang w:val="ru-RU"/>
        </w:rPr>
        <w:t>_</w:t>
      </w:r>
      <w:r>
        <w:t>query</w:t>
      </w:r>
      <w:r w:rsidRPr="004F4750">
        <w:rPr>
          <w:lang w:val="ru-RU"/>
        </w:rPr>
        <w:t xml:space="preserve">4 </w:t>
      </w:r>
      <w:r>
        <w:t>do</w:t>
      </w:r>
      <w:r w:rsidRPr="004F4750">
        <w:rPr>
          <w:lang w:val="ru-RU"/>
        </w:rPr>
        <w:t xml:space="preserve"> </w:t>
      </w:r>
      <w:r>
        <w:t>begin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Connection:=SQL_DM.mysql_con;</w:t>
      </w:r>
    </w:p>
    <w:p w:rsidR="004F4750" w:rsidRPr="004F4750" w:rsidRDefault="004F4750" w:rsidP="004F4750">
      <w:pPr>
        <w:rPr>
          <w:lang w:val="ru-RU"/>
        </w:rPr>
      </w:pPr>
      <w:r>
        <w:t xml:space="preserve">        SQL</w:t>
      </w:r>
      <w:r w:rsidRPr="004F4750">
        <w:rPr>
          <w:lang w:val="ru-RU"/>
        </w:rPr>
        <w:t>.</w:t>
      </w:r>
      <w:r>
        <w:t>Clear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//Создаем запись об измерении. Почему только здесь???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</w:t>
      </w:r>
      <w:r>
        <w:t>SQL</w:t>
      </w:r>
      <w:r w:rsidRPr="004F4750">
        <w:rPr>
          <w:lang w:val="ru-RU"/>
        </w:rPr>
        <w:t>.</w:t>
      </w:r>
      <w:r>
        <w:t>Add</w:t>
      </w:r>
      <w:r w:rsidRPr="004F4750">
        <w:rPr>
          <w:lang w:val="ru-RU"/>
        </w:rPr>
        <w:t>('</w:t>
      </w:r>
      <w:r>
        <w:t>INSERT</w:t>
      </w:r>
      <w:r w:rsidRPr="004F4750">
        <w:rPr>
          <w:lang w:val="ru-RU"/>
        </w:rPr>
        <w:t xml:space="preserve"> </w:t>
      </w:r>
      <w:r>
        <w:t>INTO</w:t>
      </w:r>
      <w:r w:rsidRPr="004F4750">
        <w:rPr>
          <w:lang w:val="ru-RU"/>
        </w:rPr>
        <w:t xml:space="preserve"> `</w:t>
      </w:r>
      <w:r>
        <w:t>rd</w:t>
      </w:r>
      <w:r w:rsidRPr="004F4750">
        <w:rPr>
          <w:lang w:val="ru-RU"/>
        </w:rPr>
        <w:t>`.`</w:t>
      </w:r>
      <w:r>
        <w:t>rd</w:t>
      </w:r>
      <w:r w:rsidRPr="004F4750">
        <w:rPr>
          <w:lang w:val="ru-RU"/>
        </w:rPr>
        <w:t>_</w:t>
      </w:r>
      <w:r>
        <w:t>izmerenia</w:t>
      </w:r>
      <w:r w:rsidRPr="004F4750">
        <w:rPr>
          <w:lang w:val="ru-RU"/>
        </w:rPr>
        <w:t>` (');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SQL.Add('`id` ,');</w:t>
      </w:r>
    </w:p>
    <w:p w:rsidR="004F4750" w:rsidRDefault="004F4750" w:rsidP="004F4750">
      <w:r>
        <w:t xml:space="preserve">        SQL.Add('`date` ,');</w:t>
      </w:r>
    </w:p>
    <w:p w:rsidR="004F4750" w:rsidRDefault="004F4750" w:rsidP="004F4750">
      <w:r>
        <w:t xml:space="preserve">        SQL.Add('`patient_num` ,');</w:t>
      </w:r>
    </w:p>
    <w:p w:rsidR="004F4750" w:rsidRDefault="004F4750" w:rsidP="004F4750">
      <w:r>
        <w:t xml:space="preserve">        SQL.Add('`opisanie`');</w:t>
      </w:r>
    </w:p>
    <w:p w:rsidR="004F4750" w:rsidRDefault="004F4750" w:rsidP="004F4750">
      <w:r>
        <w:t xml:space="preserve">        SQL.Add(')');</w:t>
      </w:r>
    </w:p>
    <w:p w:rsidR="004F4750" w:rsidRDefault="004F4750" w:rsidP="004F4750">
      <w:r>
        <w:t xml:space="preserve">        SQL.Add('VALUES (');</w:t>
      </w:r>
    </w:p>
    <w:p w:rsidR="004F4750" w:rsidRDefault="004F4750" w:rsidP="004F4750">
      <w:r>
        <w:t xml:space="preserve">        SQL.Add(' '''+IzmForm.Izm_gen_num.Caption+''' , '''+date+</w:t>
      </w:r>
    </w:p>
    <w:p w:rsidR="004F4750" w:rsidRDefault="004F4750" w:rsidP="004F4750">
      <w:r>
        <w:t xml:space="preserve">              ''', '''+IzmForm.Izm_pat_id.Caption+''', ');</w:t>
      </w:r>
    </w:p>
    <w:p w:rsidR="004F4750" w:rsidRDefault="004F4750" w:rsidP="004F4750">
      <w:r>
        <w:t xml:space="preserve">        SQL.Add(' '''+IzmForm.izm_opisanie_edit.Text+''');');</w:t>
      </w:r>
    </w:p>
    <w:p w:rsidR="004F4750" w:rsidRDefault="004F4750" w:rsidP="004F4750"/>
    <w:p w:rsidR="004F4750" w:rsidRDefault="004F4750" w:rsidP="004F4750">
      <w:r>
        <w:t xml:space="preserve">        Execute;</w:t>
      </w:r>
    </w:p>
    <w:p w:rsidR="004F4750" w:rsidRDefault="004F4750" w:rsidP="004F4750">
      <w:r>
        <w:t xml:space="preserve">        Active:=false;</w:t>
      </w:r>
    </w:p>
    <w:p w:rsidR="004F4750" w:rsidRDefault="004F4750" w:rsidP="004F4750">
      <w:r>
        <w:t xml:space="preserve">        SQL.Clear;</w:t>
      </w:r>
    </w:p>
    <w:p w:rsidR="004F4750" w:rsidRDefault="004F4750" w:rsidP="004F4750">
      <w:r>
        <w:t xml:space="preserve">        SQL.AddStrings(list);</w:t>
      </w:r>
    </w:p>
    <w:p w:rsidR="004F4750" w:rsidRDefault="004F4750" w:rsidP="004F4750">
      <w:r>
        <w:t xml:space="preserve">      try</w:t>
      </w:r>
    </w:p>
    <w:p w:rsidR="004F4750" w:rsidRDefault="004F4750" w:rsidP="004F4750">
      <w:r>
        <w:t xml:space="preserve">        Execute;</w:t>
      </w:r>
    </w:p>
    <w:p w:rsidR="004F4750" w:rsidRDefault="004F4750" w:rsidP="004F4750">
      <w:r>
        <w:t xml:space="preserve">      except</w:t>
      </w:r>
    </w:p>
    <w:p w:rsidR="004F4750" w:rsidRDefault="004F4750" w:rsidP="004F4750">
      <w:r>
        <w:t xml:space="preserve">      //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>end;</w:t>
      </w:r>
    </w:p>
    <w:p w:rsidR="004F4750" w:rsidRDefault="004F4750" w:rsidP="004F4750">
      <w:r>
        <w:t>list.Destroy;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//запись в файл токов и напряжений</w:t>
      </w:r>
    </w:p>
    <w:p w:rsidR="004F4750" w:rsidRDefault="004F4750" w:rsidP="004F4750">
      <w:r>
        <w:t>{list:=Tstringlist.Create;</w:t>
      </w:r>
    </w:p>
    <w:p w:rsidR="004F4750" w:rsidRDefault="004F4750" w:rsidP="004F4750">
      <w:r>
        <w:t>str:='';</w:t>
      </w:r>
    </w:p>
    <w:p w:rsidR="004F4750" w:rsidRDefault="004F4750" w:rsidP="004F4750">
      <w:r>
        <w:t>for i:=1 to 24 do</w:t>
      </w:r>
    </w:p>
    <w:p w:rsidR="004F4750" w:rsidRDefault="004F4750" w:rsidP="004F4750">
      <w:r>
        <w:t xml:space="preserve">  for j:=1 to 5 do</w:t>
      </w:r>
    </w:p>
    <w:p w:rsidR="004F4750" w:rsidRPr="004F4750" w:rsidRDefault="004F4750" w:rsidP="004F4750">
      <w:pPr>
        <w:rPr>
          <w:lang w:val="ru-RU"/>
        </w:rPr>
      </w:pPr>
      <w:r>
        <w:t xml:space="preserve">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///формируем следующим образом: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///  создаем табулированный файл для последующего экспорта в эксель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///  в первой строчке номер точки, номер повтора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///  потом столбец значений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str</w:t>
      </w:r>
      <w:r w:rsidRPr="004F4750">
        <w:rPr>
          <w:lang w:val="ru-RU"/>
        </w:rPr>
        <w:t>:=</w:t>
      </w:r>
      <w:r>
        <w:t>str</w:t>
      </w:r>
      <w:r w:rsidRPr="004F4750">
        <w:rPr>
          <w:lang w:val="ru-RU"/>
        </w:rPr>
        <w:t>+'точка: '+</w:t>
      </w:r>
      <w:r>
        <w:t>inttostr</w:t>
      </w:r>
      <w:r w:rsidRPr="004F4750">
        <w:rPr>
          <w:lang w:val="ru-RU"/>
        </w:rPr>
        <w:t>(</w:t>
      </w:r>
      <w:r>
        <w:t>i</w:t>
      </w:r>
      <w:r w:rsidRPr="004F4750">
        <w:rPr>
          <w:lang w:val="ru-RU"/>
        </w:rPr>
        <w:t>)+'повтор: '+</w:t>
      </w:r>
      <w:r>
        <w:t>inttostr</w:t>
      </w:r>
      <w:r w:rsidRPr="004F4750">
        <w:rPr>
          <w:lang w:val="ru-RU"/>
        </w:rPr>
        <w:t>(</w:t>
      </w:r>
      <w:r>
        <w:t>j</w:t>
      </w:r>
      <w:r w:rsidRPr="004F4750">
        <w:rPr>
          <w:lang w:val="ru-RU"/>
        </w:rPr>
        <w:t>)+'</w:t>
      </w:r>
      <w:r>
        <w:t>U</w:t>
      </w:r>
      <w:r w:rsidRPr="004F4750">
        <w:rPr>
          <w:lang w:val="ru-RU"/>
        </w:rPr>
        <w:t>'+#9+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'точка: '+</w:t>
      </w:r>
      <w:r>
        <w:t>inttostr</w:t>
      </w:r>
      <w:r w:rsidRPr="004F4750">
        <w:rPr>
          <w:lang w:val="ru-RU"/>
        </w:rPr>
        <w:t>(</w:t>
      </w:r>
      <w:r>
        <w:t>i</w:t>
      </w:r>
      <w:r w:rsidRPr="004F4750">
        <w:rPr>
          <w:lang w:val="ru-RU"/>
        </w:rPr>
        <w:t>)+'повтор: '+</w:t>
      </w:r>
      <w:r>
        <w:t>inttostr</w:t>
      </w:r>
      <w:r w:rsidRPr="004F4750">
        <w:rPr>
          <w:lang w:val="ru-RU"/>
        </w:rPr>
        <w:t>(</w:t>
      </w:r>
      <w:r>
        <w:t>j</w:t>
      </w:r>
      <w:r w:rsidRPr="004F4750">
        <w:rPr>
          <w:lang w:val="ru-RU"/>
        </w:rPr>
        <w:t>)+'</w:t>
      </w:r>
      <w:r>
        <w:t>I</w:t>
      </w:r>
      <w:r w:rsidRPr="004F4750">
        <w:rPr>
          <w:lang w:val="ru-RU"/>
        </w:rPr>
        <w:t>'+#9;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end;</w:t>
      </w:r>
    </w:p>
    <w:p w:rsidR="004F4750" w:rsidRDefault="004F4750" w:rsidP="004F4750">
      <w:r>
        <w:t>list.Add(str);</w:t>
      </w:r>
    </w:p>
    <w:p w:rsidR="004F4750" w:rsidRDefault="004F4750" w:rsidP="004F4750">
      <w:r>
        <w:t>str:='';</w:t>
      </w:r>
    </w:p>
    <w:p w:rsidR="004F4750" w:rsidRDefault="004F4750" w:rsidP="004F4750"/>
    <w:p w:rsidR="004F4750" w:rsidRDefault="004F4750" w:rsidP="004F4750">
      <w:r>
        <w:t>for i:=1 to 24 do</w:t>
      </w:r>
    </w:p>
    <w:p w:rsidR="004F4750" w:rsidRDefault="004F4750" w:rsidP="004F4750">
      <w:r>
        <w:t>for j:=1 to 5 do</w:t>
      </w:r>
    </w:p>
    <w:p w:rsidR="004F4750" w:rsidRDefault="004F4750" w:rsidP="004F4750">
      <w:r>
        <w:t xml:space="preserve">  for k:=0 to 2400 do</w:t>
      </w:r>
    </w:p>
    <w:p w:rsidR="004F4750" w:rsidRDefault="004F4750" w:rsidP="004F4750"/>
    <w:p w:rsidR="004F4750" w:rsidRDefault="004F4750" w:rsidP="004F4750">
      <w:r>
        <w:t xml:space="preserve">  begin</w:t>
      </w:r>
    </w:p>
    <w:p w:rsidR="004F4750" w:rsidRDefault="004F4750" w:rsidP="004F4750"/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str:=str+inttostr(izm_result[i,j].U_izm[k])+#9+inttostr(izm_result[i,j].I_izm[k])+#9;</w:t>
      </w:r>
    </w:p>
    <w:p w:rsidR="004F4750" w:rsidRDefault="004F4750" w:rsidP="004F4750">
      <w:r>
        <w:t xml:space="preserve">      list.Add(str);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 xml:space="preserve">  list.SaveToFile(IzmForm.izm_opisanie_edit.Text+'номер пациента: '+IzmForm.Izm_pat_id.Caption+'точка №:'+inttostr(i));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showmessage</w:t>
      </w:r>
      <w:r w:rsidRPr="004F4750">
        <w:rPr>
          <w:lang w:val="ru-RU"/>
        </w:rPr>
        <w:t>('Токи и напряжения записаны');</w:t>
      </w:r>
    </w:p>
    <w:p w:rsidR="004F4750" w:rsidRDefault="004F4750" w:rsidP="004F4750">
      <w:r>
        <w:t>list.Destroy;}</w:t>
      </w:r>
    </w:p>
    <w:p w:rsidR="004F4750" w:rsidRDefault="004F4750" w:rsidP="004F4750">
      <w:r>
        <w:t>end;</w:t>
      </w:r>
    </w:p>
    <w:p w:rsidR="004F4750" w:rsidRDefault="004F4750" w:rsidP="004F4750">
      <w:r>
        <w:t xml:space="preserve">            //  IzmForm.load_data_to_database(izm_result);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device_thread_th.Check_errors;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//Обработка ошибок в измерении //</w:t>
      </w:r>
    </w:p>
    <w:p w:rsidR="004F4750" w:rsidRDefault="004F4750" w:rsidP="004F4750">
      <w:r>
        <w:t>/////////////////////////////////</w:t>
      </w:r>
    </w:p>
    <w:p w:rsidR="004F4750" w:rsidRDefault="004F4750" w:rsidP="004F4750">
      <w:r>
        <w:t>if decoded_message.U_mis</w:t>
      </w:r>
    </w:p>
    <w:p w:rsidR="004F4750" w:rsidRDefault="004F4750" w:rsidP="004F4750">
      <w:r>
        <w:t>then begin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//если была ошибка, то обнуляем результаты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if MainForm.Izm_null_result_CB.Checked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decoded_message.R:=0;</w:t>
      </w:r>
    </w:p>
    <w:p w:rsidR="004F4750" w:rsidRDefault="004F4750" w:rsidP="004F4750">
      <w:r>
        <w:t xml:space="preserve">      decoded_message.C:=0;</w:t>
      </w:r>
    </w:p>
    <w:p w:rsidR="004F4750" w:rsidRDefault="004F4750" w:rsidP="004F4750">
      <w:r>
        <w:t xml:space="preserve">      decoded_message.g0:=0;</w:t>
      </w:r>
    </w:p>
    <w:p w:rsidR="004F4750" w:rsidRDefault="004F4750" w:rsidP="004F4750">
      <w:r>
        <w:t xml:space="preserve">      decoded_message.g1:=0;</w:t>
      </w:r>
    </w:p>
    <w:p w:rsidR="004F4750" w:rsidRDefault="004F4750" w:rsidP="004F4750">
      <w:r>
        <w:t xml:space="preserve">      decoded_message.g2:=0;</w:t>
      </w:r>
    </w:p>
    <w:p w:rsidR="004F4750" w:rsidRDefault="004F4750" w:rsidP="004F4750">
      <w:r>
        <w:t xml:space="preserve">      decoded_message.g3:=0;</w:t>
      </w:r>
    </w:p>
    <w:p w:rsidR="004F4750" w:rsidRDefault="004F4750" w:rsidP="004F4750">
      <w:r>
        <w:t xml:space="preserve">      decoded_message.Usm:=0;</w:t>
      </w:r>
    </w:p>
    <w:p w:rsidR="004F4750" w:rsidRDefault="004F4750" w:rsidP="004F4750"/>
    <w:p w:rsidR="004F4750" w:rsidRDefault="004F4750" w:rsidP="004F4750">
      <w:r>
        <w:t xml:space="preserve">      decoded_message.R_e:=0;</w:t>
      </w:r>
    </w:p>
    <w:p w:rsidR="004F4750" w:rsidRDefault="004F4750" w:rsidP="004F4750">
      <w:r>
        <w:t xml:space="preserve">      decoded_message.C_e:=0;</w:t>
      </w:r>
    </w:p>
    <w:p w:rsidR="004F4750" w:rsidRDefault="004F4750" w:rsidP="004F4750">
      <w:r>
        <w:t xml:space="preserve">      decoded_message.g0_e:=0;</w:t>
      </w:r>
    </w:p>
    <w:p w:rsidR="004F4750" w:rsidRDefault="004F4750" w:rsidP="004F4750">
      <w:r>
        <w:t xml:space="preserve">      decoded_message.g1_e:=0;</w:t>
      </w:r>
    </w:p>
    <w:p w:rsidR="004F4750" w:rsidRDefault="004F4750" w:rsidP="004F4750">
      <w:r>
        <w:t xml:space="preserve">      decoded_message.g2_e:=0;</w:t>
      </w:r>
    </w:p>
    <w:p w:rsidR="004F4750" w:rsidRDefault="004F4750" w:rsidP="004F4750">
      <w:r>
        <w:t xml:space="preserve">      decoded_message.g3_e:=0;</w:t>
      </w:r>
    </w:p>
    <w:p w:rsidR="004F4750" w:rsidRDefault="004F4750" w:rsidP="004F4750">
      <w:r>
        <w:t xml:space="preserve">      decoded_message.Usm_e:=0;</w:t>
      </w:r>
    </w:p>
    <w:p w:rsidR="004F4750" w:rsidRDefault="004F4750" w:rsidP="004F4750"/>
    <w:p w:rsidR="004F4750" w:rsidRDefault="004F4750" w:rsidP="004F4750">
      <w:r>
        <w:t xml:space="preserve">    end;</w:t>
      </w:r>
    </w:p>
    <w:p w:rsidR="004F4750" w:rsidRDefault="004F4750" w:rsidP="004F4750">
      <w:r>
        <w:t>end;</w:t>
      </w:r>
    </w:p>
    <w:p w:rsidR="004F4750" w:rsidRDefault="004F4750" w:rsidP="004F4750">
      <w:r>
        <w:t>if decoded_message.I_mis then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//если была ошибка, то обнуляем результаты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if MainForm.Izm_null_result_CB.Checked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decoded_message.R:=0;</w:t>
      </w:r>
    </w:p>
    <w:p w:rsidR="004F4750" w:rsidRDefault="004F4750" w:rsidP="004F4750">
      <w:r>
        <w:t xml:space="preserve">      decoded_message.C:=0;</w:t>
      </w:r>
    </w:p>
    <w:p w:rsidR="004F4750" w:rsidRDefault="004F4750" w:rsidP="004F4750">
      <w:r>
        <w:t xml:space="preserve">      decoded_message.g0:=0;</w:t>
      </w:r>
    </w:p>
    <w:p w:rsidR="004F4750" w:rsidRDefault="004F4750" w:rsidP="004F4750">
      <w:r>
        <w:t xml:space="preserve">      decoded_message.g1:=0;</w:t>
      </w:r>
    </w:p>
    <w:p w:rsidR="004F4750" w:rsidRDefault="004F4750" w:rsidP="004F4750">
      <w:r>
        <w:t xml:space="preserve">      decoded_message.g2:=0;</w:t>
      </w:r>
    </w:p>
    <w:p w:rsidR="004F4750" w:rsidRDefault="004F4750" w:rsidP="004F4750">
      <w:r>
        <w:t xml:space="preserve">      decoded_message.g3:=0;</w:t>
      </w:r>
    </w:p>
    <w:p w:rsidR="004F4750" w:rsidRDefault="004F4750" w:rsidP="004F4750">
      <w:r>
        <w:t xml:space="preserve">      decoded_message.Usm:=0;</w:t>
      </w:r>
    </w:p>
    <w:p w:rsidR="004F4750" w:rsidRDefault="004F4750" w:rsidP="004F4750"/>
    <w:p w:rsidR="004F4750" w:rsidRDefault="004F4750" w:rsidP="004F4750">
      <w:r>
        <w:t xml:space="preserve">      decoded_message.R_e:=0;</w:t>
      </w:r>
    </w:p>
    <w:p w:rsidR="004F4750" w:rsidRDefault="004F4750" w:rsidP="004F4750">
      <w:r>
        <w:t xml:space="preserve">      decoded_message.C_e:=0;</w:t>
      </w:r>
    </w:p>
    <w:p w:rsidR="004F4750" w:rsidRDefault="004F4750" w:rsidP="004F4750">
      <w:r>
        <w:t xml:space="preserve">      decoded_message.g0_e:=0;</w:t>
      </w:r>
    </w:p>
    <w:p w:rsidR="004F4750" w:rsidRDefault="004F4750" w:rsidP="004F4750">
      <w:r>
        <w:t xml:space="preserve">      decoded_message.g1_e:=0;</w:t>
      </w:r>
    </w:p>
    <w:p w:rsidR="004F4750" w:rsidRDefault="004F4750" w:rsidP="004F4750">
      <w:r>
        <w:t xml:space="preserve">      decoded_message.g2_e:=0;</w:t>
      </w:r>
    </w:p>
    <w:p w:rsidR="004F4750" w:rsidRDefault="004F4750" w:rsidP="004F4750">
      <w:r>
        <w:t xml:space="preserve">      decoded_message.g3_e:=0;</w:t>
      </w:r>
    </w:p>
    <w:p w:rsidR="004F4750" w:rsidRDefault="004F4750" w:rsidP="004F4750">
      <w:r>
        <w:t xml:space="preserve">      decoded_message.Usm_e:=0;</w:t>
      </w:r>
    </w:p>
    <w:p w:rsidR="004F4750" w:rsidRDefault="004F4750" w:rsidP="004F4750"/>
    <w:p w:rsidR="004F4750" w:rsidRDefault="004F4750" w:rsidP="004F4750">
      <w:r>
        <w:t xml:space="preserve">    end;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noProof/>
        </w:rPr>
      </w:pPr>
      <w:r>
        <w:t>end.</w:t>
      </w:r>
    </w:p>
    <w:p w:rsidR="004F4750" w:rsidRDefault="004F4750" w:rsidP="004F4750">
      <w:pPr>
        <w:pStyle w:val="1"/>
      </w:pPr>
      <w:bookmarkStart w:id="7" w:name="_Toc216356300"/>
      <w:r w:rsidRPr="004F4750">
        <w:rPr>
          <w:lang w:val="ru-RU"/>
        </w:rPr>
        <w:t xml:space="preserve">МОДУЛЬ </w:t>
      </w:r>
      <w:r>
        <w:t>DeviceRD.pas</w:t>
      </w:r>
      <w:bookmarkEnd w:id="7"/>
    </w:p>
    <w:p w:rsidR="004F4750" w:rsidRDefault="004F4750" w:rsidP="004F4750">
      <w:r>
        <w:t>unit DeviceRD;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 D2xxUnit, SysUtils, dialogs, Windows, math, ExtCtrls, Controls;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//пользовательские типы</w:t>
      </w:r>
    </w:p>
    <w:p w:rsidR="004F4750" w:rsidRPr="004F4750" w:rsidRDefault="004F4750" w:rsidP="004F4750">
      <w:pPr>
        <w:rPr>
          <w:lang w:val="ru-RU"/>
        </w:rPr>
      </w:pPr>
      <w:r>
        <w:t>type</w:t>
      </w:r>
      <w:r w:rsidRPr="004F4750">
        <w:rPr>
          <w:lang w:val="ru-RU"/>
        </w:rPr>
        <w:t xml:space="preserve"> </w:t>
      </w:r>
      <w:r>
        <w:t>bit</w:t>
      </w:r>
      <w:r w:rsidRPr="004F4750">
        <w:rPr>
          <w:lang w:val="ru-RU"/>
        </w:rPr>
        <w:t>_</w:t>
      </w:r>
      <w:r>
        <w:t>array</w:t>
      </w:r>
      <w:r w:rsidRPr="004F4750">
        <w:rPr>
          <w:lang w:val="ru-RU"/>
        </w:rPr>
        <w:t xml:space="preserve">_8 = </w:t>
      </w:r>
      <w:r>
        <w:t>array</w:t>
      </w:r>
      <w:r w:rsidRPr="004F4750">
        <w:rPr>
          <w:lang w:val="ru-RU"/>
        </w:rPr>
        <w:t xml:space="preserve">[0..7] </w:t>
      </w:r>
      <w:r>
        <w:t>of</w:t>
      </w:r>
      <w:r w:rsidRPr="004F4750">
        <w:rPr>
          <w:lang w:val="ru-RU"/>
        </w:rPr>
        <w:t xml:space="preserve"> </w:t>
      </w:r>
      <w:r>
        <w:t>byte</w:t>
      </w:r>
      <w:r w:rsidRPr="004F4750">
        <w:rPr>
          <w:lang w:val="ru-RU"/>
        </w:rPr>
        <w:t>;   //массив из 8 чисел. Используется для байта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</w:t>
      </w:r>
      <w:r>
        <w:t>bit</w:t>
      </w:r>
      <w:r w:rsidRPr="004F4750">
        <w:rPr>
          <w:lang w:val="ru-RU"/>
        </w:rPr>
        <w:t>_</w:t>
      </w:r>
      <w:r>
        <w:t>Array</w:t>
      </w:r>
      <w:r w:rsidRPr="004F4750">
        <w:rPr>
          <w:lang w:val="ru-RU"/>
        </w:rPr>
        <w:t xml:space="preserve">_32 = </w:t>
      </w:r>
      <w:r>
        <w:t>array</w:t>
      </w:r>
      <w:r w:rsidRPr="004F4750">
        <w:rPr>
          <w:lang w:val="ru-RU"/>
        </w:rPr>
        <w:t xml:space="preserve">[0..31] </w:t>
      </w:r>
      <w:r>
        <w:t>of</w:t>
      </w:r>
      <w:r w:rsidRPr="004F4750">
        <w:rPr>
          <w:lang w:val="ru-RU"/>
        </w:rPr>
        <w:t xml:space="preserve"> </w:t>
      </w:r>
      <w:r>
        <w:t>byte</w:t>
      </w:r>
      <w:r w:rsidRPr="004F4750">
        <w:rPr>
          <w:lang w:val="ru-RU"/>
        </w:rPr>
        <w:t>; //массив из 32 чисел. Используется для 32-битного числа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</w:t>
      </w:r>
      <w:r>
        <w:t>message</w:t>
      </w:r>
      <w:r w:rsidRPr="004F4750">
        <w:rPr>
          <w:lang w:val="ru-RU"/>
        </w:rPr>
        <w:t>_</w:t>
      </w:r>
      <w:r>
        <w:t>Array</w:t>
      </w:r>
      <w:r w:rsidRPr="004F4750">
        <w:rPr>
          <w:lang w:val="ru-RU"/>
        </w:rPr>
        <w:t xml:space="preserve"> = </w:t>
      </w:r>
      <w:r>
        <w:t>array</w:t>
      </w:r>
      <w:r w:rsidRPr="004F4750">
        <w:rPr>
          <w:lang w:val="ru-RU"/>
        </w:rPr>
        <w:t xml:space="preserve">[0..24002] </w:t>
      </w:r>
      <w:r>
        <w:t>of</w:t>
      </w:r>
      <w:r w:rsidRPr="004F4750">
        <w:rPr>
          <w:lang w:val="ru-RU"/>
        </w:rPr>
        <w:t xml:space="preserve"> </w:t>
      </w:r>
      <w:r>
        <w:t>integer</w:t>
      </w:r>
      <w:r w:rsidRPr="004F4750">
        <w:rPr>
          <w:lang w:val="ru-RU"/>
        </w:rPr>
        <w:t>; //массив посылки</w:t>
      </w:r>
    </w:p>
    <w:p w:rsidR="004F4750" w:rsidRDefault="004F4750" w:rsidP="004F4750">
      <w:r w:rsidRPr="004F4750">
        <w:rPr>
          <w:lang w:val="ru-RU"/>
        </w:rPr>
        <w:t xml:space="preserve">     </w:t>
      </w:r>
      <w:r>
        <w:t>TMatrix = array [0..4,0..4] of extended; //тип  массива</w:t>
      </w:r>
    </w:p>
    <w:p w:rsidR="004F4750" w:rsidRDefault="004F4750" w:rsidP="004F4750">
      <w:r>
        <w:t xml:space="preserve">     TIzm_array = array [0..2400] of extended;</w:t>
      </w:r>
    </w:p>
    <w:p w:rsidR="004F4750" w:rsidRDefault="004F4750" w:rsidP="004F4750">
      <w:r>
        <w:t xml:space="preserve">                                           //для матрицы 5 на 5</w:t>
      </w:r>
    </w:p>
    <w:p w:rsidR="004F4750" w:rsidRDefault="004F4750" w:rsidP="004F4750">
      <w:r>
        <w:t xml:space="preserve">     TMes_array = array [0..4] of message_Array;</w:t>
      </w:r>
    </w:p>
    <w:p w:rsidR="004F4750" w:rsidRDefault="004F4750" w:rsidP="004F4750">
      <w:r>
        <w:t xml:space="preserve">     Tbool   = array of boolean;</w:t>
      </w:r>
    </w:p>
    <w:p w:rsidR="004F4750" w:rsidRDefault="004F4750" w:rsidP="004F4750">
      <w:r>
        <w:t xml:space="preserve">     TCol    = array [0..4] of extended;</w:t>
      </w:r>
    </w:p>
    <w:p w:rsidR="004F4750" w:rsidRPr="004F4750" w:rsidRDefault="004F4750" w:rsidP="004F4750">
      <w:pPr>
        <w:rPr>
          <w:lang w:val="ru-RU"/>
        </w:rPr>
      </w:pPr>
      <w:r>
        <w:t xml:space="preserve">     params</w:t>
      </w:r>
      <w:r w:rsidRPr="004F4750">
        <w:rPr>
          <w:lang w:val="ru-RU"/>
        </w:rPr>
        <w:t>_</w:t>
      </w:r>
      <w:r>
        <w:t>record</w:t>
      </w:r>
      <w:r w:rsidRPr="004F4750">
        <w:rPr>
          <w:lang w:val="ru-RU"/>
        </w:rPr>
        <w:t xml:space="preserve"> = </w:t>
      </w:r>
      <w:r>
        <w:t>record</w:t>
      </w:r>
      <w:r w:rsidRPr="004F4750">
        <w:rPr>
          <w:lang w:val="ru-RU"/>
        </w:rPr>
        <w:t xml:space="preserve">                //запись для результатов разбора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//значения программы</w:t>
      </w:r>
    </w:p>
    <w:p w:rsidR="004F4750" w:rsidRDefault="004F4750" w:rsidP="004F4750">
      <w:r>
        <w:t xml:space="preserve">        R:extended;</w:t>
      </w:r>
    </w:p>
    <w:p w:rsidR="004F4750" w:rsidRDefault="004F4750" w:rsidP="004F4750">
      <w:r>
        <w:t xml:space="preserve">        C:extended;</w:t>
      </w:r>
    </w:p>
    <w:p w:rsidR="004F4750" w:rsidRDefault="004F4750" w:rsidP="004F4750">
      <w:r>
        <w:t xml:space="preserve">        g0:extended;</w:t>
      </w:r>
    </w:p>
    <w:p w:rsidR="004F4750" w:rsidRDefault="004F4750" w:rsidP="004F4750">
      <w:r>
        <w:t xml:space="preserve">        g1:extended;</w:t>
      </w:r>
    </w:p>
    <w:p w:rsidR="004F4750" w:rsidRDefault="004F4750" w:rsidP="004F4750">
      <w:r>
        <w:t xml:space="preserve">        g2:extended;</w:t>
      </w:r>
    </w:p>
    <w:p w:rsidR="004F4750" w:rsidRDefault="004F4750" w:rsidP="004F4750">
      <w:r>
        <w:t xml:space="preserve">        g3:extended;</w:t>
      </w:r>
    </w:p>
    <w:p w:rsidR="004F4750" w:rsidRDefault="004F4750" w:rsidP="004F4750">
      <w:r>
        <w:t xml:space="preserve">        Usm:extended;</w:t>
      </w:r>
    </w:p>
    <w:p w:rsidR="004F4750" w:rsidRDefault="004F4750" w:rsidP="004F4750">
      <w:r>
        <w:t xml:space="preserve">        Ism:extended;</w:t>
      </w:r>
    </w:p>
    <w:p w:rsidR="004F4750" w:rsidRDefault="004F4750" w:rsidP="004F4750">
      <w:r>
        <w:t xml:space="preserve">        U_izm: TIzm_array;</w:t>
      </w:r>
    </w:p>
    <w:p w:rsidR="004F4750" w:rsidRPr="004F4750" w:rsidRDefault="004F4750" w:rsidP="004F4750">
      <w:pPr>
        <w:rPr>
          <w:lang w:val="ru-RU"/>
        </w:rPr>
      </w:pPr>
      <w:r>
        <w:t xml:space="preserve">        I</w:t>
      </w:r>
      <w:r w:rsidRPr="004F4750">
        <w:rPr>
          <w:lang w:val="ru-RU"/>
        </w:rPr>
        <w:t>_</w:t>
      </w:r>
      <w:r>
        <w:t>izm</w:t>
      </w:r>
      <w:r w:rsidRPr="004F4750">
        <w:rPr>
          <w:lang w:val="ru-RU"/>
        </w:rPr>
        <w:t xml:space="preserve">: </w:t>
      </w:r>
      <w:r>
        <w:t>TIzm</w:t>
      </w:r>
      <w:r w:rsidRPr="004F4750">
        <w:rPr>
          <w:lang w:val="ru-RU"/>
        </w:rPr>
        <w:t>_</w:t>
      </w:r>
      <w:r>
        <w:t>array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//значения прибора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R_e:extended;</w:t>
      </w:r>
    </w:p>
    <w:p w:rsidR="004F4750" w:rsidRDefault="004F4750" w:rsidP="004F4750">
      <w:r>
        <w:t xml:space="preserve">        C_e:extended;</w:t>
      </w:r>
    </w:p>
    <w:p w:rsidR="004F4750" w:rsidRDefault="004F4750" w:rsidP="004F4750">
      <w:r>
        <w:t xml:space="preserve">        g0_e:extended;</w:t>
      </w:r>
    </w:p>
    <w:p w:rsidR="004F4750" w:rsidRDefault="004F4750" w:rsidP="004F4750">
      <w:r>
        <w:t xml:space="preserve">        g1_e:extended;</w:t>
      </w:r>
    </w:p>
    <w:p w:rsidR="004F4750" w:rsidRDefault="004F4750" w:rsidP="004F4750">
      <w:r>
        <w:t xml:space="preserve">        g2_e:extended;</w:t>
      </w:r>
    </w:p>
    <w:p w:rsidR="004F4750" w:rsidRDefault="004F4750" w:rsidP="004F4750">
      <w:r>
        <w:t xml:space="preserve">        g3_e:extended;</w:t>
      </w:r>
    </w:p>
    <w:p w:rsidR="004F4750" w:rsidRDefault="004F4750" w:rsidP="004F4750">
      <w:r>
        <w:t xml:space="preserve">        Usm_e:extended;</w:t>
      </w:r>
    </w:p>
    <w:p w:rsidR="004F4750" w:rsidRDefault="004F4750" w:rsidP="004F4750">
      <w:r>
        <w:t xml:space="preserve">        Ism_e:extended;</w:t>
      </w:r>
    </w:p>
    <w:p w:rsidR="004F4750" w:rsidRDefault="004F4750" w:rsidP="004F4750">
      <w:r>
        <w:t xml:space="preserve">        U_mis: boolean;</w:t>
      </w:r>
    </w:p>
    <w:p w:rsidR="004F4750" w:rsidRDefault="004F4750" w:rsidP="004F4750">
      <w:r>
        <w:t xml:space="preserve">        I_mis: boolean;</w:t>
      </w:r>
    </w:p>
    <w:p w:rsidR="004F4750" w:rsidRPr="004F4750" w:rsidRDefault="004F4750" w:rsidP="004F4750">
      <w:pPr>
        <w:rPr>
          <w:lang w:val="ru-RU"/>
        </w:rPr>
      </w:pPr>
      <w:r>
        <w:t xml:space="preserve">   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//непосредственно класс устройства</w:t>
      </w:r>
    </w:p>
    <w:p w:rsidR="004F4750" w:rsidRPr="004F4750" w:rsidRDefault="004F4750" w:rsidP="004F4750">
      <w:pPr>
        <w:rPr>
          <w:lang w:val="ru-RU"/>
        </w:rPr>
      </w:pPr>
      <w:r>
        <w:t>type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TDevice</w:t>
      </w:r>
      <w:r w:rsidRPr="004F4750">
        <w:rPr>
          <w:lang w:val="ru-RU"/>
        </w:rPr>
        <w:t xml:space="preserve"> = </w:t>
      </w:r>
      <w:r>
        <w:t>class</w:t>
      </w:r>
      <w:r w:rsidRPr="004F4750">
        <w:rPr>
          <w:lang w:val="ru-RU"/>
        </w:rPr>
        <w:t xml:space="preserve"> (</w:t>
      </w:r>
      <w:r>
        <w:t>TObject</w:t>
      </w:r>
      <w:r w:rsidRPr="004F4750">
        <w:rPr>
          <w:lang w:val="ru-RU"/>
        </w:rPr>
        <w:t>)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private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connected</w:t>
      </w:r>
      <w:r w:rsidRPr="004F4750">
        <w:rPr>
          <w:lang w:val="ru-RU"/>
        </w:rPr>
        <w:t xml:space="preserve">       :</w:t>
      </w:r>
      <w:r>
        <w:t>boolean</w:t>
      </w:r>
      <w:r w:rsidRPr="004F4750">
        <w:rPr>
          <w:lang w:val="ru-RU"/>
        </w:rPr>
        <w:t>;    //существует ли связь с прибором.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port</w:t>
      </w:r>
      <w:r w:rsidRPr="004F4750">
        <w:rPr>
          <w:lang w:val="ru-RU"/>
        </w:rPr>
        <w:t>_</w:t>
      </w:r>
      <w:r>
        <w:t>opened</w:t>
      </w:r>
      <w:r w:rsidRPr="004F4750">
        <w:rPr>
          <w:lang w:val="ru-RU"/>
        </w:rPr>
        <w:t xml:space="preserve">     :</w:t>
      </w:r>
      <w:r>
        <w:t>boolean</w:t>
      </w:r>
      <w:r w:rsidRPr="004F4750">
        <w:rPr>
          <w:lang w:val="ru-RU"/>
        </w:rPr>
        <w:t>;    //открыт ли порт прибора</w:t>
      </w:r>
    </w:p>
    <w:p w:rsidR="004F4750" w:rsidRDefault="004F4750" w:rsidP="004F4750">
      <w:r w:rsidRPr="004F4750">
        <w:rPr>
          <w:lang w:val="ru-RU"/>
        </w:rPr>
        <w:t xml:space="preserve">      </w:t>
      </w:r>
      <w:r>
        <w:t>device_name     :string;     //Название прибора</w:t>
      </w:r>
    </w:p>
    <w:p w:rsidR="004F4750" w:rsidRDefault="004F4750" w:rsidP="004F4750">
      <w:r>
        <w:t xml:space="preserve">      device_serial_no:string;     //Серийный номер прибора</w:t>
      </w:r>
    </w:p>
    <w:p w:rsidR="004F4750" w:rsidRDefault="004F4750" w:rsidP="004F4750">
      <w:r>
        <w:t xml:space="preserve">      const version = '0.4.4';</w:t>
      </w:r>
    </w:p>
    <w:p w:rsidR="004F4750" w:rsidRDefault="004F4750" w:rsidP="004F4750">
      <w:r>
        <w:t xml:space="preserve">      function copy_col(Al:TMatrix; Bl:TCol; coll:integer):TMatrix;</w:t>
      </w:r>
    </w:p>
    <w:p w:rsidR="004F4750" w:rsidRDefault="004F4750" w:rsidP="004F4750">
      <w:r>
        <w:t xml:space="preserve">      function det5(A:TMatrix):extended;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 xml:space="preserve">   public</w:t>
      </w:r>
    </w:p>
    <w:p w:rsidR="004F4750" w:rsidRDefault="004F4750" w:rsidP="004F4750">
      <w:r>
        <w:t xml:space="preserve">      message_    :    message_Array;</w:t>
      </w:r>
    </w:p>
    <w:p w:rsidR="004F4750" w:rsidRDefault="004F4750" w:rsidP="004F4750">
      <w:r>
        <w:t xml:space="preserve">      timer       :TTimer;     //таймер на подключение прибора</w:t>
      </w:r>
    </w:p>
    <w:p w:rsidR="004F4750" w:rsidRDefault="004F4750" w:rsidP="004F4750"/>
    <w:p w:rsidR="004F4750" w:rsidRDefault="004F4750" w:rsidP="004F4750">
      <w:r>
        <w:t xml:space="preserve">      procedure TimerTimer(Sender: TObject);</w:t>
      </w:r>
    </w:p>
    <w:p w:rsidR="004F4750" w:rsidRDefault="004F4750" w:rsidP="004F4750">
      <w:r>
        <w:t xml:space="preserve">      constructor Create();</w:t>
      </w:r>
    </w:p>
    <w:p w:rsidR="004F4750" w:rsidRDefault="004F4750" w:rsidP="004F4750">
      <w:r>
        <w:t xml:space="preserve">      //destructor  Destroy();</w:t>
      </w:r>
    </w:p>
    <w:p w:rsidR="004F4750" w:rsidRDefault="004F4750" w:rsidP="004F4750">
      <w:r>
        <w:t xml:space="preserve">      function  IsConnected:boolean;</w:t>
      </w:r>
    </w:p>
    <w:p w:rsidR="004F4750" w:rsidRDefault="004F4750" w:rsidP="004F4750">
      <w:r>
        <w:t xml:space="preserve">      function  IsPortOpened:boolean;</w:t>
      </w:r>
    </w:p>
    <w:p w:rsidR="004F4750" w:rsidRDefault="004F4750" w:rsidP="004F4750">
      <w:r>
        <w:t xml:space="preserve">      procedure Close_thread;</w:t>
      </w:r>
    </w:p>
    <w:p w:rsidR="004F4750" w:rsidRDefault="004F4750" w:rsidP="004F4750">
      <w:r>
        <w:t xml:space="preserve">      function  Show_device_name:string;</w:t>
      </w:r>
    </w:p>
    <w:p w:rsidR="004F4750" w:rsidRDefault="004F4750" w:rsidP="004F4750">
      <w:r>
        <w:t xml:space="preserve">      function  Show_device_serial_no:string;</w:t>
      </w:r>
    </w:p>
    <w:p w:rsidR="004F4750" w:rsidRDefault="004F4750" w:rsidP="004F4750"/>
    <w:p w:rsidR="004F4750" w:rsidRDefault="004F4750" w:rsidP="004F4750">
      <w:r>
        <w:t xml:space="preserve">      function message_decode(massiv:message_Array):params_record;</w:t>
      </w:r>
    </w:p>
    <w:p w:rsidR="004F4750" w:rsidRDefault="004F4750" w:rsidP="004F4750"/>
    <w:p w:rsidR="004F4750" w:rsidRDefault="004F4750" w:rsidP="004F4750">
      <w:r>
        <w:t xml:space="preserve">      procedure Start_waiting(mode:integer);</w:t>
      </w:r>
    </w:p>
    <w:p w:rsidR="004F4750" w:rsidRDefault="004F4750" w:rsidP="004F4750"/>
    <w:p w:rsidR="004F4750" w:rsidRDefault="004F4750" w:rsidP="004F4750">
      <w:r>
        <w:t xml:space="preserve">     // procedure  receive;</w:t>
      </w:r>
    </w:p>
    <w:p w:rsidR="004F4750" w:rsidRDefault="004F4750" w:rsidP="004F4750">
      <w:r>
        <w:t xml:space="preserve">     // procedure  Check_device;</w:t>
      </w:r>
    </w:p>
    <w:p w:rsidR="004F4750" w:rsidRDefault="004F4750" w:rsidP="004F4750">
      <w:r>
        <w:t xml:space="preserve">      procedure  Open_device;</w:t>
      </w:r>
    </w:p>
    <w:p w:rsidR="004F4750" w:rsidRDefault="004F4750" w:rsidP="004F4750">
      <w:r>
        <w:t xml:space="preserve">      procedure  Close_usb;</w:t>
      </w:r>
    </w:p>
    <w:p w:rsidR="004F4750" w:rsidRDefault="004F4750" w:rsidP="004F4750">
      <w:r>
        <w:t xml:space="preserve">    protected</w:t>
      </w:r>
    </w:p>
    <w:p w:rsidR="004F4750" w:rsidRDefault="004F4750" w:rsidP="004F4750">
      <w:r>
        <w:t xml:space="preserve">      { protected declarations }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uses MainUnit, device_thread, ConstUnit;</w:t>
      </w:r>
    </w:p>
    <w:p w:rsidR="004F4750" w:rsidRDefault="004F4750" w:rsidP="004F4750"/>
    <w:p w:rsidR="004F4750" w:rsidRDefault="004F4750" w:rsidP="004F4750">
      <w:r>
        <w:t>var TTH: device_thread_th;</w:t>
      </w:r>
    </w:p>
    <w:p w:rsidR="004F4750" w:rsidRDefault="004F4750" w:rsidP="004F4750"/>
    <w:p w:rsidR="004F4750" w:rsidRDefault="004F4750" w:rsidP="004F4750">
      <w:r>
        <w:t>procedure TDevice.Close_thread;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TTH.Suspend;</w:t>
      </w:r>
    </w:p>
    <w:p w:rsidR="004F4750" w:rsidRDefault="004F4750" w:rsidP="004F4750">
      <w:r>
        <w:t xml:space="preserve">  //TTH.Terminate;</w:t>
      </w:r>
    </w:p>
    <w:p w:rsidR="004F4750" w:rsidRDefault="004F4750" w:rsidP="004F4750">
      <w:r>
        <w:t xml:space="preserve">  //FreeAndNil(TTH);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TDevice.Close_usb;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connected:=false;</w:t>
      </w:r>
    </w:p>
    <w:p w:rsidR="004F4750" w:rsidRDefault="004F4750" w:rsidP="004F4750">
      <w:r>
        <w:t xml:space="preserve">   Port_opened:=false;</w:t>
      </w:r>
    </w:p>
    <w:p w:rsidR="004F4750" w:rsidRDefault="004F4750" w:rsidP="004F4750">
      <w:r>
        <w:t xml:space="preserve">   Close_USB_device;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constructor TDevice.Create;</w:t>
      </w:r>
    </w:p>
    <w:p w:rsidR="004F4750" w:rsidRDefault="004F4750" w:rsidP="004F4750">
      <w:r>
        <w:t>var device_index,i:integer;</w:t>
      </w:r>
    </w:p>
    <w:p w:rsidR="004F4750" w:rsidRDefault="004F4750" w:rsidP="004F4750">
      <w:r>
        <w:t>begin</w:t>
      </w:r>
    </w:p>
    <w:p w:rsidR="004F4750" w:rsidRDefault="004F4750" w:rsidP="004F4750">
      <w:r>
        <w:t>GetFTDeviceCount;</w:t>
      </w:r>
    </w:p>
    <w:p w:rsidR="004F4750" w:rsidRDefault="004F4750" w:rsidP="004F4750">
      <w:r>
        <w:t>FT_Enable_Error_Report := true;</w:t>
      </w:r>
    </w:p>
    <w:p w:rsidR="004F4750" w:rsidRDefault="004F4750" w:rsidP="004F4750">
      <w:r>
        <w:t>connected:=false;</w:t>
      </w:r>
    </w:p>
    <w:p w:rsidR="004F4750" w:rsidRDefault="004F4750" w:rsidP="004F4750">
      <w:r>
        <w:t>port_opened:=false;</w:t>
      </w:r>
    </w:p>
    <w:p w:rsidR="004F4750" w:rsidRPr="004F4750" w:rsidRDefault="004F4750" w:rsidP="004F4750">
      <w:pPr>
        <w:rPr>
          <w:lang w:val="ru-RU"/>
        </w:rPr>
      </w:pPr>
      <w:r>
        <w:t>Device</w:t>
      </w:r>
      <w:r w:rsidRPr="004F4750">
        <w:rPr>
          <w:lang w:val="ru-RU"/>
        </w:rPr>
        <w:t>_</w:t>
      </w:r>
      <w:r>
        <w:t>Index</w:t>
      </w:r>
      <w:r w:rsidRPr="004F4750">
        <w:rPr>
          <w:lang w:val="ru-RU"/>
        </w:rPr>
        <w:t xml:space="preserve"> := 0;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//предполагается что устройств всегда будет только одно</w:t>
      </w:r>
    </w:p>
    <w:p w:rsidR="004F4750" w:rsidRDefault="004F4750" w:rsidP="004F4750">
      <w:r>
        <w:t>If FT_Device_Count &gt; 0 then</w:t>
      </w:r>
    </w:p>
    <w:p w:rsidR="004F4750" w:rsidRDefault="004F4750" w:rsidP="004F4750">
      <w:r>
        <w:t xml:space="preserve">  For  i:=1 to FT_Device_Count do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  GetFTDeviceSerialNo(Device_Index);</w:t>
      </w:r>
    </w:p>
    <w:p w:rsidR="004F4750" w:rsidRDefault="004F4750" w:rsidP="004F4750">
      <w:r>
        <w:t xml:space="preserve">      device_serial_no:=FT_Device_String;</w:t>
      </w:r>
    </w:p>
    <w:p w:rsidR="004F4750" w:rsidRDefault="004F4750" w:rsidP="004F4750">
      <w:r>
        <w:t xml:space="preserve">      GetFTDeviceDescription ( Device_Index );</w:t>
      </w:r>
    </w:p>
    <w:p w:rsidR="004F4750" w:rsidRDefault="004F4750" w:rsidP="004F4750">
      <w:r>
        <w:t xml:space="preserve">      Device_Index := Device_Index + 1;</w:t>
      </w:r>
    </w:p>
    <w:p w:rsidR="004F4750" w:rsidRPr="004F4750" w:rsidRDefault="004F4750" w:rsidP="004F4750">
      <w:pPr>
        <w:rPr>
          <w:lang w:val="ru-RU"/>
        </w:rPr>
      </w:pPr>
      <w:r>
        <w:t xml:space="preserve">      connected</w:t>
      </w:r>
      <w:r w:rsidRPr="004F4750">
        <w:rPr>
          <w:lang w:val="ru-RU"/>
        </w:rPr>
        <w:t>:=</w:t>
      </w:r>
      <w:r>
        <w:t>true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//создаем таймер для проверки подключения прибора</w:t>
      </w:r>
    </w:p>
    <w:p w:rsidR="004F4750" w:rsidRDefault="004F4750" w:rsidP="004F4750">
      <w:r>
        <w:t>timer:=TTimer.Create(MainForm);</w:t>
      </w:r>
    </w:p>
    <w:p w:rsidR="004F4750" w:rsidRDefault="004F4750" w:rsidP="004F4750">
      <w:r>
        <w:t>timer.Interval:=1000;</w:t>
      </w:r>
    </w:p>
    <w:p w:rsidR="004F4750" w:rsidRDefault="004F4750" w:rsidP="004F4750">
      <w:r>
        <w:t>Timer.OnTimer:=TimerTimer;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TDevice.TimerTimer(Sender: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//получаем количество подключенных устройств,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//считаем если их больше 0, то прибор подключен</w:t>
      </w:r>
    </w:p>
    <w:p w:rsidR="004F4750" w:rsidRDefault="004F4750" w:rsidP="004F4750">
      <w:r>
        <w:t>GetFTDeviceCount;</w:t>
      </w:r>
    </w:p>
    <w:p w:rsidR="004F4750" w:rsidRDefault="004F4750" w:rsidP="004F4750">
      <w:r>
        <w:t>if FT_Device_Count&gt;0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if not connected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MainForm.new_izm_warning_label.Caption:=devicerd_device_just_connected;</w:t>
      </w:r>
    </w:p>
    <w:p w:rsidR="004F4750" w:rsidRDefault="004F4750" w:rsidP="004F4750">
      <w:r>
        <w:t xml:space="preserve">        //sleep(6000);</w:t>
      </w:r>
    </w:p>
    <w:p w:rsidR="004F4750" w:rsidRDefault="004F4750" w:rsidP="004F4750">
      <w:r>
        <w:t xml:space="preserve">        //Open_device;</w:t>
      </w:r>
    </w:p>
    <w:p w:rsidR="004F4750" w:rsidRDefault="004F4750" w:rsidP="004F4750"/>
    <w:p w:rsidR="004F4750" w:rsidRDefault="004F4750" w:rsidP="004F4750">
      <w:r>
        <w:t xml:space="preserve">        //MainForm.enabled:=true;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end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if connected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Close_usb;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{destructor TDevice.Destroy;</w:t>
      </w:r>
    </w:p>
    <w:p w:rsidR="004F4750" w:rsidRDefault="004F4750" w:rsidP="004F4750">
      <w:r>
        <w:t>begin</w:t>
      </w:r>
    </w:p>
    <w:p w:rsidR="004F4750" w:rsidRDefault="004F4750" w:rsidP="004F4750">
      <w:r>
        <w:t>If port_opened then begin</w:t>
      </w:r>
    </w:p>
    <w:p w:rsidR="004F4750" w:rsidRDefault="004F4750" w:rsidP="004F4750">
      <w:r>
        <w:t>Set_USB_Device_BitMode($ff,0);</w:t>
      </w:r>
    </w:p>
    <w:p w:rsidR="004F4750" w:rsidRDefault="004F4750" w:rsidP="004F4750">
      <w:r>
        <w:t>Purge_USB_Device_In;</w:t>
      </w:r>
    </w:p>
    <w:p w:rsidR="004F4750" w:rsidRDefault="004F4750" w:rsidP="004F4750">
      <w:r>
        <w:t>Purge_USB_Device_Out;</w:t>
      </w:r>
    </w:p>
    <w:p w:rsidR="004F4750" w:rsidRDefault="004F4750" w:rsidP="004F4750">
      <w:r>
        <w:t>Close_USB_Device;</w:t>
      </w:r>
    </w:p>
    <w:p w:rsidR="004F4750" w:rsidRDefault="004F4750" w:rsidP="004F4750">
      <w:r>
        <w:t>end</w:t>
      </w:r>
    </w:p>
    <w:p w:rsidR="004F4750" w:rsidRDefault="004F4750" w:rsidP="004F4750">
      <w:r>
        <w:t>else //Close_USB_Device;</w:t>
      </w:r>
    </w:p>
    <w:p w:rsidR="004F4750" w:rsidRDefault="004F4750" w:rsidP="004F4750">
      <w:r>
        <w:t>end;</w:t>
      </w:r>
    </w:p>
    <w:p w:rsidR="004F4750" w:rsidRDefault="004F4750" w:rsidP="004F4750">
      <w:r>
        <w:t>}</w:t>
      </w:r>
    </w:p>
    <w:p w:rsidR="004F4750" w:rsidRDefault="004F4750" w:rsidP="004F4750">
      <w:r>
        <w:t>{Procedure Tdevice.Check_device;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  PortStatus : FT_Result;</w:t>
      </w:r>
    </w:p>
    <w:p w:rsidR="004F4750" w:rsidRDefault="004F4750" w:rsidP="004F4750">
      <w:r>
        <w:t xml:space="preserve">    device_index,i :integer;</w:t>
      </w:r>
    </w:p>
    <w:p w:rsidR="004F4750" w:rsidRDefault="004F4750" w:rsidP="004F4750">
      <w:r>
        <w:t>begin</w:t>
      </w:r>
    </w:p>
    <w:p w:rsidR="004F4750" w:rsidRDefault="004F4750" w:rsidP="004F4750">
      <w:r>
        <w:t>FT_Enable_Error_Report := true;</w:t>
      </w:r>
    </w:p>
    <w:p w:rsidR="004F4750" w:rsidRDefault="004F4750" w:rsidP="004F4750">
      <w:r>
        <w:t>If Not Connected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Close_USB_Device; // In case device was already open</w:t>
      </w:r>
    </w:p>
    <w:p w:rsidR="004F4750" w:rsidRDefault="004F4750" w:rsidP="004F4750">
      <w:r>
        <w:t xml:space="preserve">      If Open_USB_Device = FT_OK then      // Device is Now Present !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 Connected := True;</w:t>
      </w:r>
    </w:p>
    <w:p w:rsidR="004F4750" w:rsidRDefault="004F4750" w:rsidP="004F4750">
      <w:r>
        <w:t xml:space="preserve">            //Reset_USB_Device;     // warning - this will destroy any pending data.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</w:t>
      </w:r>
      <w:r w:rsidRPr="004F4750">
        <w:rPr>
          <w:lang w:val="ru-RU"/>
        </w:rPr>
        <w:t>//получаем информацию о приборе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</w:t>
      </w:r>
      <w:r>
        <w:t>device</w:t>
      </w:r>
      <w:r w:rsidRPr="004F4750">
        <w:rPr>
          <w:lang w:val="ru-RU"/>
        </w:rPr>
        <w:t>_</w:t>
      </w:r>
      <w:r>
        <w:t>index</w:t>
      </w:r>
      <w:r w:rsidRPr="004F4750">
        <w:rPr>
          <w:lang w:val="ru-RU"/>
        </w:rPr>
        <w:t>:=0;</w:t>
      </w:r>
    </w:p>
    <w:p w:rsidR="004F4750" w:rsidRDefault="004F4750" w:rsidP="004F4750">
      <w:r w:rsidRPr="004F4750">
        <w:rPr>
          <w:lang w:val="ru-RU"/>
        </w:rPr>
        <w:t xml:space="preserve">            </w:t>
      </w:r>
      <w:r>
        <w:t>if FT_Device_Count &gt; 0 then</w:t>
      </w:r>
    </w:p>
    <w:p w:rsidR="004F4750" w:rsidRDefault="004F4750" w:rsidP="004F4750">
      <w:r>
        <w:t xml:space="preserve">              For  i:= 1 to FT_Device_Count do</w:t>
      </w:r>
    </w:p>
    <w:p w:rsidR="004F4750" w:rsidRDefault="004F4750" w:rsidP="004F4750">
      <w:r>
        <w:t xml:space="preserve">                  Begin</w:t>
      </w:r>
    </w:p>
    <w:p w:rsidR="004F4750" w:rsidRDefault="004F4750" w:rsidP="004F4750">
      <w:r>
        <w:t xml:space="preserve">                    GetFTDeviceSerialNo(Device_Index );</w:t>
      </w:r>
    </w:p>
    <w:p w:rsidR="004F4750" w:rsidRDefault="004F4750" w:rsidP="004F4750">
      <w:r>
        <w:t xml:space="preserve">                    device_serial_no:=FT_Device_String;</w:t>
      </w:r>
    </w:p>
    <w:p w:rsidR="004F4750" w:rsidRDefault="004F4750" w:rsidP="004F4750">
      <w:r>
        <w:t xml:space="preserve">                    GetFTDeviceDescription ( Device_Index );</w:t>
      </w:r>
    </w:p>
    <w:p w:rsidR="004F4750" w:rsidRDefault="004F4750" w:rsidP="004F4750">
      <w:r>
        <w:t xml:space="preserve">                    device_desc:=FT_Device_String;</w:t>
      </w:r>
    </w:p>
    <w:p w:rsidR="004F4750" w:rsidRDefault="004F4750" w:rsidP="004F4750">
      <w:r>
        <w:t xml:space="preserve">                    Device_Index := Device_Index + 1;</w:t>
      </w:r>
    </w:p>
    <w:p w:rsidR="004F4750" w:rsidRDefault="004F4750" w:rsidP="004F4750">
      <w:r>
        <w:t xml:space="preserve">                  End;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End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PortStatus := Get_USB_Device_QueueStatus;</w:t>
      </w:r>
    </w:p>
    <w:p w:rsidR="004F4750" w:rsidRDefault="004F4750" w:rsidP="004F4750">
      <w:r>
        <w:t xml:space="preserve">      If PortStatus &lt;&gt; FT_OK then</w:t>
      </w:r>
    </w:p>
    <w:p w:rsidR="004F4750" w:rsidRDefault="004F4750" w:rsidP="004F4750">
      <w:r>
        <w:t xml:space="preserve">          begin   // Device has been Unplugged</w:t>
      </w:r>
    </w:p>
    <w:p w:rsidR="004F4750" w:rsidRDefault="004F4750" w:rsidP="004F4750">
      <w:r>
        <w:t xml:space="preserve">            Connected := False;</w:t>
      </w:r>
    </w:p>
    <w:p w:rsidR="004F4750" w:rsidRDefault="004F4750" w:rsidP="004F4750">
      <w:r>
        <w:t xml:space="preserve">          end</w:t>
      </w:r>
    </w:p>
    <w:p w:rsidR="004F4750" w:rsidRDefault="004F4750" w:rsidP="004F4750">
      <w:r>
        <w:t xml:space="preserve">          else</w:t>
      </w:r>
    </w:p>
    <w:p w:rsidR="004F4750" w:rsidRDefault="004F4750" w:rsidP="004F4750">
      <w:r>
        <w:t xml:space="preserve">          //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>end;</w:t>
      </w:r>
    </w:p>
    <w:p w:rsidR="004F4750" w:rsidRDefault="004F4750" w:rsidP="004F4750">
      <w:r>
        <w:t>}</w:t>
      </w:r>
    </w:p>
    <w:p w:rsidR="004F4750" w:rsidRDefault="004F4750" w:rsidP="004F4750">
      <w:r>
        <w:t>Procedure TDevice.Open_device;</w:t>
      </w:r>
    </w:p>
    <w:p w:rsidR="004F4750" w:rsidRDefault="004F4750" w:rsidP="004F4750">
      <w:r>
        <w:t>begin</w:t>
      </w:r>
    </w:p>
    <w:p w:rsidR="004F4750" w:rsidRDefault="004F4750" w:rsidP="004F4750">
      <w:r>
        <w:t>{if port_opened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//Reset_USB_Device;</w:t>
      </w:r>
    </w:p>
    <w:p w:rsidR="004F4750" w:rsidRDefault="004F4750" w:rsidP="004F4750">
      <w:r>
        <w:t xml:space="preserve">  //Close_USB_Device; // In case device was already open</w:t>
      </w:r>
    </w:p>
    <w:p w:rsidR="004F4750" w:rsidRDefault="004F4750" w:rsidP="004F4750"/>
    <w:p w:rsidR="004F4750" w:rsidRDefault="004F4750" w:rsidP="004F4750">
      <w:r>
        <w:t>end;  }</w:t>
      </w:r>
    </w:p>
    <w:p w:rsidR="004F4750" w:rsidRDefault="004F4750" w:rsidP="004F4750">
      <w:r>
        <w:t>GetFTDeviceCount;</w:t>
      </w:r>
    </w:p>
    <w:p w:rsidR="004F4750" w:rsidRDefault="004F4750" w:rsidP="004F4750">
      <w:r>
        <w:t>If Open_USB_Device_By_Serial_Number(device_serial_no) = FT_OK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Set_USB_Parameters(16384,16384); //размеры буферов</w:t>
      </w:r>
    </w:p>
    <w:p w:rsidR="004F4750" w:rsidRDefault="004F4750" w:rsidP="004F4750">
      <w:r>
        <w:t xml:space="preserve">  FT_Current_Baud:=FT_BAUD_921600;</w:t>
      </w:r>
    </w:p>
    <w:p w:rsidR="004F4750" w:rsidRDefault="004F4750" w:rsidP="004F4750">
      <w:r>
        <w:t xml:space="preserve">  if (not Set_USB_Device_BaudRate = FT_OK) then</w:t>
      </w:r>
    </w:p>
    <w:p w:rsidR="004F4750" w:rsidRPr="004F4750" w:rsidRDefault="004F4750" w:rsidP="004F4750">
      <w:pPr>
        <w:rPr>
          <w:lang w:val="ru-RU"/>
        </w:rPr>
      </w:pPr>
      <w:r>
        <w:t xml:space="preserve">    MessageBox</w:t>
      </w:r>
      <w:r w:rsidRPr="004F4750">
        <w:rPr>
          <w:lang w:val="ru-RU"/>
        </w:rPr>
        <w:t>(0,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</w:t>
      </w:r>
      <w:r>
        <w:t>PChar</w:t>
      </w:r>
      <w:r w:rsidRPr="004F4750">
        <w:rPr>
          <w:lang w:val="ru-RU"/>
        </w:rPr>
        <w:t>('Ошибка при установки скорости соединения'),</w:t>
      </w:r>
    </w:p>
    <w:p w:rsidR="004F4750" w:rsidRDefault="004F4750" w:rsidP="004F4750">
      <w:r w:rsidRPr="004F4750">
        <w:rPr>
          <w:lang w:val="ru-RU"/>
        </w:rPr>
        <w:t xml:space="preserve">               </w:t>
      </w:r>
      <w:r>
        <w:t>PChar('Ошибка устройства'),</w:t>
      </w:r>
    </w:p>
    <w:p w:rsidR="004F4750" w:rsidRDefault="004F4750" w:rsidP="004F4750">
      <w:r>
        <w:t xml:space="preserve">               MB_ICONERROR or MB_OK</w:t>
      </w:r>
    </w:p>
    <w:p w:rsidR="004F4750" w:rsidRDefault="004F4750" w:rsidP="004F4750">
      <w:r>
        <w:t xml:space="preserve">              );</w:t>
      </w:r>
    </w:p>
    <w:p w:rsidR="004F4750" w:rsidRDefault="004F4750" w:rsidP="004F4750"/>
    <w:p w:rsidR="004F4750" w:rsidRDefault="004F4750" w:rsidP="004F4750">
      <w:r>
        <w:t xml:space="preserve">  FT_Current_DataBits:=FT_DATA_BITS_8;</w:t>
      </w:r>
    </w:p>
    <w:p w:rsidR="004F4750" w:rsidRDefault="004F4750" w:rsidP="004F4750">
      <w:r>
        <w:t xml:space="preserve">  FT_Current_StopBits:=FT_STOP_BITS_1;</w:t>
      </w:r>
    </w:p>
    <w:p w:rsidR="004F4750" w:rsidRDefault="004F4750" w:rsidP="004F4750">
      <w:r>
        <w:t xml:space="preserve">  FT_Current_Parity:=FT_PARITY_NONE;</w:t>
      </w:r>
    </w:p>
    <w:p w:rsidR="004F4750" w:rsidRDefault="004F4750" w:rsidP="004F4750"/>
    <w:p w:rsidR="004F4750" w:rsidRDefault="004F4750" w:rsidP="004F4750">
      <w:r>
        <w:t xml:space="preserve">  if (not Set_USB_Device_DataCharacteristics = FT_OK) then</w:t>
      </w:r>
    </w:p>
    <w:p w:rsidR="004F4750" w:rsidRPr="004F4750" w:rsidRDefault="004F4750" w:rsidP="004F4750">
      <w:pPr>
        <w:rPr>
          <w:lang w:val="ru-RU"/>
        </w:rPr>
      </w:pPr>
      <w:r>
        <w:t xml:space="preserve">       MessageBox</w:t>
      </w:r>
      <w:r w:rsidRPr="004F4750">
        <w:rPr>
          <w:lang w:val="ru-RU"/>
        </w:rPr>
        <w:t>(0,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</w:t>
      </w:r>
      <w:r>
        <w:t>PChar</w:t>
      </w:r>
      <w:r w:rsidRPr="004F4750">
        <w:rPr>
          <w:lang w:val="ru-RU"/>
        </w:rPr>
        <w:t>('Ошибка при установке параметров(Бит,СтопБит,Паритет)'),</w:t>
      </w:r>
    </w:p>
    <w:p w:rsidR="004F4750" w:rsidRDefault="004F4750" w:rsidP="004F4750">
      <w:r w:rsidRPr="004F4750">
        <w:rPr>
          <w:lang w:val="ru-RU"/>
        </w:rPr>
        <w:t xml:space="preserve">               </w:t>
      </w:r>
      <w:r>
        <w:t>PChar('Ошибка устройства'),</w:t>
      </w:r>
    </w:p>
    <w:p w:rsidR="004F4750" w:rsidRDefault="004F4750" w:rsidP="004F4750">
      <w:r>
        <w:t xml:space="preserve">               MB_ICONERROR or MB_OK</w:t>
      </w:r>
    </w:p>
    <w:p w:rsidR="004F4750" w:rsidRDefault="004F4750" w:rsidP="004F4750">
      <w:r>
        <w:t xml:space="preserve">              );</w:t>
      </w:r>
    </w:p>
    <w:p w:rsidR="004F4750" w:rsidRDefault="004F4750" w:rsidP="004F4750"/>
    <w:p w:rsidR="004F4750" w:rsidRDefault="004F4750" w:rsidP="004F4750">
      <w:r>
        <w:t xml:space="preserve">  if not Set_USB_Device_TimeOuts(5,5) = FT_OK then</w:t>
      </w:r>
    </w:p>
    <w:p w:rsidR="004F4750" w:rsidRPr="004F4750" w:rsidRDefault="004F4750" w:rsidP="004F4750">
      <w:pPr>
        <w:rPr>
          <w:lang w:val="ru-RU"/>
        </w:rPr>
      </w:pPr>
      <w:r>
        <w:t xml:space="preserve">       MessageBox</w:t>
      </w:r>
      <w:r w:rsidRPr="004F4750">
        <w:rPr>
          <w:lang w:val="ru-RU"/>
        </w:rPr>
        <w:t>(0,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</w:t>
      </w:r>
      <w:r>
        <w:t>PChar</w:t>
      </w:r>
      <w:r w:rsidRPr="004F4750">
        <w:rPr>
          <w:lang w:val="ru-RU"/>
        </w:rPr>
        <w:t>('Ошибка при установке таймаутов'),</w:t>
      </w:r>
    </w:p>
    <w:p w:rsidR="004F4750" w:rsidRDefault="004F4750" w:rsidP="004F4750">
      <w:r w:rsidRPr="004F4750">
        <w:rPr>
          <w:lang w:val="ru-RU"/>
        </w:rPr>
        <w:t xml:space="preserve">               </w:t>
      </w:r>
      <w:r>
        <w:t>PChar('Ошибка устройства'),</w:t>
      </w:r>
    </w:p>
    <w:p w:rsidR="004F4750" w:rsidRDefault="004F4750" w:rsidP="004F4750">
      <w:r>
        <w:t xml:space="preserve">               MB_ICONERROR or MB_OK</w:t>
      </w:r>
    </w:p>
    <w:p w:rsidR="004F4750" w:rsidRDefault="004F4750" w:rsidP="004F4750">
      <w:r>
        <w:t xml:space="preserve">              );</w:t>
      </w:r>
    </w:p>
    <w:p w:rsidR="004F4750" w:rsidRDefault="004F4750" w:rsidP="004F4750">
      <w:r>
        <w:t xml:space="preserve">  if not Set_USB_Device_BitMode($ff,0) = FT_OK then</w:t>
      </w:r>
    </w:p>
    <w:p w:rsidR="004F4750" w:rsidRDefault="004F4750" w:rsidP="004F4750">
      <w:r>
        <w:t xml:space="preserve">        MessageBox(0,</w:t>
      </w:r>
    </w:p>
    <w:p w:rsidR="004F4750" w:rsidRDefault="004F4750" w:rsidP="004F4750">
      <w:r>
        <w:t xml:space="preserve">               PChar('Ошибка при выключении Bit Mode'),</w:t>
      </w:r>
    </w:p>
    <w:p w:rsidR="004F4750" w:rsidRDefault="004F4750" w:rsidP="004F4750">
      <w:r>
        <w:t xml:space="preserve">               PChar('Ошибка устройства'),</w:t>
      </w:r>
    </w:p>
    <w:p w:rsidR="004F4750" w:rsidRDefault="004F4750" w:rsidP="004F4750">
      <w:r>
        <w:t xml:space="preserve">               MB_ICONERROR or MB_OK</w:t>
      </w:r>
    </w:p>
    <w:p w:rsidR="004F4750" w:rsidRDefault="004F4750" w:rsidP="004F4750">
      <w:r>
        <w:t xml:space="preserve">              );</w:t>
      </w:r>
    </w:p>
    <w:p w:rsidR="004F4750" w:rsidRDefault="004F4750" w:rsidP="004F4750">
      <w:r>
        <w:t xml:space="preserve">  if (not Purge_USB_Device_In = FT_OK) and (Purge_USB_Device_Out = FT_OK) then</w:t>
      </w:r>
    </w:p>
    <w:p w:rsidR="004F4750" w:rsidRDefault="004F4750" w:rsidP="004F4750">
      <w:r>
        <w:t xml:space="preserve">        MessageBox(0,</w:t>
      </w:r>
    </w:p>
    <w:p w:rsidR="004F4750" w:rsidRDefault="004F4750" w:rsidP="004F4750">
      <w:r>
        <w:t xml:space="preserve">               PChar('Ошибка при очистке буферов I/O'),</w:t>
      </w:r>
    </w:p>
    <w:p w:rsidR="004F4750" w:rsidRDefault="004F4750" w:rsidP="004F4750">
      <w:r>
        <w:t xml:space="preserve">               PChar('Ошибка устройства'),</w:t>
      </w:r>
    </w:p>
    <w:p w:rsidR="004F4750" w:rsidRDefault="004F4750" w:rsidP="004F4750">
      <w:r>
        <w:t xml:space="preserve">               MB_ICONERROR or MB_OK</w:t>
      </w:r>
    </w:p>
    <w:p w:rsidR="004F4750" w:rsidRDefault="004F4750" w:rsidP="004F4750">
      <w:r>
        <w:t xml:space="preserve">              );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port_opened:=true;</w:t>
      </w:r>
    </w:p>
    <w:p w:rsidR="004F4750" w:rsidRDefault="004F4750" w:rsidP="004F4750">
      <w:r>
        <w:t>Reset_USB_Device;     // warning - this will destroy any pending data.</w:t>
      </w:r>
    </w:p>
    <w:p w:rsidR="004F4750" w:rsidRDefault="004F4750" w:rsidP="004F4750">
      <w:r>
        <w:t>Set_USB_Device_TimeOuts(500,500); // read and write timeouts = 500mS</w:t>
      </w:r>
    </w:p>
    <w:p w:rsidR="004F4750" w:rsidRPr="004F4750" w:rsidRDefault="004F4750" w:rsidP="004F4750">
      <w:pPr>
        <w:rPr>
          <w:lang w:val="ru-RU"/>
        </w:rPr>
      </w:pPr>
      <w:r>
        <w:t>end</w:t>
      </w:r>
    </w:p>
    <w:p w:rsidR="004F4750" w:rsidRPr="004F4750" w:rsidRDefault="004F4750" w:rsidP="004F4750">
      <w:pPr>
        <w:rPr>
          <w:lang w:val="ru-RU"/>
        </w:rPr>
      </w:pPr>
      <w:r>
        <w:t>else</w:t>
      </w:r>
      <w:r w:rsidRPr="004F4750">
        <w:rPr>
          <w:lang w:val="ru-RU"/>
        </w:rPr>
        <w:t xml:space="preserve">  </w:t>
      </w:r>
      <w:r>
        <w:t>MessageBox</w:t>
      </w:r>
      <w:r w:rsidRPr="004F4750">
        <w:rPr>
          <w:lang w:val="ru-RU"/>
        </w:rPr>
        <w:t>(0,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</w:t>
      </w:r>
      <w:r>
        <w:t>PChar</w:t>
      </w:r>
      <w:r w:rsidRPr="004F4750">
        <w:rPr>
          <w:lang w:val="ru-RU"/>
        </w:rPr>
        <w:t>('Ошибка при открытии устройства. Проверьте подключение'),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</w:t>
      </w:r>
      <w:r>
        <w:t>PChar</w:t>
      </w:r>
      <w:r w:rsidRPr="004F4750">
        <w:rPr>
          <w:lang w:val="ru-RU"/>
        </w:rPr>
        <w:t>('Ошибка устройства'),</w:t>
      </w:r>
    </w:p>
    <w:p w:rsidR="004F4750" w:rsidRDefault="004F4750" w:rsidP="004F4750">
      <w:r w:rsidRPr="004F4750">
        <w:rPr>
          <w:lang w:val="ru-RU"/>
        </w:rPr>
        <w:t xml:space="preserve">               </w:t>
      </w:r>
      <w:r>
        <w:t>MB_ICONERROR or MB_OK</w:t>
      </w:r>
    </w:p>
    <w:p w:rsidR="004F4750" w:rsidRDefault="004F4750" w:rsidP="004F4750">
      <w:r>
        <w:t xml:space="preserve">              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TDevice.Start_waiting(mode:integer);</w:t>
      </w:r>
    </w:p>
    <w:p w:rsidR="004F4750" w:rsidRDefault="004F4750" w:rsidP="004F4750">
      <w:r>
        <w:t>begin</w:t>
      </w:r>
    </w:p>
    <w:p w:rsidR="004F4750" w:rsidRDefault="004F4750" w:rsidP="004F4750">
      <w:r>
        <w:t>if mode=1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TTH:=device_thread_th.Create(true);</w:t>
      </w:r>
    </w:p>
    <w:p w:rsidR="004F4750" w:rsidRDefault="004F4750" w:rsidP="004F4750">
      <w:r>
        <w:t xml:space="preserve">     // sleep(500);</w:t>
      </w:r>
    </w:p>
    <w:p w:rsidR="004F4750" w:rsidRDefault="004F4750" w:rsidP="004F4750">
      <w:r>
        <w:t xml:space="preserve">     // TTH.Resume;</w:t>
      </w:r>
    </w:p>
    <w:p w:rsidR="004F4750" w:rsidRDefault="004F4750" w:rsidP="004F4750"/>
    <w:p w:rsidR="004F4750" w:rsidRDefault="004F4750" w:rsidP="004F4750">
      <w:r>
        <w:t xml:space="preserve">    end;</w:t>
      </w:r>
    </w:p>
    <w:p w:rsidR="004F4750" w:rsidRDefault="004F4750" w:rsidP="004F4750">
      <w:r>
        <w:t>if mode=2 then</w:t>
      </w:r>
    </w:p>
    <w:p w:rsidR="004F4750" w:rsidRDefault="004F4750" w:rsidP="004F4750">
      <w:r>
        <w:t xml:space="preserve">     TTH.Resume;</w:t>
      </w:r>
    </w:p>
    <w:p w:rsidR="004F4750" w:rsidRDefault="004F4750" w:rsidP="004F4750">
      <w:r>
        <w:t>end;</w:t>
      </w:r>
    </w:p>
    <w:p w:rsidR="004F4750" w:rsidRDefault="004F4750" w:rsidP="004F4750">
      <w:r>
        <w:t>//разбор посылки</w:t>
      </w:r>
    </w:p>
    <w:p w:rsidR="004F4750" w:rsidRDefault="004F4750" w:rsidP="004F4750">
      <w:r>
        <w:t>function TDevice.message_decode(massiv: message_Array):params_record;</w:t>
      </w:r>
    </w:p>
    <w:p w:rsidR="004F4750" w:rsidRPr="004F4750" w:rsidRDefault="004F4750" w:rsidP="004F4750">
      <w:pPr>
        <w:rPr>
          <w:lang w:val="ru-RU"/>
        </w:rPr>
      </w:pPr>
      <w:r>
        <w:t>const</w:t>
      </w:r>
      <w:r w:rsidRPr="004F4750">
        <w:rPr>
          <w:lang w:val="ru-RU"/>
        </w:rPr>
        <w:t xml:space="preserve"> </w:t>
      </w:r>
      <w:r>
        <w:t>N</w:t>
      </w:r>
      <w:r w:rsidRPr="004F4750">
        <w:rPr>
          <w:lang w:val="ru-RU"/>
        </w:rPr>
        <w:t>=2400;                   //количество замеров тока и напряжения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T</w:t>
      </w:r>
      <w:r w:rsidRPr="004F4750">
        <w:rPr>
          <w:lang w:val="ru-RU"/>
        </w:rPr>
        <w:t>2=0.00083717036416911;   //время в секундах между отсчетами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Ki</w:t>
      </w:r>
      <w:r w:rsidRPr="004F4750">
        <w:rPr>
          <w:lang w:val="ru-RU"/>
        </w:rPr>
        <w:t>=33554431999999.996;    //коэф. пересчета из целочисленных в реальные тока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</w:t>
      </w:r>
      <w:r>
        <w:t>Ku</w:t>
      </w:r>
      <w:r w:rsidRPr="004F4750">
        <w:rPr>
          <w:lang w:val="ru-RU"/>
        </w:rPr>
        <w:t>=3355443.2;             //коэф. пересчета из целочисленных в реальные напряжения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>
        <w:t>var</w:t>
      </w:r>
      <w:r w:rsidRPr="004F4750">
        <w:rPr>
          <w:lang w:val="ru-RU"/>
        </w:rPr>
        <w:t xml:space="preserve"> </w:t>
      </w:r>
      <w:r>
        <w:t>k</w:t>
      </w:r>
      <w:r w:rsidRPr="004F4750">
        <w:rPr>
          <w:lang w:val="ru-RU"/>
        </w:rPr>
        <w:t>,                         //текущее значение строчки в массиве измерения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i</w:t>
      </w:r>
      <w:r w:rsidRPr="004F4750">
        <w:rPr>
          <w:lang w:val="ru-RU"/>
        </w:rPr>
        <w:t>,                         //счетчик в цикле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drei</w:t>
      </w:r>
      <w:r w:rsidRPr="004F4750">
        <w:rPr>
          <w:lang w:val="ru-RU"/>
        </w:rPr>
        <w:t>:</w:t>
      </w:r>
      <w:r>
        <w:t>integer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a</w:t>
      </w:r>
      <w:r w:rsidRPr="004F4750">
        <w:rPr>
          <w:lang w:val="ru-RU"/>
        </w:rPr>
        <w:t>1,</w:t>
      </w:r>
      <w:r>
        <w:t>b</w:t>
      </w:r>
      <w:r w:rsidRPr="004F4750">
        <w:rPr>
          <w:lang w:val="ru-RU"/>
        </w:rPr>
        <w:t>1,</w:t>
      </w:r>
      <w:r>
        <w:t>c</w:t>
      </w:r>
      <w:r w:rsidRPr="004F4750">
        <w:rPr>
          <w:lang w:val="ru-RU"/>
        </w:rPr>
        <w:t>1,</w:t>
      </w:r>
      <w:r>
        <w:t>d</w:t>
      </w:r>
      <w:r w:rsidRPr="004F4750">
        <w:rPr>
          <w:lang w:val="ru-RU"/>
        </w:rPr>
        <w:t>1,</w:t>
      </w:r>
      <w:r>
        <w:t>a</w:t>
      </w:r>
      <w:r w:rsidRPr="004F4750">
        <w:rPr>
          <w:lang w:val="ru-RU"/>
        </w:rPr>
        <w:t>2,</w:t>
      </w:r>
      <w:r>
        <w:t>b</w:t>
      </w:r>
      <w:r w:rsidRPr="004F4750">
        <w:rPr>
          <w:lang w:val="ru-RU"/>
        </w:rPr>
        <w:t>2,</w:t>
      </w:r>
      <w:r>
        <w:t>c</w:t>
      </w:r>
      <w:r w:rsidRPr="004F4750">
        <w:rPr>
          <w:lang w:val="ru-RU"/>
        </w:rPr>
        <w:t>2,</w:t>
      </w:r>
      <w:r>
        <w:t>d</w:t>
      </w:r>
      <w:r w:rsidRPr="004F4750">
        <w:rPr>
          <w:lang w:val="ru-RU"/>
        </w:rPr>
        <w:t>2:   //временные переменные для составных частей посылки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extended;</w:t>
      </w:r>
    </w:p>
    <w:p w:rsidR="004F4750" w:rsidRDefault="004F4750" w:rsidP="004F4750"/>
    <w:p w:rsidR="004F4750" w:rsidRDefault="004F4750" w:rsidP="004F4750">
      <w:r>
        <w:t xml:space="preserve">    U0,                        //</w:t>
      </w:r>
    </w:p>
    <w:p w:rsidR="004F4750" w:rsidRDefault="004F4750" w:rsidP="004F4750">
      <w:r>
        <w:t xml:space="preserve">    I0,                        //</w:t>
      </w:r>
    </w:p>
    <w:p w:rsidR="004F4750" w:rsidRDefault="004F4750" w:rsidP="004F4750">
      <w:r>
        <w:t xml:space="preserve">    Ud0,                       //</w:t>
      </w:r>
    </w:p>
    <w:p w:rsidR="004F4750" w:rsidRDefault="004F4750" w:rsidP="004F4750">
      <w:r>
        <w:t xml:space="preserve">    Up0,</w:t>
      </w:r>
    </w:p>
    <w:p w:rsidR="004F4750" w:rsidRDefault="004F4750" w:rsidP="004F4750">
      <w:r>
        <w:t xml:space="preserve">    Det0            :Extended;</w:t>
      </w:r>
    </w:p>
    <w:p w:rsidR="004F4750" w:rsidRDefault="004F4750" w:rsidP="004F4750">
      <w:r>
        <w:t xml:space="preserve">    A: TMatrix;</w:t>
      </w:r>
    </w:p>
    <w:p w:rsidR="004F4750" w:rsidRDefault="004F4750" w:rsidP="004F4750">
      <w:r>
        <w:t xml:space="preserve">    B: TCol;</w:t>
      </w:r>
    </w:p>
    <w:p w:rsidR="004F4750" w:rsidRPr="004F4750" w:rsidRDefault="004F4750" w:rsidP="004F4750">
      <w:pPr>
        <w:rPr>
          <w:lang w:val="ru-RU"/>
        </w:rPr>
      </w:pPr>
      <w:r>
        <w:t xml:space="preserve">  j</w:t>
      </w:r>
      <w:r w:rsidRPr="004F4750">
        <w:rPr>
          <w:lang w:val="ru-RU"/>
        </w:rPr>
        <w:t xml:space="preserve">: </w:t>
      </w:r>
      <w:r>
        <w:t>Integer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///инициализация переменных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</w:t>
      </w:r>
      <w:r>
        <w:t>setlength</w:t>
      </w:r>
      <w:r w:rsidRPr="004F4750">
        <w:rPr>
          <w:lang w:val="ru-RU"/>
        </w:rPr>
        <w:t>(</w:t>
      </w:r>
      <w:r>
        <w:t>a</w:t>
      </w:r>
      <w:r w:rsidRPr="004F4750">
        <w:rPr>
          <w:lang w:val="ru-RU"/>
        </w:rPr>
        <w:t>,5,5);</w:t>
      </w:r>
    </w:p>
    <w:p w:rsidR="004F4750" w:rsidRDefault="004F4750" w:rsidP="004F4750">
      <w:r>
        <w:t>U0:=0;Ud0:=0; I0:=0;</w:t>
      </w:r>
    </w:p>
    <w:p w:rsidR="004F4750" w:rsidRDefault="004F4750" w:rsidP="004F4750">
      <w:r>
        <w:t xml:space="preserve">  k:=-9;</w:t>
      </w:r>
    </w:p>
    <w:p w:rsidR="004F4750" w:rsidRDefault="004F4750" w:rsidP="004F4750">
      <w:r>
        <w:t>for I:= 0 to 4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B[i]:=0;</w:t>
      </w:r>
    </w:p>
    <w:p w:rsidR="004F4750" w:rsidRDefault="004F4750" w:rsidP="004F4750">
      <w:r>
        <w:t xml:space="preserve">  for j:= 0 to 4 do</w:t>
      </w:r>
    </w:p>
    <w:p w:rsidR="004F4750" w:rsidRDefault="004F4750" w:rsidP="004F4750">
      <w:r>
        <w:t xml:space="preserve">    A[i,j]:=0;</w:t>
      </w:r>
    </w:p>
    <w:p w:rsidR="004F4750" w:rsidRDefault="004F4750" w:rsidP="004F4750">
      <w:r>
        <w:t>end;</w:t>
      </w:r>
    </w:p>
    <w:p w:rsidR="004F4750" w:rsidRDefault="004F4750" w:rsidP="004F4750">
      <w:r>
        <w:t>a1:=0;</w:t>
      </w:r>
    </w:p>
    <w:p w:rsidR="004F4750" w:rsidRDefault="004F4750" w:rsidP="004F4750">
      <w:r>
        <w:t>b1:=0;</w:t>
      </w:r>
    </w:p>
    <w:p w:rsidR="004F4750" w:rsidRDefault="004F4750" w:rsidP="004F4750">
      <w:r>
        <w:t>c1:=0;</w:t>
      </w:r>
    </w:p>
    <w:p w:rsidR="004F4750" w:rsidRDefault="004F4750" w:rsidP="004F4750">
      <w:r>
        <w:t>d1:=0;</w:t>
      </w:r>
    </w:p>
    <w:p w:rsidR="004F4750" w:rsidRDefault="004F4750" w:rsidP="004F4750"/>
    <w:p w:rsidR="004F4750" w:rsidRDefault="004F4750" w:rsidP="004F4750">
      <w:r>
        <w:t>a2:=0;</w:t>
      </w:r>
    </w:p>
    <w:p w:rsidR="004F4750" w:rsidRDefault="004F4750" w:rsidP="004F4750">
      <w:r>
        <w:t>b2:=0;</w:t>
      </w:r>
    </w:p>
    <w:p w:rsidR="004F4750" w:rsidRDefault="004F4750" w:rsidP="004F4750">
      <w:r>
        <w:t>c2:=0;</w:t>
      </w:r>
    </w:p>
    <w:p w:rsidR="004F4750" w:rsidRDefault="004F4750" w:rsidP="004F4750">
      <w:r>
        <w:t>d2:=0;</w:t>
      </w:r>
    </w:p>
    <w:p w:rsidR="004F4750" w:rsidRDefault="004F4750" w:rsidP="004F4750"/>
    <w:p w:rsidR="004F4750" w:rsidRDefault="004F4750" w:rsidP="004F4750">
      <w:r>
        <w:t>for I := 0 to length(result.I_izm) - 1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result.I_izm[i]:=0;</w:t>
      </w:r>
    </w:p>
    <w:p w:rsidR="004F4750" w:rsidRDefault="004F4750" w:rsidP="004F4750">
      <w:r>
        <w:t xml:space="preserve">  result.U_izm[i]:=0;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//ошибки</w:t>
      </w:r>
    </w:p>
    <w:p w:rsidR="004F4750" w:rsidRDefault="004F4750" w:rsidP="004F4750">
      <w:r>
        <w:t>result.U_mis:=false;</w:t>
      </w:r>
    </w:p>
    <w:p w:rsidR="004F4750" w:rsidRDefault="004F4750" w:rsidP="004F4750">
      <w:r>
        <w:t>result.I_mis:=false;;</w:t>
      </w:r>
    </w:p>
    <w:p w:rsidR="004F4750" w:rsidRDefault="004F4750" w:rsidP="004F4750"/>
    <w:p w:rsidR="004F4750" w:rsidRDefault="004F4750" w:rsidP="004F4750">
      <w:r>
        <w:t>for i:=0 to N do</w:t>
      </w:r>
    </w:p>
    <w:p w:rsidR="004F4750" w:rsidRPr="004F4750" w:rsidRDefault="004F4750" w:rsidP="004F4750">
      <w:pPr>
        <w:rPr>
          <w:lang w:val="ru-RU"/>
        </w:rPr>
      </w:pPr>
      <w:r>
        <w:tab/>
      </w:r>
      <w:r>
        <w:tab/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</w:r>
      <w:r>
        <w:t>k</w:t>
      </w:r>
      <w:r w:rsidRPr="004F4750">
        <w:rPr>
          <w:lang w:val="ru-RU"/>
        </w:rPr>
        <w:t>:=</w:t>
      </w:r>
      <w:r>
        <w:t>k</w:t>
      </w:r>
      <w:r w:rsidRPr="004F4750">
        <w:rPr>
          <w:lang w:val="ru-RU"/>
        </w:rPr>
        <w:t>+10;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  <w:t>//разбор блока значений напряжения</w:t>
      </w:r>
    </w:p>
    <w:p w:rsidR="004F4750" w:rsidRDefault="004F4750" w:rsidP="004F4750"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</w:r>
      <w:r>
        <w:t>//вся посылка 5 байт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    a1:=(((((massiv[k] shl 4) and $80) or massiv[k+1]) shl 24) and $FF000000);</w:t>
      </w:r>
    </w:p>
    <w:p w:rsidR="004F4750" w:rsidRDefault="004F4750" w:rsidP="004F4750">
      <w:r>
        <w:t xml:space="preserve">      b1:=(((((massiv[k] shl 5) and $80) or massiv[k+2]) shl 16) and $FFFF0000);</w:t>
      </w:r>
    </w:p>
    <w:p w:rsidR="004F4750" w:rsidRDefault="004F4750" w:rsidP="004F4750">
      <w:r>
        <w:t xml:space="preserve">      c1:=(((((massiv[k] shl 6) and $80) or massiv[k+3]) shl 8) and  $FFFFFF00);</w:t>
      </w:r>
    </w:p>
    <w:p w:rsidR="004F4750" w:rsidRDefault="004F4750" w:rsidP="004F4750">
      <w:r>
        <w:t xml:space="preserve">      d1:=(((((massiv[k] shl 7) and $80) or massiv[k+4]) shl 0) and $FFFFFFFF);</w:t>
      </w:r>
    </w:p>
    <w:p w:rsidR="004F4750" w:rsidRDefault="004F4750" w:rsidP="004F4750"/>
    <w:p w:rsidR="004F4750" w:rsidRDefault="004F4750" w:rsidP="004F4750">
      <w:r>
        <w:t xml:space="preserve">      result.U_izm[i]:=a1+b1+c1+d1;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        a2:=(((((massiv[k+5] shl 4) and $80) or massiv[k+6]) shl 24) and $FF000000);</w:t>
      </w:r>
    </w:p>
    <w:p w:rsidR="004F4750" w:rsidRDefault="004F4750" w:rsidP="004F4750">
      <w:r>
        <w:t xml:space="preserve">          b2:=(((((massiv[k+5] shl 5) and $80) or massiv[k+7]) shl 16) and $FFFF0000);</w:t>
      </w:r>
    </w:p>
    <w:p w:rsidR="004F4750" w:rsidRDefault="004F4750" w:rsidP="004F4750">
      <w:r>
        <w:t xml:space="preserve">          c2:=(((((massiv[k+5] shl 6) and $80) or massiv[k+8]) shl 8) and  $FFFFFF00);</w:t>
      </w:r>
    </w:p>
    <w:p w:rsidR="004F4750" w:rsidRDefault="004F4750" w:rsidP="004F4750">
      <w:r>
        <w:t xml:space="preserve">          d2:=(((((massiv[k+5] shl 7) and $80) or massiv[k+9]) shl 0) and $FFFFFFFF);</w:t>
      </w:r>
    </w:p>
    <w:p w:rsidR="004F4750" w:rsidRDefault="004F4750" w:rsidP="004F4750"/>
    <w:p w:rsidR="004F4750" w:rsidRDefault="004F4750" w:rsidP="004F4750">
      <w:r>
        <w:t xml:space="preserve">    result.I_izm[i]:=a2+b2+c2+d2;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//начало нарастания 977 отсчет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{ ///Подсчёт значений </w:t>
      </w:r>
      <w:r>
        <w:t>R</w:t>
      </w:r>
      <w:r w:rsidRPr="004F4750">
        <w:rPr>
          <w:lang w:val="ru-RU"/>
        </w:rPr>
        <w:t xml:space="preserve">, </w:t>
      </w:r>
      <w:r>
        <w:t>g</w:t>
      </w:r>
      <w:r w:rsidRPr="004F4750">
        <w:rPr>
          <w:lang w:val="ru-RU"/>
        </w:rPr>
        <w:t xml:space="preserve">0, </w:t>
      </w:r>
      <w:r>
        <w:t>g</w:t>
      </w:r>
      <w:r w:rsidRPr="004F4750">
        <w:rPr>
          <w:lang w:val="ru-RU"/>
        </w:rPr>
        <w:t xml:space="preserve">1, </w:t>
      </w:r>
      <w:r>
        <w:t>g</w:t>
      </w:r>
      <w:r w:rsidRPr="004F4750">
        <w:rPr>
          <w:lang w:val="ru-RU"/>
        </w:rPr>
        <w:t xml:space="preserve">2, </w:t>
      </w:r>
      <w:r>
        <w:t>g</w:t>
      </w:r>
      <w:r w:rsidRPr="004F4750">
        <w:rPr>
          <w:lang w:val="ru-RU"/>
        </w:rPr>
        <w:t xml:space="preserve">3, </w:t>
      </w:r>
      <w:r>
        <w:t>C</w:t>
      </w:r>
      <w:r w:rsidRPr="004F4750">
        <w:rPr>
          <w:lang w:val="ru-RU"/>
        </w:rPr>
        <w:t xml:space="preserve"> силами программы</w:t>
      </w:r>
    </w:p>
    <w:p w:rsidR="004F4750" w:rsidRDefault="004F4750" w:rsidP="004F4750">
      <w:r w:rsidRPr="004F4750">
        <w:rPr>
          <w:lang w:val="ru-RU"/>
        </w:rPr>
        <w:t xml:space="preserve">        </w:t>
      </w:r>
      <w:r>
        <w:t>if (i=1000) then Ud0:=a1+b1+c1+d1;</w:t>
      </w:r>
    </w:p>
    <w:p w:rsidR="004F4750" w:rsidRDefault="004F4750" w:rsidP="004F4750">
      <w:r>
        <w:tab/>
      </w:r>
      <w:r>
        <w:tab/>
      </w:r>
      <w:r>
        <w:tab/>
      </w:r>
      <w:r>
        <w:tab/>
        <w:t>if (i=1001) then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 U0:=a1+b1+c1+d1;</w:t>
      </w:r>
    </w:p>
    <w:p w:rsidR="004F4750" w:rsidRDefault="004F4750" w:rsidP="004F4750">
      <w:r>
        <w:t xml:space="preserve">            I0:=a2+b2+c2+d2;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  if ((i&gt;=1002)and(i&lt;=2201)) then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 Up0:=a1+b1+c1+d1;</w:t>
      </w:r>
    </w:p>
    <w:p w:rsidR="004F4750" w:rsidRDefault="004F4750" w:rsidP="004F4750"/>
    <w:p w:rsidR="004F4750" w:rsidRDefault="004F4750" w:rsidP="004F4750">
      <w:r>
        <w:tab/>
      </w:r>
      <w:r>
        <w:tab/>
      </w:r>
      <w:r>
        <w:tab/>
      </w:r>
      <w:r>
        <w:tab/>
        <w:t xml:space="preserve">    A[0,0]:=A[0,0]+intpower(U0,2);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A[0,1]:=A[0,1]+intpower(U0,3);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A[0,2]:=A[0,2]+intpower(U0,4);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A[0,3]:=A[0,3]+intpower(U0,5);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A[1,3]:=A[1,3]+intpower(U0,6);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A[2,3]:=A[2,3]+intpower(U0,7);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A[3,3]:=A[3,3]+intpower(U0,8);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A[0,4]:=A[0,4]+U0*(Up0-Ud0);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A[1,4]:=A[1,4]+intpower(U0,2)*(Up0-Ud0);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A[2,4]:=A[2,4]+intpower(U0,3)*(Up0-Ud0);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A[3,4]:=A[3,4]+intpower(U0,4)*(Up0-Ud0);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A[4,4]:=A[4,4]+intpower((Up0-Ud0),2);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</w:t>
      </w:r>
      <w:r w:rsidRPr="004F4750">
        <w:rPr>
          <w:lang w:val="ru-RU"/>
        </w:rPr>
        <w:t>//приводим к диагональному виду матрицу А</w:t>
      </w:r>
    </w:p>
    <w:p w:rsidR="004F4750" w:rsidRDefault="004F4750" w:rsidP="004F4750"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  <w:t xml:space="preserve">    </w:t>
      </w:r>
      <w:r>
        <w:t>A[1,0]:=A[0,1]; A[2,0]:=A[0,2]; A[3,0]:=A[0,3]; A[3,1]:=A[1,3];</w:t>
      </w:r>
    </w:p>
    <w:p w:rsidR="004F4750" w:rsidRDefault="004F4750" w:rsidP="004F4750">
      <w:r>
        <w:t xml:space="preserve">            A[4,0]:=A[0,4]; A[3,2]:=A[2,3]; A[4,1]:=A[1,4];</w:t>
      </w:r>
      <w:r>
        <w:tab/>
        <w:t>A[4,2]:=A[2,4];</w:t>
      </w:r>
    </w:p>
    <w:p w:rsidR="004F4750" w:rsidRDefault="004F4750" w:rsidP="004F4750">
      <w:r>
        <w:t xml:space="preserve">            A[4,3]:=A[3,4];</w:t>
      </w:r>
    </w:p>
    <w:p w:rsidR="004F4750" w:rsidRDefault="004F4750" w:rsidP="004F4750">
      <w:r>
        <w:t xml:space="preserve">            //НЕ ПОНЯТНО!!!!!!!!!!!!!!!</w:t>
      </w:r>
    </w:p>
    <w:p w:rsidR="004F4750" w:rsidRDefault="004F4750" w:rsidP="004F4750">
      <w:r>
        <w:t xml:space="preserve">            A[1,1]:=A[0,2];  A[1,2]:=A[0,3]; A[2,1]:=A[0,3]; A[2,2]:=A[1,3];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        </w:t>
      </w:r>
      <w:r w:rsidRPr="004F4750">
        <w:rPr>
          <w:lang w:val="ru-RU"/>
        </w:rPr>
        <w:t>//формируем столбец В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  <w:t xml:space="preserve">    </w:t>
      </w:r>
      <w:r>
        <w:t>B</w:t>
      </w:r>
      <w:r w:rsidRPr="004F4750">
        <w:rPr>
          <w:lang w:val="ru-RU"/>
        </w:rPr>
        <w:t>[0]:=</w:t>
      </w:r>
      <w:r>
        <w:t>B</w:t>
      </w:r>
      <w:r w:rsidRPr="004F4750">
        <w:rPr>
          <w:lang w:val="ru-RU"/>
        </w:rPr>
        <w:t>[0]+</w:t>
      </w:r>
      <w:r>
        <w:t>I</w:t>
      </w:r>
      <w:r w:rsidRPr="004F4750">
        <w:rPr>
          <w:lang w:val="ru-RU"/>
        </w:rPr>
        <w:t>0*</w:t>
      </w:r>
      <w:r>
        <w:t>U</w:t>
      </w:r>
      <w:r w:rsidRPr="004F4750">
        <w:rPr>
          <w:lang w:val="ru-RU"/>
        </w:rPr>
        <w:t>0;</w:t>
      </w:r>
    </w:p>
    <w:p w:rsidR="004F4750" w:rsidRDefault="004F4750" w:rsidP="004F4750"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</w:r>
      <w:r w:rsidRPr="004F4750">
        <w:rPr>
          <w:lang w:val="ru-RU"/>
        </w:rPr>
        <w:tab/>
        <w:t xml:space="preserve">    </w:t>
      </w:r>
      <w:r>
        <w:t>B[1]:=B[1]+I0*intpower(U0,2);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B[2]:=B[2]+I0*intpower(U0,3);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B[3]:=B[3]+I0*intpower(U0,4);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B[4]:=B[4]+I0*(Up0-Ud0);</w:t>
      </w:r>
    </w:p>
    <w:p w:rsidR="004F4750" w:rsidRDefault="004F4750" w:rsidP="004F4750"/>
    <w:p w:rsidR="004F4750" w:rsidRDefault="004F4750" w:rsidP="004F4750">
      <w:r>
        <w:tab/>
      </w:r>
      <w:r>
        <w:tab/>
      </w:r>
      <w:r>
        <w:tab/>
      </w:r>
      <w:r>
        <w:tab/>
        <w:t xml:space="preserve">    I0:=a2+b2+c2+d2;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Ud0:=U0;</w:t>
      </w:r>
    </w:p>
    <w:p w:rsidR="004F4750" w:rsidRDefault="004F4750" w:rsidP="004F4750">
      <w:r>
        <w:tab/>
      </w:r>
      <w:r>
        <w:tab/>
      </w:r>
      <w:r>
        <w:tab/>
      </w:r>
      <w:r>
        <w:tab/>
        <w:t xml:space="preserve">    U0:=Up0;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 if i=2390 then</w:t>
      </w:r>
    </w:p>
    <w:p w:rsidR="004F4750" w:rsidRDefault="004F4750" w:rsidP="004F4750">
      <w:r>
        <w:t xml:space="preserve">          begin</w:t>
      </w:r>
    </w:p>
    <w:p w:rsidR="004F4750" w:rsidRDefault="004F4750" w:rsidP="004F4750"/>
    <w:p w:rsidR="004F4750" w:rsidRDefault="004F4750" w:rsidP="004F4750">
      <w:r>
        <w:t xml:space="preserve">           Det0:=det5(A);</w:t>
      </w:r>
    </w:p>
    <w:p w:rsidR="004F4750" w:rsidRDefault="004F4750" w:rsidP="004F4750">
      <w:r>
        <w:t xml:space="preserve">           result.g0:=det5(copy_col(A,B,0))/Det0*Ku/Ki;</w:t>
      </w:r>
    </w:p>
    <w:p w:rsidR="004F4750" w:rsidRDefault="004F4750" w:rsidP="004F4750">
      <w:r>
        <w:t xml:space="preserve">           result.g1:=det5(copy_col(A,B,1))/Det0*Ku/Ki*Ku;</w:t>
      </w:r>
    </w:p>
    <w:p w:rsidR="004F4750" w:rsidRDefault="004F4750" w:rsidP="004F4750">
      <w:r>
        <w:t xml:space="preserve">           result.g2:=det5(copy_col(A,B,2))/Det0*Ku/Ki*Ku*Ku;</w:t>
      </w:r>
    </w:p>
    <w:p w:rsidR="004F4750" w:rsidRDefault="004F4750" w:rsidP="004F4750">
      <w:r>
        <w:t xml:space="preserve">           result.g3:=det5(copy_col(A,B,3))/Det0*Ku/Ki*Ku*Ku*Ku;</w:t>
      </w:r>
    </w:p>
    <w:p w:rsidR="004F4750" w:rsidRDefault="004F4750" w:rsidP="004F4750">
      <w:r>
        <w:t xml:space="preserve">           result.C:=det5(copy_col(A,B,4))/Det0*Ku/Ki*T2;</w:t>
      </w:r>
    </w:p>
    <w:p w:rsidR="004F4750" w:rsidRDefault="004F4750" w:rsidP="004F4750">
      <w:r>
        <w:t xml:space="preserve">           result.R:= 1/result.g0;</w:t>
      </w:r>
    </w:p>
    <w:p w:rsidR="004F4750" w:rsidRDefault="004F4750" w:rsidP="004F4750">
      <w:r>
        <w:t xml:space="preserve">           //result.Usm:=det5(copy_col(A,B,3))/Det0*Ku/Ki*Ku*Ku*Ku;</w:t>
      </w:r>
    </w:p>
    <w:p w:rsidR="004F4750" w:rsidRDefault="004F4750" w:rsidP="004F4750">
      <w:r>
        <w:t xml:space="preserve">           }</w:t>
      </w:r>
    </w:p>
    <w:p w:rsidR="004F4750" w:rsidRDefault="004F4750" w:rsidP="004F4750"/>
    <w:p w:rsidR="004F4750" w:rsidRDefault="004F4750" w:rsidP="004F4750">
      <w:r>
        <w:t xml:space="preserve">           result.g0:=0;</w:t>
      </w:r>
    </w:p>
    <w:p w:rsidR="004F4750" w:rsidRDefault="004F4750" w:rsidP="004F4750">
      <w:r>
        <w:t xml:space="preserve">           result.g1:=0;</w:t>
      </w:r>
    </w:p>
    <w:p w:rsidR="004F4750" w:rsidRDefault="004F4750" w:rsidP="004F4750">
      <w:r>
        <w:t xml:space="preserve">           result.g2:=0;</w:t>
      </w:r>
    </w:p>
    <w:p w:rsidR="004F4750" w:rsidRDefault="004F4750" w:rsidP="004F4750">
      <w:r>
        <w:t xml:space="preserve">           result.g3:=0;</w:t>
      </w:r>
    </w:p>
    <w:p w:rsidR="004F4750" w:rsidRDefault="004F4750" w:rsidP="004F4750">
      <w:r>
        <w:t xml:space="preserve">           result.C:=0;</w:t>
      </w:r>
    </w:p>
    <w:p w:rsidR="004F4750" w:rsidRDefault="004F4750" w:rsidP="004F4750">
      <w:r>
        <w:t xml:space="preserve">           result.R:= 0;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result</w:t>
      </w:r>
      <w:r w:rsidRPr="004F4750">
        <w:rPr>
          <w:lang w:val="ru-RU"/>
        </w:rPr>
        <w:t>.</w:t>
      </w:r>
      <w:r>
        <w:t>Usm</w:t>
      </w:r>
      <w:r w:rsidRPr="004F4750">
        <w:rPr>
          <w:lang w:val="ru-RU"/>
        </w:rPr>
        <w:t>:=0;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//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//2392 - байт ошибки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//канал </w:t>
      </w:r>
      <w:r>
        <w:t>U</w:t>
      </w:r>
      <w:r w:rsidRPr="004F4750">
        <w:rPr>
          <w:lang w:val="ru-RU"/>
        </w:rPr>
        <w:t>-выход за диапазон измерения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//канал </w:t>
      </w:r>
      <w:r>
        <w:t>I</w:t>
      </w:r>
      <w:r w:rsidRPr="004F4750">
        <w:rPr>
          <w:lang w:val="ru-RU"/>
        </w:rPr>
        <w:t xml:space="preserve"> - отпустили электрод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</w:t>
      </w:r>
      <w:r>
        <w:t>if</w:t>
      </w:r>
      <w:r w:rsidRPr="004F4750">
        <w:rPr>
          <w:lang w:val="ru-RU"/>
        </w:rPr>
        <w:t xml:space="preserve"> </w:t>
      </w:r>
      <w:r>
        <w:t>i</w:t>
      </w:r>
      <w:r w:rsidRPr="004F4750">
        <w:rPr>
          <w:lang w:val="ru-RU"/>
        </w:rPr>
        <w:t xml:space="preserve">=2392 </w:t>
      </w:r>
      <w:r>
        <w:t>then</w:t>
      </w:r>
    </w:p>
    <w:p w:rsidR="004F4750" w:rsidRDefault="004F4750" w:rsidP="004F4750">
      <w:r w:rsidRPr="004F4750">
        <w:rPr>
          <w:lang w:val="ru-RU"/>
        </w:rPr>
        <w:t xml:space="preserve">       </w:t>
      </w:r>
      <w:r>
        <w:t>begin</w:t>
      </w:r>
    </w:p>
    <w:p w:rsidR="004F4750" w:rsidRDefault="004F4750" w:rsidP="004F4750"/>
    <w:p w:rsidR="004F4750" w:rsidRDefault="004F4750" w:rsidP="004F4750">
      <w:r>
        <w:t xml:space="preserve">        if a1+b1+c1+d1&lt;&gt;0 then result.U_mis:=true;</w:t>
      </w:r>
    </w:p>
    <w:p w:rsidR="004F4750" w:rsidRDefault="004F4750" w:rsidP="004F4750">
      <w:r>
        <w:t xml:space="preserve">        if a2+b2+c2+d2&lt;&gt;0 then result.I_mis:=true;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 xml:space="preserve">       end;</w:t>
      </w:r>
    </w:p>
    <w:p w:rsidR="004F4750" w:rsidRDefault="004F4750" w:rsidP="004F4750"/>
    <w:p w:rsidR="004F4750" w:rsidRDefault="004F4750" w:rsidP="004F4750">
      <w:r>
        <w:t xml:space="preserve">       if i&gt;=2393 then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drei:=round(result.I_izm[i]-round(result.I_izm[i]/intpower(2,24))*intpower(2,24)-1023);</w:t>
      </w:r>
    </w:p>
    <w:p w:rsidR="004F4750" w:rsidRDefault="004F4750" w:rsidP="004F4750">
      <w:r>
        <w:t xml:space="preserve">           if i=2393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if round(result.I_izm[i]/intpower(2,24)) mod 2=0 then</w:t>
      </w:r>
    </w:p>
    <w:p w:rsidR="004F4750" w:rsidRDefault="004F4750" w:rsidP="004F4750">
      <w:r>
        <w:t xml:space="preserve">                    result.R_e:=result.U_izm[i]/intpower(2,30)*intpower(2,drei)</w:t>
      </w:r>
    </w:p>
    <w:p w:rsidR="004F4750" w:rsidRDefault="004F4750" w:rsidP="004F4750">
      <w:r>
        <w:t xml:space="preserve">                else result.R_e:=-1*result.U_izm[i]/intpower(2,30)*intpower(2,drei)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if i=2394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if round(result.I_izm[i]/intpower(2,24)) mod 2=0 then</w:t>
      </w:r>
    </w:p>
    <w:p w:rsidR="004F4750" w:rsidRDefault="004F4750" w:rsidP="004F4750">
      <w:r>
        <w:t xml:space="preserve">                    result.g0_e:=result.U_izm[i]/intpower(2,30)*intpower(2,drei)</w:t>
      </w:r>
    </w:p>
    <w:p w:rsidR="004F4750" w:rsidRDefault="004F4750" w:rsidP="004F4750">
      <w:r>
        <w:t xml:space="preserve">                else result.g0_e:=-1*result.U_izm[i]/intpower(2,30)*intpower(2,drei)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if i=2395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if round(result.I_izm[i]/intpower(2,24)) mod 2=0 then</w:t>
      </w:r>
    </w:p>
    <w:p w:rsidR="004F4750" w:rsidRDefault="004F4750" w:rsidP="004F4750">
      <w:r>
        <w:t xml:space="preserve">                    result.g1_e:=result.U_izm[i]/intpower(2,30)*intpower(2,drei)</w:t>
      </w:r>
    </w:p>
    <w:p w:rsidR="004F4750" w:rsidRDefault="004F4750" w:rsidP="004F4750">
      <w:r>
        <w:t xml:space="preserve">                else result.g1_e:=-1*result.U_izm[i]/intpower(2,30)*intpower(2,drei)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if i=2396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if round(result.I_izm[i]/intpower(2,24)) mod 2=0 then</w:t>
      </w:r>
    </w:p>
    <w:p w:rsidR="004F4750" w:rsidRDefault="004F4750" w:rsidP="004F4750">
      <w:r>
        <w:t xml:space="preserve">                    result.g2_e:=result.U_izm[i]/intpower(2,30)*intpower(2,drei)</w:t>
      </w:r>
    </w:p>
    <w:p w:rsidR="004F4750" w:rsidRDefault="004F4750" w:rsidP="004F4750">
      <w:r>
        <w:t xml:space="preserve">                else result.g2_e:=-1*result.U_izm[i]/intpower(2,30)*intpower(2,drei)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if i=2397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if round(result.I_izm[i]/intpower(2,24)) mod 2=0 then</w:t>
      </w:r>
    </w:p>
    <w:p w:rsidR="004F4750" w:rsidRDefault="004F4750" w:rsidP="004F4750">
      <w:r>
        <w:t xml:space="preserve">                    result.g3_e:=result.U_izm[i]/intpower(2,30)*intpower(2,drei)</w:t>
      </w:r>
    </w:p>
    <w:p w:rsidR="004F4750" w:rsidRDefault="004F4750" w:rsidP="004F4750">
      <w:r>
        <w:t xml:space="preserve">                else result.g3_e:=-1*result.U_izm[i]/intpower(2,30)*intpower(2,drei)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if i=2398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if round(result.I_izm[i]/intpower(2,24)) mod 2=0 then</w:t>
      </w:r>
    </w:p>
    <w:p w:rsidR="004F4750" w:rsidRDefault="004F4750" w:rsidP="004F4750">
      <w:r>
        <w:t xml:space="preserve">                    result.C_e:=result.U_izm[i]/intpower(2,30)*intpower(2,drei)</w:t>
      </w:r>
    </w:p>
    <w:p w:rsidR="004F4750" w:rsidRDefault="004F4750" w:rsidP="004F4750">
      <w:r>
        <w:t xml:space="preserve">                else result.C_e:=-1*result.U_izm[i]/intpower(2,30)*intpower(2,drei)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if i=2399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  if round(result.I_izm[i]/intpower(2,24)) mod 2=0 then</w:t>
      </w:r>
    </w:p>
    <w:p w:rsidR="004F4750" w:rsidRDefault="004F4750" w:rsidP="004F4750">
      <w:r>
        <w:t xml:space="preserve">                    result.Usm_e:=result.U_izm[i]/Ku</w:t>
      </w:r>
    </w:p>
    <w:p w:rsidR="004F4750" w:rsidRDefault="004F4750" w:rsidP="004F4750">
      <w:r>
        <w:t xml:space="preserve">                else result.Usm_e:=-1*result.U_izm[i]/Ku;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//функции вызова свойств класса</w:t>
      </w:r>
    </w:p>
    <w:p w:rsidR="004F4750" w:rsidRDefault="004F4750" w:rsidP="004F4750">
      <w:r>
        <w:t>function TDevice.IsConnected;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if connected then result:=true else result:=false;</w:t>
      </w:r>
    </w:p>
    <w:p w:rsidR="004F4750" w:rsidRDefault="004F4750" w:rsidP="004F4750">
      <w:r>
        <w:t>end;</w:t>
      </w:r>
    </w:p>
    <w:p w:rsidR="004F4750" w:rsidRDefault="004F4750" w:rsidP="004F4750">
      <w:r>
        <w:t>function TDevice.IsPortOpened;</w:t>
      </w:r>
    </w:p>
    <w:p w:rsidR="004F4750" w:rsidRDefault="004F4750" w:rsidP="004F4750">
      <w:r>
        <w:t>begin</w:t>
      </w:r>
    </w:p>
    <w:p w:rsidR="004F4750" w:rsidRDefault="004F4750" w:rsidP="004F4750">
      <w:r>
        <w:t>if port_opened then result:=true else result:=false;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function TDevice.Show_device_name;</w:t>
      </w:r>
    </w:p>
    <w:p w:rsidR="004F4750" w:rsidRDefault="004F4750" w:rsidP="004F4750">
      <w:r>
        <w:t>begin result:=device_name; end;</w:t>
      </w:r>
    </w:p>
    <w:p w:rsidR="004F4750" w:rsidRDefault="004F4750" w:rsidP="004F4750">
      <w:r>
        <w:t>function TDevice.Show_device_serial_no;</w:t>
      </w:r>
    </w:p>
    <w:p w:rsidR="004F4750" w:rsidRDefault="004F4750" w:rsidP="004F4750">
      <w:r>
        <w:t>begin result:=device_serial_no; end;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//копирование столбца В в матрицу А в колонку </w:t>
      </w:r>
      <w:r>
        <w:t>col</w:t>
      </w:r>
    </w:p>
    <w:p w:rsidR="004F4750" w:rsidRDefault="004F4750" w:rsidP="004F4750">
      <w:r>
        <w:t>function TDevice.copy_col(Al:TMatrix; Bl:TCol; coll:integer):TMatrix;</w:t>
      </w:r>
    </w:p>
    <w:p w:rsidR="004F4750" w:rsidRDefault="004F4750" w:rsidP="004F4750">
      <w:r>
        <w:t>var i:integer;</w:t>
      </w:r>
    </w:p>
    <w:p w:rsidR="004F4750" w:rsidRDefault="004F4750" w:rsidP="004F4750">
      <w:r>
        <w:t>begin</w:t>
      </w:r>
    </w:p>
    <w:p w:rsidR="004F4750" w:rsidRDefault="004F4750" w:rsidP="004F4750">
      <w:r>
        <w:t>for I := 0 to 4 do</w:t>
      </w:r>
    </w:p>
    <w:p w:rsidR="004F4750" w:rsidRDefault="004F4750" w:rsidP="004F4750">
      <w:r>
        <w:t>Al[i,coll]:=Bl[i];</w:t>
      </w:r>
    </w:p>
    <w:p w:rsidR="004F4750" w:rsidRPr="004F4750" w:rsidRDefault="004F4750" w:rsidP="004F4750">
      <w:pPr>
        <w:rPr>
          <w:lang w:val="ru-RU"/>
        </w:rPr>
      </w:pPr>
      <w:r>
        <w:t>result</w:t>
      </w:r>
      <w:r w:rsidRPr="004F4750">
        <w:rPr>
          <w:lang w:val="ru-RU"/>
        </w:rPr>
        <w:t>:=</w:t>
      </w:r>
      <w:r>
        <w:t>Al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//определитель матрицы 5х5</w:t>
      </w:r>
    </w:p>
    <w:p w:rsidR="004F4750" w:rsidRDefault="004F4750" w:rsidP="004F4750">
      <w:r>
        <w:t>function TDevice.det5(A:TMatrix):extended;</w:t>
      </w:r>
    </w:p>
    <w:p w:rsidR="004F4750" w:rsidRDefault="004F4750" w:rsidP="004F4750">
      <w:r>
        <w:t xml:space="preserve">  function det4(A11,A12,A13,A14,A21,A22,A23,A24,A31,A32,A33,A34,A41,A42,A43,A44:extended):extended;</w:t>
      </w:r>
    </w:p>
    <w:p w:rsidR="004F4750" w:rsidRDefault="004F4750" w:rsidP="004F4750">
      <w:r>
        <w:t xml:space="preserve">    function det3(A11,A12,A13,A21,A22,A23,A31,A32,A33:extended):extended;</w:t>
      </w:r>
    </w:p>
    <w:p w:rsidR="004F4750" w:rsidRDefault="004F4750" w:rsidP="004F4750">
      <w:r>
        <w:t xml:space="preserve">      function det2(A11,A12,A21,A22:extended):extended;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  result:=A11*A22-A12*A21;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  result:=A11*det2(A22,A23,A32,A33)-A12*det2(A21,A23,A31,A33)+A13*det2(A21,A22,A31,A32);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result:=A11*det3(A22,A23,A24,A32,A33,A34,A42,A43,A44)-</w:t>
      </w:r>
    </w:p>
    <w:p w:rsidR="004F4750" w:rsidRDefault="004F4750" w:rsidP="004F4750">
      <w:r>
        <w:t xml:space="preserve">        A12*det3(A21,A23,A24,A31,A33,A34,A41,A43,A44)+</w:t>
      </w:r>
    </w:p>
    <w:p w:rsidR="004F4750" w:rsidRDefault="004F4750" w:rsidP="004F4750">
      <w:r>
        <w:t xml:space="preserve">        A13*det3(A21,A22,A24,A31,A32,A34,A41,A42,A44)-</w:t>
      </w:r>
    </w:p>
    <w:p w:rsidR="004F4750" w:rsidRDefault="004F4750" w:rsidP="004F4750">
      <w:r>
        <w:t xml:space="preserve">        A14*det3(A21,A22,A23,A31,A32,A33,A41,A42,A43);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result:=A[0,0]*det4(A[1,1],A[1,2],A[1,3],A[1,4],A[2,1],A[2,2],A[2,3],A[2,4],A[3,1],A[3,2],A[3,3],A[3,4],A[4,1],A[4,2],A[4,3],A[4,4])-</w:t>
      </w:r>
    </w:p>
    <w:p w:rsidR="004F4750" w:rsidRDefault="004F4750" w:rsidP="004F4750">
      <w:r>
        <w:t xml:space="preserve">        A[0,1]*det4(A[1,0],A[1,2],A[1,3],A[1,4],A[2,0],A[2,2],A[2,3],A[2,4],A[3,0],A[3,2],A[3,3],A[3,4],A[4,0],A[4,2],A[4,3],A[4,4])+</w:t>
      </w:r>
    </w:p>
    <w:p w:rsidR="004F4750" w:rsidRDefault="004F4750" w:rsidP="004F4750">
      <w:r>
        <w:t xml:space="preserve">        A[0,2]*det4(A[1,0],A[1,1],A[1,3],A[1,4],A[2,0],A[2,1],A[2,3],A[2,4],A[3,0],A[3,1],A[3,3],A[3,4],A[4,0],A[4,1],A[4,3],A[4,4])-</w:t>
      </w:r>
    </w:p>
    <w:p w:rsidR="004F4750" w:rsidRDefault="004F4750" w:rsidP="004F4750">
      <w:r>
        <w:t xml:space="preserve">        A[0,3]*det4(A[1,0],A[1,1],A[1,2],A[1,4],A[2,0],A[2,1],A[2,2],A[2,4],A[3,0],A[3,1],A[3,2],A[3,4],A[4,0],A[4,1],A[4,2],A[4,4])+</w:t>
      </w:r>
    </w:p>
    <w:p w:rsidR="004F4750" w:rsidRDefault="004F4750" w:rsidP="004F4750">
      <w:r>
        <w:t xml:space="preserve">        A[0,4]*det4(A[1,0],A[1,1],A[1,2],A[1,3],A[2,0],A[2,1],A[2,2],A[2,3],A[3,0],A[3,1],A[3,2],A[3,3],A[4,0],A[4,1],A[4,2],A[4,3]);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8" w:name="_Toc216356301"/>
      <w:r w:rsidRPr="004F4750">
        <w:rPr>
          <w:lang w:val="ru-RU"/>
        </w:rPr>
        <w:t xml:space="preserve">МОДУЛЬ </w:t>
      </w:r>
      <w:r>
        <w:t>IzmGraphUnit.pas</w:t>
      </w:r>
      <w:bookmarkEnd w:id="8"/>
    </w:p>
    <w:p w:rsidR="004F4750" w:rsidRDefault="004F4750" w:rsidP="004F4750">
      <w:pPr>
        <w:ind w:firstLine="0"/>
      </w:pPr>
      <w:r>
        <w:t>unit IzmGraphUnit;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</w:t>
      </w:r>
    </w:p>
    <w:p w:rsidR="004F4750" w:rsidRDefault="004F4750" w:rsidP="004F4750">
      <w:r>
        <w:t xml:space="preserve">  Windows, Messages, SysUtils, Variants, Classes, Graphics, Controls, Forms, </w:t>
      </w:r>
    </w:p>
    <w:p w:rsidR="004F4750" w:rsidRDefault="004F4750" w:rsidP="004F4750">
      <w:r>
        <w:t xml:space="preserve">  Dialogs, AdvToolBtn, ExtCtrls, StdCtrls;</w:t>
      </w:r>
    </w:p>
    <w:p w:rsidR="004F4750" w:rsidRDefault="004F4750" w:rsidP="004F4750"/>
    <w:p w:rsidR="004F4750" w:rsidRDefault="004F4750" w:rsidP="004F4750">
      <w:r>
        <w:t>type</w:t>
      </w:r>
    </w:p>
    <w:p w:rsidR="004F4750" w:rsidRDefault="004F4750" w:rsidP="004F4750">
      <w:r>
        <w:t xml:space="preserve">  TIzmGraphFrame = class(TFrame)</w:t>
      </w:r>
    </w:p>
    <w:p w:rsidR="004F4750" w:rsidRDefault="004F4750" w:rsidP="004F4750">
      <w:r>
        <w:t xml:space="preserve">    AdvToolButton1: TAdvToolButton;</w:t>
      </w:r>
    </w:p>
    <w:p w:rsidR="004F4750" w:rsidRDefault="004F4750" w:rsidP="004F4750">
      <w:r>
        <w:t xml:space="preserve">    Label14: TLabel;</w:t>
      </w:r>
    </w:p>
    <w:p w:rsidR="004F4750" w:rsidRDefault="004F4750" w:rsidP="004F4750">
      <w:r>
        <w:t xml:space="preserve">    Panel1: TPanel;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{ Private declarations }</w:t>
      </w:r>
    </w:p>
    <w:p w:rsidR="004F4750" w:rsidRDefault="004F4750" w:rsidP="004F4750">
      <w:r>
        <w:t xml:space="preserve">  public</w:t>
      </w:r>
    </w:p>
    <w:p w:rsidR="004F4750" w:rsidRDefault="004F4750" w:rsidP="004F4750">
      <w:r>
        <w:t xml:space="preserve">    { Public declarations }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{$R *.dfm}</w:t>
      </w:r>
    </w:p>
    <w:p w:rsidR="004F4750" w:rsidRDefault="004F4750" w:rsidP="004F4750"/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9" w:name="_Toc216356302"/>
      <w:r w:rsidRPr="004F4750">
        <w:rPr>
          <w:lang w:val="ru-RU"/>
        </w:rPr>
        <w:t xml:space="preserve">МОДУЛЬ </w:t>
      </w:r>
      <w:r>
        <w:t>IzmUnit.pas</w:t>
      </w:r>
      <w:bookmarkEnd w:id="9"/>
    </w:p>
    <w:p w:rsidR="004F4750" w:rsidRDefault="004F4750" w:rsidP="004F4750">
      <w:r>
        <w:t>unit IzmUnit;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</w:t>
      </w:r>
    </w:p>
    <w:p w:rsidR="004F4750" w:rsidRDefault="004F4750" w:rsidP="004F4750">
      <w:r>
        <w:t xml:space="preserve">  Windows, Messages, SysUtils, Variants, Classes, Graphics, Controls, Forms,</w:t>
      </w:r>
    </w:p>
    <w:p w:rsidR="004F4750" w:rsidRDefault="004F4750" w:rsidP="004F4750">
      <w:r>
        <w:t xml:space="preserve">  Dialogs, StdCtrls, PictureList, ExtCtrls, AdvPanel, AdvPicture, AdvGlowButton,</w:t>
      </w:r>
    </w:p>
    <w:p w:rsidR="004F4750" w:rsidRDefault="004F4750" w:rsidP="004F4750">
      <w:r>
        <w:t xml:space="preserve">  AdvProgressBar, ActnList, DeviceRD, ComCtrls, DateUtils, DB, LayeredForm,</w:t>
      </w:r>
    </w:p>
    <w:p w:rsidR="004F4750" w:rsidRDefault="004F4750" w:rsidP="004F4750">
      <w:r>
        <w:t xml:space="preserve">  IzmGraphUnit;</w:t>
      </w:r>
    </w:p>
    <w:p w:rsidR="004F4750" w:rsidRDefault="004F4750" w:rsidP="004F4750"/>
    <w:p w:rsidR="004F4750" w:rsidRDefault="004F4750" w:rsidP="004F4750">
      <w:r>
        <w:t>type TIzmResult = array of array of DeviceRD.params_record;</w:t>
      </w:r>
    </w:p>
    <w:p w:rsidR="004F4750" w:rsidRDefault="004F4750" w:rsidP="004F4750">
      <w:r>
        <w:t>// type TIzmResult = array [1..24,1..5] of DeviceRD.params_record;</w:t>
      </w:r>
    </w:p>
    <w:p w:rsidR="004F4750" w:rsidRDefault="004F4750" w:rsidP="004F4750">
      <w:r>
        <w:t>type</w:t>
      </w:r>
    </w:p>
    <w:p w:rsidR="004F4750" w:rsidRDefault="004F4750" w:rsidP="004F4750">
      <w:r>
        <w:t xml:space="preserve">  TIzmForm = class(TForm)</w:t>
      </w:r>
    </w:p>
    <w:p w:rsidR="004F4750" w:rsidRDefault="004F4750" w:rsidP="004F4750">
      <w:r>
        <w:t xml:space="preserve">    Izm_main_panel: TAdvPanel;</w:t>
      </w:r>
    </w:p>
    <w:p w:rsidR="004F4750" w:rsidRDefault="004F4750" w:rsidP="004F4750">
      <w:r>
        <w:t xml:space="preserve">    Izm_top_panel: TPanel;</w:t>
      </w:r>
    </w:p>
    <w:p w:rsidR="004F4750" w:rsidRDefault="004F4750" w:rsidP="004F4750">
      <w:r>
        <w:t xml:space="preserve">    Izm_middle_panel: TPanel;</w:t>
      </w:r>
    </w:p>
    <w:p w:rsidR="004F4750" w:rsidRDefault="004F4750" w:rsidP="004F4750">
      <w:r>
        <w:t xml:space="preserve">    Izm_prev_point_btn: TAdvGlowButton;</w:t>
      </w:r>
    </w:p>
    <w:p w:rsidR="004F4750" w:rsidRDefault="004F4750" w:rsidP="004F4750">
      <w:r>
        <w:t xml:space="preserve">    Izm_next_point_btn: TAdvGlowButton;</w:t>
      </w:r>
    </w:p>
    <w:p w:rsidR="004F4750" w:rsidRDefault="004F4750" w:rsidP="004F4750">
      <w:r>
        <w:t xml:space="preserve">    Izm_condition_label: TLabel;</w:t>
      </w:r>
    </w:p>
    <w:p w:rsidR="004F4750" w:rsidRDefault="004F4750" w:rsidP="004F4750">
      <w:r>
        <w:t xml:space="preserve">    Izm_stop_btn: TAdvGlowButton;</w:t>
      </w:r>
    </w:p>
    <w:p w:rsidR="004F4750" w:rsidRDefault="004F4750" w:rsidP="004F4750">
      <w:r>
        <w:t xml:space="preserve">    Panel2: TPanel;</w:t>
      </w:r>
    </w:p>
    <w:p w:rsidR="004F4750" w:rsidRDefault="004F4750" w:rsidP="004F4750">
      <w:r>
        <w:t xml:space="preserve">    Panel3: TPanel;</w:t>
      </w:r>
    </w:p>
    <w:p w:rsidR="004F4750" w:rsidRDefault="004F4750" w:rsidP="004F4750">
      <w:r>
        <w:t xml:space="preserve">    Panel4: TPanel;</w:t>
      </w:r>
    </w:p>
    <w:p w:rsidR="004F4750" w:rsidRDefault="004F4750" w:rsidP="004F4750">
      <w:r>
        <w:t xml:space="preserve">    Izm_info_panel: TPanel;</w:t>
      </w:r>
    </w:p>
    <w:p w:rsidR="004F4750" w:rsidRDefault="004F4750" w:rsidP="004F4750">
      <w:r>
        <w:t xml:space="preserve">    Panel1: TPanel;</w:t>
      </w:r>
    </w:p>
    <w:p w:rsidR="004F4750" w:rsidRDefault="004F4750" w:rsidP="004F4750">
      <w:r>
        <w:t xml:space="preserve">    Izm_progress_bar: TAdvProgressBar;</w:t>
      </w:r>
    </w:p>
    <w:p w:rsidR="004F4750" w:rsidRDefault="004F4750" w:rsidP="004F4750">
      <w:r>
        <w:t xml:space="preserve">    Izm_point_picture: TAdvPicture;</w:t>
      </w:r>
    </w:p>
    <w:p w:rsidR="004F4750" w:rsidRDefault="004F4750" w:rsidP="004F4750">
      <w:r>
        <w:t xml:space="preserve">    ActionList: TActionList;</w:t>
      </w:r>
    </w:p>
    <w:p w:rsidR="004F4750" w:rsidRDefault="004F4750" w:rsidP="004F4750">
      <w:r>
        <w:t xml:space="preserve">    izm_next_point: TAction;</w:t>
      </w:r>
    </w:p>
    <w:p w:rsidR="004F4750" w:rsidRDefault="004F4750" w:rsidP="004F4750">
      <w:r>
        <w:t xml:space="preserve">    izm_prev_point: TAction;</w:t>
      </w:r>
    </w:p>
    <w:p w:rsidR="004F4750" w:rsidRDefault="004F4750" w:rsidP="004F4750">
      <w:r>
        <w:t xml:space="preserve">    Label2: TLabel;</w:t>
      </w:r>
    </w:p>
    <w:p w:rsidR="004F4750" w:rsidRDefault="004F4750" w:rsidP="004F4750">
      <w:r>
        <w:t xml:space="preserve">    Label3: TLabel;</w:t>
      </w:r>
    </w:p>
    <w:p w:rsidR="004F4750" w:rsidRDefault="004F4750" w:rsidP="004F4750">
      <w:r>
        <w:t xml:space="preserve">    Label4: TLabel;</w:t>
      </w:r>
    </w:p>
    <w:p w:rsidR="004F4750" w:rsidRDefault="004F4750" w:rsidP="004F4750">
      <w:r>
        <w:t xml:space="preserve">    Label5: TLabel;</w:t>
      </w:r>
    </w:p>
    <w:p w:rsidR="004F4750" w:rsidRDefault="004F4750" w:rsidP="004F4750">
      <w:r>
        <w:t xml:space="preserve">    Label6: TLabel;</w:t>
      </w:r>
    </w:p>
    <w:p w:rsidR="004F4750" w:rsidRDefault="004F4750" w:rsidP="004F4750">
      <w:r>
        <w:t xml:space="preserve">    Izm_patient_name: TLabel;</w:t>
      </w:r>
    </w:p>
    <w:p w:rsidR="004F4750" w:rsidRDefault="004F4750" w:rsidP="004F4750">
      <w:r>
        <w:t xml:space="preserve">    Izm_date: TLabel;</w:t>
      </w:r>
    </w:p>
    <w:p w:rsidR="004F4750" w:rsidRDefault="004F4750" w:rsidP="004F4750">
      <w:r>
        <w:t xml:space="preserve">    Izm_pat_num: TLabel;</w:t>
      </w:r>
    </w:p>
    <w:p w:rsidR="004F4750" w:rsidRDefault="004F4750" w:rsidP="004F4750">
      <w:r>
        <w:t xml:space="preserve">    Izm_gen_num: TLabel;</w:t>
      </w:r>
    </w:p>
    <w:p w:rsidR="004F4750" w:rsidRDefault="004F4750" w:rsidP="004F4750">
      <w:r>
        <w:t xml:space="preserve">    Izm_pat_id: TLabel;</w:t>
      </w:r>
    </w:p>
    <w:p w:rsidR="004F4750" w:rsidRDefault="004F4750" w:rsidP="004F4750">
      <w:r>
        <w:t xml:space="preserve">    Label7: TLabel;</w:t>
      </w:r>
    </w:p>
    <w:p w:rsidR="004F4750" w:rsidRDefault="004F4750" w:rsidP="004F4750">
      <w:r>
        <w:t xml:space="preserve">    izm_mes_tek_count: TLabel;</w:t>
      </w:r>
    </w:p>
    <w:p w:rsidR="004F4750" w:rsidRDefault="004F4750" w:rsidP="004F4750">
      <w:r>
        <w:t xml:space="preserve">    Label9: TLabel;</w:t>
      </w:r>
    </w:p>
    <w:p w:rsidR="004F4750" w:rsidRDefault="004F4750" w:rsidP="004F4750">
      <w:r>
        <w:t xml:space="preserve">    izm_mes_count: TLabel;</w:t>
      </w:r>
    </w:p>
    <w:p w:rsidR="004F4750" w:rsidRDefault="004F4750" w:rsidP="004F4750">
      <w:r>
        <w:t xml:space="preserve">    izm_device_result_LB: TListView;</w:t>
      </w:r>
    </w:p>
    <w:p w:rsidR="004F4750" w:rsidRDefault="004F4750" w:rsidP="004F4750">
      <w:r>
        <w:t xml:space="preserve">    izm_device_program_LB: TListView;</w:t>
      </w:r>
    </w:p>
    <w:p w:rsidR="004F4750" w:rsidRDefault="004F4750" w:rsidP="004F4750">
      <w:r>
        <w:t xml:space="preserve">    Label8: TLabel;</w:t>
      </w:r>
    </w:p>
    <w:p w:rsidR="004F4750" w:rsidRDefault="004F4750" w:rsidP="004F4750">
      <w:r>
        <w:t xml:space="preserve">    Label10: TLabel;</w:t>
      </w:r>
    </w:p>
    <w:p w:rsidR="004F4750" w:rsidRDefault="004F4750" w:rsidP="004F4750">
      <w:r>
        <w:t xml:space="preserve">    izm_U_mis: TLabel;</w:t>
      </w:r>
    </w:p>
    <w:p w:rsidR="004F4750" w:rsidRDefault="004F4750" w:rsidP="004F4750">
      <w:r>
        <w:t xml:space="preserve">    izm_I_mis: TLabel;</w:t>
      </w:r>
    </w:p>
    <w:p w:rsidR="004F4750" w:rsidRDefault="004F4750" w:rsidP="004F4750">
      <w:r>
        <w:t xml:space="preserve">    Panel5: TPanel;</w:t>
      </w:r>
    </w:p>
    <w:p w:rsidR="004F4750" w:rsidRDefault="004F4750" w:rsidP="004F4750">
      <w:r>
        <w:t xml:space="preserve">    Izm_DS: TDataSource;</w:t>
      </w:r>
    </w:p>
    <w:p w:rsidR="004F4750" w:rsidRDefault="004F4750" w:rsidP="004F4750">
      <w:r>
        <w:t xml:space="preserve">    Label12: TLabel;</w:t>
      </w:r>
    </w:p>
    <w:p w:rsidR="004F4750" w:rsidRDefault="004F4750" w:rsidP="004F4750">
      <w:r>
        <w:t xml:space="preserve">    izm_point_opis: TLabel;</w:t>
      </w:r>
    </w:p>
    <w:p w:rsidR="004F4750" w:rsidRDefault="004F4750" w:rsidP="004F4750">
      <w:r>
        <w:t xml:space="preserve">    izm_point_num: TLabel;</w:t>
      </w:r>
    </w:p>
    <w:p w:rsidR="004F4750" w:rsidRDefault="004F4750" w:rsidP="004F4750">
      <w:r>
        <w:t xml:space="preserve">    Label1: TLabel;</w:t>
      </w:r>
    </w:p>
    <w:p w:rsidR="004F4750" w:rsidRDefault="004F4750" w:rsidP="004F4750">
      <w:r>
        <w:t xml:space="preserve">    Label13: TLabel;</w:t>
      </w:r>
    </w:p>
    <w:p w:rsidR="004F4750" w:rsidRDefault="004F4750" w:rsidP="004F4750">
      <w:r>
        <w:t xml:space="preserve">    izm_point_name: TLabel;</w:t>
      </w:r>
    </w:p>
    <w:p w:rsidR="004F4750" w:rsidRDefault="004F4750" w:rsidP="004F4750">
      <w:r>
        <w:t xml:space="preserve">    IzmPB: TAdvProgressBar;</w:t>
      </w:r>
    </w:p>
    <w:p w:rsidR="004F4750" w:rsidRDefault="004F4750" w:rsidP="004F4750">
      <w:r>
        <w:t xml:space="preserve">    IzmTimer: TTimer;</w:t>
      </w:r>
    </w:p>
    <w:p w:rsidR="004F4750" w:rsidRDefault="004F4750" w:rsidP="004F4750">
      <w:r>
        <w:t xml:space="preserve">    Label11: TLabel;</w:t>
      </w:r>
    </w:p>
    <w:p w:rsidR="004F4750" w:rsidRDefault="004F4750" w:rsidP="004F4750">
      <w:r>
        <w:t xml:space="preserve">    izm_opisanie_edit: TEdit;</w:t>
      </w:r>
    </w:p>
    <w:p w:rsidR="004F4750" w:rsidRDefault="004F4750" w:rsidP="004F4750">
      <w:r>
        <w:t xml:space="preserve">    IzmGraphFrame1: TIzmGraphFrame;</w:t>
      </w:r>
    </w:p>
    <w:p w:rsidR="004F4750" w:rsidRDefault="004F4750" w:rsidP="004F4750">
      <w:r>
        <w:t xml:space="preserve">    procedure FormCreate(Sender: TObject);</w:t>
      </w:r>
    </w:p>
    <w:p w:rsidR="004F4750" w:rsidRDefault="004F4750" w:rsidP="004F4750">
      <w:r>
        <w:t xml:space="preserve">    procedure izm_next_pointExecute(Sender: TObject);</w:t>
      </w:r>
    </w:p>
    <w:p w:rsidR="004F4750" w:rsidRDefault="004F4750" w:rsidP="004F4750">
      <w:r>
        <w:t xml:space="preserve">    procedure izm_prev_pointExecute(Sender: TObject);</w:t>
      </w:r>
    </w:p>
    <w:p w:rsidR="004F4750" w:rsidRDefault="004F4750" w:rsidP="004F4750">
      <w:r>
        <w:t xml:space="preserve">    procedure FormShow(Sender: TObject);</w:t>
      </w:r>
    </w:p>
    <w:p w:rsidR="004F4750" w:rsidRDefault="004F4750" w:rsidP="004F4750">
      <w:r>
        <w:t xml:space="preserve">    procedure izm_manual_switchClick(Sender: TObject);</w:t>
      </w:r>
    </w:p>
    <w:p w:rsidR="004F4750" w:rsidRDefault="004F4750" w:rsidP="004F4750">
      <w:r>
        <w:t xml:space="preserve">    procedure Izm_stop_btnClick(Sender: TObject);</w:t>
      </w:r>
    </w:p>
    <w:p w:rsidR="004F4750" w:rsidRDefault="004F4750" w:rsidP="004F4750">
      <w:r>
        <w:t xml:space="preserve">    procedure FormClose(Sender: TObject; var Action: TCloseAction);</w:t>
      </w:r>
    </w:p>
    <w:p w:rsidR="004F4750" w:rsidRDefault="004F4750" w:rsidP="004F4750">
      <w:r>
        <w:t xml:space="preserve">    procedure FormKeyPress(Sender: TObject; var Key: Char);</w:t>
      </w:r>
    </w:p>
    <w:p w:rsidR="004F4750" w:rsidRDefault="004F4750" w:rsidP="004F4750">
      <w:r>
        <w:t xml:space="preserve">    procedure IzmTimerTimer(Sender: TObject);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{ Private declarations }</w:t>
      </w:r>
    </w:p>
    <w:p w:rsidR="004F4750" w:rsidRDefault="004F4750" w:rsidP="004F4750">
      <w:r>
        <w:t xml:space="preserve">  public</w:t>
      </w:r>
    </w:p>
    <w:p w:rsidR="004F4750" w:rsidRDefault="004F4750" w:rsidP="004F4750"/>
    <w:p w:rsidR="004F4750" w:rsidRDefault="004F4750" w:rsidP="004F4750">
      <w:r>
        <w:t xml:space="preserve">    points_name_array: array [1..24] of string; </w:t>
      </w:r>
    </w:p>
    <w:p w:rsidR="004F4750" w:rsidRDefault="004F4750" w:rsidP="004F4750">
      <w:r>
        <w:t xml:space="preserve">    points_array: array [1..24] of string;</w:t>
      </w:r>
    </w:p>
    <w:p w:rsidR="004F4750" w:rsidRDefault="004F4750" w:rsidP="004F4750"/>
    <w:p w:rsidR="004F4750" w:rsidRDefault="004F4750" w:rsidP="004F4750">
      <w:r>
        <w:t xml:space="preserve">    procedure incoming_message(message_:params_record; point,povtor:integer);</w:t>
      </w:r>
    </w:p>
    <w:p w:rsidR="004F4750" w:rsidRDefault="004F4750" w:rsidP="004F4750">
      <w:r>
        <w:t xml:space="preserve">    procedure load_data_to_database(izm_result:TIzmResult);</w:t>
      </w:r>
    </w:p>
    <w:p w:rsidR="004F4750" w:rsidRDefault="004F4750" w:rsidP="004F4750">
      <w:r>
        <w:t xml:space="preserve">    function get_string(data:TIzm_array):string;</w:t>
      </w:r>
    </w:p>
    <w:p w:rsidR="004F4750" w:rsidRDefault="004F4750" w:rsidP="004F4750">
      <w:r>
        <w:t xml:space="preserve">    procedure load_picture(num:integer);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var</w:t>
      </w:r>
    </w:p>
    <w:p w:rsidR="004F4750" w:rsidRDefault="004F4750" w:rsidP="004F4750">
      <w:r>
        <w:t xml:space="preserve">  IzmForm: TIzmForm;</w:t>
      </w:r>
    </w:p>
    <w:p w:rsidR="004F4750" w:rsidRDefault="004F4750" w:rsidP="004F4750">
      <w:r>
        <w:t xml:space="preserve">  pict_num,</w:t>
      </w:r>
    </w:p>
    <w:p w:rsidR="004F4750" w:rsidRDefault="004F4750" w:rsidP="004F4750">
      <w:r>
        <w:t xml:space="preserve">  povrot_num:integer;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uses ConstUnit, MainUnit, DataUnit, device_thread, D2XXUnit;</w:t>
      </w:r>
    </w:p>
    <w:p w:rsidR="004F4750" w:rsidRDefault="004F4750" w:rsidP="004F4750"/>
    <w:p w:rsidR="004F4750" w:rsidRDefault="004F4750" w:rsidP="004F4750">
      <w:r>
        <w:t>{$R *.dfm}</w:t>
      </w:r>
    </w:p>
    <w:p w:rsidR="004F4750" w:rsidRDefault="004F4750" w:rsidP="004F4750">
      <w:r>
        <w:t>procedure TIzmForm.load_picture(num: Integer);</w:t>
      </w:r>
    </w:p>
    <w:p w:rsidR="004F4750" w:rsidRDefault="004F4750" w:rsidP="004F4750">
      <w:r>
        <w:t>var stream:TMemoryStream;</w:t>
      </w:r>
    </w:p>
    <w:p w:rsidR="004F4750" w:rsidRDefault="004F4750" w:rsidP="004F4750">
      <w:r>
        <w:t>i:integer;</w:t>
      </w:r>
    </w:p>
    <w:p w:rsidR="004F4750" w:rsidRDefault="004F4750" w:rsidP="004F4750">
      <w:r>
        <w:t>begin</w:t>
      </w:r>
    </w:p>
    <w:p w:rsidR="004F4750" w:rsidRDefault="004F4750" w:rsidP="004F4750">
      <w:r>
        <w:t>SQL_DM.mysql_DSQ3.DataSet.Open;</w:t>
      </w:r>
    </w:p>
    <w:p w:rsidR="004F4750" w:rsidRDefault="004F4750" w:rsidP="004F4750">
      <w:r>
        <w:t>SQL_DM.mysql_DSQ3.DataSet.First;</w:t>
      </w:r>
    </w:p>
    <w:p w:rsidR="004F4750" w:rsidRDefault="004F4750" w:rsidP="004F4750"/>
    <w:p w:rsidR="004F4750" w:rsidRDefault="004F4750" w:rsidP="004F4750">
      <w:r>
        <w:t xml:space="preserve">//Перемотка датасета </w:t>
      </w:r>
    </w:p>
    <w:p w:rsidR="004F4750" w:rsidRDefault="004F4750" w:rsidP="004F4750">
      <w:r>
        <w:t>if num&gt;1 then for i:=2 to num do SQL_DM.mysql_DSQ3.DataSet.Next;</w:t>
      </w:r>
    </w:p>
    <w:p w:rsidR="004F4750" w:rsidRDefault="004F4750" w:rsidP="004F4750"/>
    <w:p w:rsidR="004F4750" w:rsidRDefault="004F4750" w:rsidP="004F4750">
      <w:r>
        <w:t>try</w:t>
      </w:r>
    </w:p>
    <w:p w:rsidR="004F4750" w:rsidRDefault="004F4750" w:rsidP="004F4750">
      <w:r>
        <w:t xml:space="preserve">  Izm_point_picture.Picture:=nil;</w:t>
      </w:r>
    </w:p>
    <w:p w:rsidR="004F4750" w:rsidRDefault="004F4750" w:rsidP="004F4750"/>
    <w:p w:rsidR="004F4750" w:rsidRDefault="004F4750" w:rsidP="004F4750">
      <w:r>
        <w:t xml:space="preserve">  stream := TMemoryStream.Create;</w:t>
      </w:r>
    </w:p>
    <w:p w:rsidR="004F4750" w:rsidRDefault="004F4750" w:rsidP="004F4750"/>
    <w:p w:rsidR="004F4750" w:rsidRDefault="004F4750" w:rsidP="004F4750">
      <w:r>
        <w:t xml:space="preserve">  (SQL_DM.mysql_DSQ3.DataSet.fieldbyname('image') as TBlobField).SaveToStream(stream);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{чтобы что-нибудь записать, необходимо установить позицию потока в ноль!}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Stream.Position:= 0;</w:t>
      </w:r>
    </w:p>
    <w:p w:rsidR="004F4750" w:rsidRDefault="004F4750" w:rsidP="004F4750">
      <w:r>
        <w:t xml:space="preserve">  Izm_point_picture.Picture.LoadFromStream(stream);</w:t>
      </w:r>
    </w:p>
    <w:p w:rsidR="004F4750" w:rsidRDefault="004F4750" w:rsidP="004F4750">
      <w:r>
        <w:t xml:space="preserve">  stream.Free;</w:t>
      </w:r>
    </w:p>
    <w:p w:rsidR="004F4750" w:rsidRDefault="004F4750" w:rsidP="004F4750">
      <w:r>
        <w:t>except</w:t>
      </w:r>
    </w:p>
    <w:p w:rsidR="004F4750" w:rsidRDefault="004F4750" w:rsidP="004F4750">
      <w:r>
        <w:t>end;</w:t>
      </w:r>
    </w:p>
    <w:p w:rsidR="004F4750" w:rsidRDefault="004F4750" w:rsidP="004F4750">
      <w:r>
        <w:t>if Izm_point_picture.Picture&lt;&gt;nil then Izm_point_picture.Show;</w:t>
      </w:r>
    </w:p>
    <w:p w:rsidR="004F4750" w:rsidRDefault="004F4750" w:rsidP="004F4750">
      <w:r>
        <w:t>SQL_DM.mysql_DSQ3.DataSet.close;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///для создания строки из значений тока и напряжения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///в настоящий момент не используется</w:t>
      </w:r>
    </w:p>
    <w:p w:rsidR="004F4750" w:rsidRPr="004F4750" w:rsidRDefault="004F4750" w:rsidP="004F4750">
      <w:pPr>
        <w:rPr>
          <w:lang w:val="ru-RU"/>
        </w:rPr>
      </w:pPr>
      <w:r>
        <w:t>function</w:t>
      </w:r>
      <w:r w:rsidRPr="004F4750">
        <w:rPr>
          <w:lang w:val="ru-RU"/>
        </w:rPr>
        <w:t xml:space="preserve"> </w:t>
      </w:r>
      <w:r>
        <w:t>TIzmForm</w:t>
      </w:r>
      <w:r w:rsidRPr="004F4750">
        <w:rPr>
          <w:lang w:val="ru-RU"/>
        </w:rPr>
        <w:t>.</w:t>
      </w:r>
      <w:r>
        <w:t>get</w:t>
      </w:r>
      <w:r w:rsidRPr="004F4750">
        <w:rPr>
          <w:lang w:val="ru-RU"/>
        </w:rPr>
        <w:t>_</w:t>
      </w:r>
      <w:r>
        <w:t>string</w:t>
      </w:r>
      <w:r w:rsidRPr="004F4750">
        <w:rPr>
          <w:lang w:val="ru-RU"/>
        </w:rPr>
        <w:t>(</w:t>
      </w:r>
      <w:r>
        <w:t>data</w:t>
      </w:r>
      <w:r w:rsidRPr="004F4750">
        <w:rPr>
          <w:lang w:val="ru-RU"/>
        </w:rPr>
        <w:t xml:space="preserve">: </w:t>
      </w:r>
      <w:r>
        <w:t>TIzm</w:t>
      </w:r>
      <w:r w:rsidRPr="004F4750">
        <w:rPr>
          <w:lang w:val="ru-RU"/>
        </w:rPr>
        <w:t>_</w:t>
      </w:r>
      <w:r>
        <w:t>array</w:t>
      </w:r>
      <w:r w:rsidRPr="004F4750">
        <w:rPr>
          <w:lang w:val="ru-RU"/>
        </w:rPr>
        <w:t>):</w:t>
      </w:r>
      <w:r>
        <w:t>string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var</w:t>
      </w:r>
      <w:r w:rsidRPr="004F4750">
        <w:rPr>
          <w:lang w:val="ru-RU"/>
        </w:rPr>
        <w:t xml:space="preserve"> </w:t>
      </w:r>
      <w:r>
        <w:t>i</w:t>
      </w:r>
      <w:r w:rsidRPr="004F4750">
        <w:rPr>
          <w:lang w:val="ru-RU"/>
        </w:rPr>
        <w:t>:</w:t>
      </w:r>
      <w:r>
        <w:t>integer</w:t>
      </w:r>
      <w:r w:rsidRPr="004F4750">
        <w:rPr>
          <w:lang w:val="ru-RU"/>
        </w:rPr>
        <w:t>;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tmp:string;</w:t>
      </w:r>
    </w:p>
    <w:p w:rsidR="004F4750" w:rsidRDefault="004F4750" w:rsidP="004F4750">
      <w:r>
        <w:t>begin</w:t>
      </w:r>
    </w:p>
    <w:p w:rsidR="004F4750" w:rsidRDefault="004F4750" w:rsidP="004F4750">
      <w:r>
        <w:t>result:='';</w:t>
      </w:r>
    </w:p>
    <w:p w:rsidR="004F4750" w:rsidRDefault="004F4750" w:rsidP="004F4750">
      <w:r>
        <w:t>for i:=0 to 2400 do</w:t>
      </w:r>
    </w:p>
    <w:p w:rsidR="004F4750" w:rsidRDefault="004F4750" w:rsidP="004F4750">
      <w:r>
        <w:t>begin</w:t>
      </w:r>
    </w:p>
    <w:p w:rsidR="004F4750" w:rsidRDefault="004F4750" w:rsidP="004F4750">
      <w:r>
        <w:t>tmp:=floattostr(data[i]);</w:t>
      </w:r>
    </w:p>
    <w:p w:rsidR="004F4750" w:rsidRDefault="004F4750" w:rsidP="004F4750">
      <w:r>
        <w:t>if strlen(PChar(tmp))&lt;&gt;3 then</w:t>
      </w:r>
    </w:p>
    <w:p w:rsidR="004F4750" w:rsidRDefault="004F4750" w:rsidP="004F4750">
      <w:r>
        <w:t xml:space="preserve">  if strlen(PChar(tmp))=1 then tmp:='00'+tmp else</w:t>
      </w:r>
    </w:p>
    <w:p w:rsidR="004F4750" w:rsidRDefault="004F4750" w:rsidP="004F4750">
      <w:r>
        <w:t xml:space="preserve">  if strlen(PChar(tmp))=2 then tmp:='0'+tmp;</w:t>
      </w:r>
    </w:p>
    <w:p w:rsidR="004F4750" w:rsidRDefault="004F4750" w:rsidP="004F4750">
      <w:r>
        <w:t>result:=result+tmp;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TIzmForm.incoming_message(message_:params_record; point,povtor:integer);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 Показываем результаты расчета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//добавить результаты с программы</w:t>
      </w:r>
    </w:p>
    <w:p w:rsidR="004F4750" w:rsidRDefault="004F4750" w:rsidP="004F4750">
      <w:r>
        <w:t>izm_device_result_LB.Items[0].SubItems.Clear;</w:t>
      </w:r>
    </w:p>
    <w:p w:rsidR="004F4750" w:rsidRDefault="004F4750" w:rsidP="004F4750">
      <w:r>
        <w:t>izm_device_result_LB.Items[0].SubItems.Add(floattostrf(message_.R, ffExponent, 4, 2));</w:t>
      </w:r>
    </w:p>
    <w:p w:rsidR="004F4750" w:rsidRDefault="004F4750" w:rsidP="004F4750">
      <w:r>
        <w:t>izm_device_result_LB.Items[1].SubItems.Clear;</w:t>
      </w:r>
    </w:p>
    <w:p w:rsidR="004F4750" w:rsidRDefault="004F4750" w:rsidP="004F4750">
      <w:r>
        <w:t>izm_device_result_LB.Items[1].SubItems.Add(floattostrf(message_.g0, ffExponent, 4, 2));</w:t>
      </w:r>
    </w:p>
    <w:p w:rsidR="004F4750" w:rsidRDefault="004F4750" w:rsidP="004F4750">
      <w:r>
        <w:t>izm_device_result_LB.Items[2].SubItems.Clear;</w:t>
      </w:r>
    </w:p>
    <w:p w:rsidR="004F4750" w:rsidRDefault="004F4750" w:rsidP="004F4750">
      <w:r>
        <w:t>izm_device_result_LB.Items[2].SubItems.Add(floattostrf(message_.g1, ffExponent, 4, 2));</w:t>
      </w:r>
    </w:p>
    <w:p w:rsidR="004F4750" w:rsidRDefault="004F4750" w:rsidP="004F4750">
      <w:r>
        <w:t>izm_device_result_LB.Items[3].SubItems.Clear;</w:t>
      </w:r>
    </w:p>
    <w:p w:rsidR="004F4750" w:rsidRDefault="004F4750" w:rsidP="004F4750">
      <w:r>
        <w:t>izm_device_result_LB.Items[3].SubItems.Add(floattostrf(message_.g2, ffExponent, 4, 2));</w:t>
      </w:r>
    </w:p>
    <w:p w:rsidR="004F4750" w:rsidRDefault="004F4750" w:rsidP="004F4750">
      <w:r>
        <w:t>izm_device_result_LB.Items[4].SubItems.Clear;</w:t>
      </w:r>
    </w:p>
    <w:p w:rsidR="004F4750" w:rsidRDefault="004F4750" w:rsidP="004F4750">
      <w:r>
        <w:t>izm_device_result_LB.Items[4].SubItems.Add(floattostrf(message_.g3, ffExponent, 4, 2));</w:t>
      </w:r>
    </w:p>
    <w:p w:rsidR="004F4750" w:rsidRDefault="004F4750" w:rsidP="004F4750">
      <w:r>
        <w:t>izm_device_result_LB.Items[5].SubItems.Clear;</w:t>
      </w:r>
    </w:p>
    <w:p w:rsidR="004F4750" w:rsidRDefault="004F4750" w:rsidP="004F4750">
      <w:r>
        <w:t>izm_device_result_LB.Items[5].SubItems.Add(floattostrf(message_.C, ffExponent, 4, 2));</w:t>
      </w:r>
    </w:p>
    <w:p w:rsidR="004F4750" w:rsidRDefault="004F4750" w:rsidP="004F4750">
      <w:r>
        <w:t>izm_device_result_LB.Items[6].SubItems.Clear;</w:t>
      </w:r>
    </w:p>
    <w:p w:rsidR="004F4750" w:rsidRDefault="004F4750" w:rsidP="004F4750">
      <w:r>
        <w:t>izm_device_result_LB.Items[6].SubItems.Add(floattostrf(message_.Usm, ffExponent, 4, 2));</w:t>
      </w:r>
    </w:p>
    <w:p w:rsidR="004F4750" w:rsidRDefault="004F4750" w:rsidP="004F4750"/>
    <w:p w:rsidR="004F4750" w:rsidRDefault="004F4750" w:rsidP="004F4750">
      <w:r>
        <w:t>//добавить результаты с прибора</w:t>
      </w:r>
    </w:p>
    <w:p w:rsidR="004F4750" w:rsidRDefault="004F4750" w:rsidP="004F4750">
      <w:r>
        <w:t>izm_device_program_LB.Items[0].SubItems.Clear;</w:t>
      </w:r>
    </w:p>
    <w:p w:rsidR="004F4750" w:rsidRDefault="004F4750" w:rsidP="004F4750">
      <w:r>
        <w:t>izm_device_program_LB.Items[0].SubItems.Add(floattostrf(message_.R_e, ffExponent, 4, 2));</w:t>
      </w:r>
    </w:p>
    <w:p w:rsidR="004F4750" w:rsidRDefault="004F4750" w:rsidP="004F4750">
      <w:r>
        <w:t>izm_device_program_LB.Items[1].SubItems.Clear;</w:t>
      </w:r>
    </w:p>
    <w:p w:rsidR="004F4750" w:rsidRDefault="004F4750" w:rsidP="004F4750">
      <w:r>
        <w:t>izm_device_program_LB.Items[1].SubItems.Add(floattostrf(message_.g0_e, ffExponent, 4, 2));</w:t>
      </w:r>
    </w:p>
    <w:p w:rsidR="004F4750" w:rsidRDefault="004F4750" w:rsidP="004F4750">
      <w:r>
        <w:t>izm_device_program_LB.Items[2].SubItems.Clear;</w:t>
      </w:r>
    </w:p>
    <w:p w:rsidR="004F4750" w:rsidRDefault="004F4750" w:rsidP="004F4750">
      <w:r>
        <w:t>izm_device_program_LB.Items[2].SubItems.Add(floattostrf(message_.g1_e, ffExponent, 4, 2));</w:t>
      </w:r>
    </w:p>
    <w:p w:rsidR="004F4750" w:rsidRDefault="004F4750" w:rsidP="004F4750">
      <w:r>
        <w:t>izm_device_program_LB.Items[3].SubItems.Clear;</w:t>
      </w:r>
    </w:p>
    <w:p w:rsidR="004F4750" w:rsidRDefault="004F4750" w:rsidP="004F4750">
      <w:r>
        <w:t>izm_device_program_LB.Items[3].SubItems.Add(floattostrf(message_.g2_e, ffExponent, 4, 2));</w:t>
      </w:r>
    </w:p>
    <w:p w:rsidR="004F4750" w:rsidRDefault="004F4750" w:rsidP="004F4750">
      <w:r>
        <w:t>izm_device_program_LB.Items[4].SubItems.Clear;</w:t>
      </w:r>
    </w:p>
    <w:p w:rsidR="004F4750" w:rsidRDefault="004F4750" w:rsidP="004F4750">
      <w:r>
        <w:t>izm_device_program_LB.Items[4].SubItems.Add(floattostrf(message_.g3_e, ffExponent, 4, 2));</w:t>
      </w:r>
    </w:p>
    <w:p w:rsidR="004F4750" w:rsidRDefault="004F4750" w:rsidP="004F4750">
      <w:r>
        <w:t>izm_device_program_LB.Items[5].SubItems.Clear;</w:t>
      </w:r>
    </w:p>
    <w:p w:rsidR="004F4750" w:rsidRDefault="004F4750" w:rsidP="004F4750">
      <w:r>
        <w:t>izm_device_program_LB.Items[5].SubItems.Add(floattostrf(message_.C_e, ffExponent, 4, 2));</w:t>
      </w:r>
    </w:p>
    <w:p w:rsidR="004F4750" w:rsidRDefault="004F4750" w:rsidP="004F4750">
      <w:r>
        <w:t>izm_device_program_LB.Items[6].SubItems.Clear;</w:t>
      </w:r>
    </w:p>
    <w:p w:rsidR="004F4750" w:rsidRDefault="004F4750" w:rsidP="004F4750">
      <w:r>
        <w:t>izm_device_program_LB.Items[6].SubItems.Add(floattostrf(message_.Usm_e, ffExponent, 4, 2));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//Показываем результаты ошибок</w:t>
      </w:r>
    </w:p>
    <w:p w:rsidR="004F4750" w:rsidRPr="004F4750" w:rsidRDefault="004F4750" w:rsidP="004F4750">
      <w:pPr>
        <w:rPr>
          <w:lang w:val="ru-RU"/>
        </w:rPr>
      </w:pPr>
      <w:r>
        <w:t>if</w:t>
      </w:r>
      <w:r w:rsidRPr="004F4750">
        <w:rPr>
          <w:lang w:val="ru-RU"/>
        </w:rPr>
        <w:t xml:space="preserve"> </w:t>
      </w:r>
      <w:r>
        <w:t>message</w:t>
      </w:r>
      <w:r w:rsidRPr="004F4750">
        <w:rPr>
          <w:lang w:val="ru-RU"/>
        </w:rPr>
        <w:t>_.</w:t>
      </w:r>
      <w:r>
        <w:t>U</w:t>
      </w:r>
      <w:r w:rsidRPr="004F4750">
        <w:rPr>
          <w:lang w:val="ru-RU"/>
        </w:rPr>
        <w:t>_</w:t>
      </w:r>
      <w:r>
        <w:t>mis</w:t>
      </w:r>
    </w:p>
    <w:p w:rsidR="004F4750" w:rsidRDefault="004F4750" w:rsidP="004F4750">
      <w:r>
        <w:t>then begin</w:t>
      </w:r>
    </w:p>
    <w:p w:rsidR="004F4750" w:rsidRDefault="004F4750" w:rsidP="004F4750">
      <w:r>
        <w:t xml:space="preserve">  izm_U_mis.Visible:=true;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//если была ошибка, то обнуляем результаты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if MainForm.Izm_null_result_CB.Checked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message_.R:=0;</w:t>
      </w:r>
    </w:p>
    <w:p w:rsidR="004F4750" w:rsidRDefault="004F4750" w:rsidP="004F4750">
      <w:r>
        <w:t xml:space="preserve">      message_.C:=0;</w:t>
      </w:r>
    </w:p>
    <w:p w:rsidR="004F4750" w:rsidRDefault="004F4750" w:rsidP="004F4750">
      <w:r>
        <w:t xml:space="preserve">      message_.g0:=0;</w:t>
      </w:r>
    </w:p>
    <w:p w:rsidR="004F4750" w:rsidRDefault="004F4750" w:rsidP="004F4750">
      <w:r>
        <w:t xml:space="preserve">      message_.g1:=0;</w:t>
      </w:r>
    </w:p>
    <w:p w:rsidR="004F4750" w:rsidRDefault="004F4750" w:rsidP="004F4750">
      <w:r>
        <w:t xml:space="preserve">      message_.g2:=0;</w:t>
      </w:r>
    </w:p>
    <w:p w:rsidR="004F4750" w:rsidRDefault="004F4750" w:rsidP="004F4750">
      <w:r>
        <w:t xml:space="preserve">      message_.g3:=0;</w:t>
      </w:r>
    </w:p>
    <w:p w:rsidR="004F4750" w:rsidRDefault="004F4750" w:rsidP="004F4750">
      <w:r>
        <w:t xml:space="preserve">      message_.R_e:=0;</w:t>
      </w:r>
    </w:p>
    <w:p w:rsidR="004F4750" w:rsidRDefault="004F4750" w:rsidP="004F4750">
      <w:r>
        <w:t xml:space="preserve">      message_.C_e:=0;</w:t>
      </w:r>
    </w:p>
    <w:p w:rsidR="004F4750" w:rsidRDefault="004F4750" w:rsidP="004F4750">
      <w:r>
        <w:t xml:space="preserve">      message_.g0_e:=0;</w:t>
      </w:r>
    </w:p>
    <w:p w:rsidR="004F4750" w:rsidRDefault="004F4750" w:rsidP="004F4750">
      <w:r>
        <w:t xml:space="preserve">      message_.g1_e:=0;</w:t>
      </w:r>
    </w:p>
    <w:p w:rsidR="004F4750" w:rsidRDefault="004F4750" w:rsidP="004F4750">
      <w:r>
        <w:t xml:space="preserve">      message_.g2_e:=0;</w:t>
      </w:r>
    </w:p>
    <w:p w:rsidR="004F4750" w:rsidRDefault="004F4750" w:rsidP="004F4750">
      <w:r>
        <w:t xml:space="preserve">      message_.g3_e:=0;</w:t>
      </w:r>
    </w:p>
    <w:p w:rsidR="004F4750" w:rsidRDefault="004F4750" w:rsidP="004F4750">
      <w:r>
        <w:t xml:space="preserve">      message_.Usm_e:=0;</w:t>
      </w:r>
    </w:p>
    <w:p w:rsidR="004F4750" w:rsidRDefault="004F4750" w:rsidP="004F4750">
      <w:r>
        <w:t xml:space="preserve">      message_.Ism_e:=0;</w:t>
      </w:r>
    </w:p>
    <w:p w:rsidR="004F4750" w:rsidRDefault="004F4750" w:rsidP="004F4750">
      <w:r>
        <w:t xml:space="preserve">      message_.Usm:=0;</w:t>
      </w:r>
    </w:p>
    <w:p w:rsidR="004F4750" w:rsidRDefault="004F4750" w:rsidP="004F4750">
      <w:r>
        <w:t xml:space="preserve">      message_.Ism:=0;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>end</w:t>
      </w:r>
    </w:p>
    <w:p w:rsidR="004F4750" w:rsidRDefault="004F4750" w:rsidP="004F4750">
      <w:r>
        <w:t xml:space="preserve">  else izm_U_mis.Visible:=false;</w:t>
      </w:r>
    </w:p>
    <w:p w:rsidR="004F4750" w:rsidRDefault="004F4750" w:rsidP="004F4750">
      <w:r>
        <w:t>if message_.I_mis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izm_I_mis.Visible:=true;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//если была ошибка, то обнуляем результаты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if MainForm.Izm_null_result_CB.Checked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message_.R:=0;</w:t>
      </w:r>
    </w:p>
    <w:p w:rsidR="004F4750" w:rsidRDefault="004F4750" w:rsidP="004F4750">
      <w:r>
        <w:t xml:space="preserve">      message_.C:=0;</w:t>
      </w:r>
    </w:p>
    <w:p w:rsidR="004F4750" w:rsidRDefault="004F4750" w:rsidP="004F4750">
      <w:r>
        <w:t xml:space="preserve">      message_.g0:=0;</w:t>
      </w:r>
    </w:p>
    <w:p w:rsidR="004F4750" w:rsidRDefault="004F4750" w:rsidP="004F4750">
      <w:r>
        <w:t xml:space="preserve">      message_.g1:=0;</w:t>
      </w:r>
    </w:p>
    <w:p w:rsidR="004F4750" w:rsidRDefault="004F4750" w:rsidP="004F4750">
      <w:r>
        <w:t xml:space="preserve">      message_.g2:=0;</w:t>
      </w:r>
    </w:p>
    <w:p w:rsidR="004F4750" w:rsidRDefault="004F4750" w:rsidP="004F4750">
      <w:r>
        <w:t xml:space="preserve">      message_.g3:=0;</w:t>
      </w:r>
    </w:p>
    <w:p w:rsidR="004F4750" w:rsidRDefault="004F4750" w:rsidP="004F4750">
      <w:r>
        <w:t xml:space="preserve">      message_.R_e:=0;</w:t>
      </w:r>
    </w:p>
    <w:p w:rsidR="004F4750" w:rsidRDefault="004F4750" w:rsidP="004F4750">
      <w:r>
        <w:t xml:space="preserve">      message_.C_e:=0;</w:t>
      </w:r>
    </w:p>
    <w:p w:rsidR="004F4750" w:rsidRDefault="004F4750" w:rsidP="004F4750">
      <w:r>
        <w:t xml:space="preserve">      message_.g0_e:=0;</w:t>
      </w:r>
    </w:p>
    <w:p w:rsidR="004F4750" w:rsidRDefault="004F4750" w:rsidP="004F4750">
      <w:r>
        <w:t xml:space="preserve">      message_.g1_e:=0;</w:t>
      </w:r>
    </w:p>
    <w:p w:rsidR="004F4750" w:rsidRDefault="004F4750" w:rsidP="004F4750">
      <w:r>
        <w:t xml:space="preserve">      message_.g2_e:=0;</w:t>
      </w:r>
    </w:p>
    <w:p w:rsidR="004F4750" w:rsidRDefault="004F4750" w:rsidP="004F4750">
      <w:r>
        <w:t xml:space="preserve">      message_.g3_e:=0;</w:t>
      </w:r>
    </w:p>
    <w:p w:rsidR="004F4750" w:rsidRDefault="004F4750" w:rsidP="004F4750">
      <w:r>
        <w:t xml:space="preserve">      message_.Usm_e:=0;</w:t>
      </w:r>
    </w:p>
    <w:p w:rsidR="004F4750" w:rsidRDefault="004F4750" w:rsidP="004F4750">
      <w:r>
        <w:t xml:space="preserve">      message_.Ism_e:=0;</w:t>
      </w:r>
    </w:p>
    <w:p w:rsidR="004F4750" w:rsidRDefault="004F4750" w:rsidP="004F4750">
      <w:r>
        <w:t xml:space="preserve">      message_.Usm:=0;</w:t>
      </w:r>
    </w:p>
    <w:p w:rsidR="004F4750" w:rsidRDefault="004F4750" w:rsidP="004F4750">
      <w:r>
        <w:t xml:space="preserve">      message_.Ism:=0;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>end</w:t>
      </w:r>
    </w:p>
    <w:p w:rsidR="004F4750" w:rsidRDefault="004F4750" w:rsidP="004F4750">
      <w:r>
        <w:t>else izm_I_mis.Visible:=false;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TIzmForm.IzmTimerTimer(Sender: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IzmPB.Position:=IzmPB.Position+3;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TIzmForm.load_data_to_database(izm_result: TIzmResult);</w:t>
      </w:r>
    </w:p>
    <w:p w:rsidR="004F4750" w:rsidRDefault="004F4750" w:rsidP="004F4750">
      <w:r>
        <w:t>begin</w:t>
      </w:r>
    </w:p>
    <w:p w:rsidR="004F4750" w:rsidRDefault="004F4750" w:rsidP="004F4750">
      <w:r>
        <w:t>//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>procedure TIzmForm.FormClose(Sender: TObject; var Action: TCloseAction);</w:t>
      </w:r>
    </w:p>
    <w:p w:rsidR="004F4750" w:rsidRDefault="004F4750" w:rsidP="004F4750">
      <w:r>
        <w:t>begin</w:t>
      </w:r>
    </w:p>
    <w:p w:rsidR="004F4750" w:rsidRDefault="004F4750" w:rsidP="004F4750">
      <w:r>
        <w:t>//уничтожили поток</w:t>
      </w:r>
    </w:p>
    <w:p w:rsidR="004F4750" w:rsidRDefault="004F4750" w:rsidP="004F4750">
      <w:r>
        <w:t xml:space="preserve">    MainForm.device.Close_thread;</w:t>
      </w:r>
    </w:p>
    <w:p w:rsidR="004F4750" w:rsidRDefault="004F4750" w:rsidP="004F4750">
      <w:r>
        <w:t>//закрыли устройство</w:t>
      </w:r>
    </w:p>
    <w:p w:rsidR="004F4750" w:rsidRDefault="004F4750" w:rsidP="004F4750">
      <w:r>
        <w:t xml:space="preserve">    //MainForm.device.Close_usb;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TIzmForm.izm_manual_switchClick(Sender: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MainForm.izm_manual_switch.Checked then begin</w:t>
      </w:r>
    </w:p>
    <w:p w:rsidR="004F4750" w:rsidRDefault="004F4750" w:rsidP="004F4750">
      <w:r>
        <w:t xml:space="preserve">  if pict_num&lt;&gt;1 then</w:t>
      </w:r>
    </w:p>
    <w:p w:rsidR="004F4750" w:rsidRDefault="004F4750" w:rsidP="004F4750">
      <w:r>
        <w:t xml:space="preserve">       Izm_prev_point_btn.Enabled:=true;</w:t>
      </w:r>
    </w:p>
    <w:p w:rsidR="004F4750" w:rsidRDefault="004F4750" w:rsidP="004F4750">
      <w:r>
        <w:t xml:space="preserve">  if pict_num&lt;&gt;24 then</w:t>
      </w:r>
    </w:p>
    <w:p w:rsidR="004F4750" w:rsidRDefault="004F4750" w:rsidP="004F4750">
      <w:r>
        <w:t xml:space="preserve">       Izm_next_point_btn.Enabled:=true;</w:t>
      </w:r>
    </w:p>
    <w:p w:rsidR="004F4750" w:rsidRDefault="004F4750" w:rsidP="004F4750">
      <w:r>
        <w:t>end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   Izm_prev_point_btn.Enabled:=false;</w:t>
      </w:r>
    </w:p>
    <w:p w:rsidR="004F4750" w:rsidRDefault="004F4750" w:rsidP="004F4750">
      <w:r>
        <w:t xml:space="preserve">       Izm_next_point_btn.Enabled:=false;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procedure TIzmForm.FormCreate(Sender: TObject);</w:t>
      </w:r>
    </w:p>
    <w:p w:rsidR="004F4750" w:rsidRDefault="004F4750" w:rsidP="004F4750">
      <w:r>
        <w:t>var i:integer;</w:t>
      </w:r>
    </w:p>
    <w:p w:rsidR="004F4750" w:rsidRDefault="004F4750" w:rsidP="004F4750">
      <w:r>
        <w:t>begin</w:t>
      </w:r>
    </w:p>
    <w:p w:rsidR="004F4750" w:rsidRDefault="004F4750" w:rsidP="004F4750">
      <w:r>
        <w:t>//загрузка точек...</w:t>
      </w:r>
    </w:p>
    <w:p w:rsidR="004F4750" w:rsidRDefault="004F4750" w:rsidP="004F4750">
      <w:r>
        <w:t>mysql_query(SQL_DM.mysql_query3, 'SELECT num, name, opisanie, image FROM '+table_points_name+';', 1);</w:t>
      </w:r>
    </w:p>
    <w:p w:rsidR="004F4750" w:rsidRDefault="004F4750" w:rsidP="004F4750"/>
    <w:p w:rsidR="004F4750" w:rsidRDefault="004F4750" w:rsidP="004F4750">
      <w:r>
        <w:t>Izm_DS:=SQL_DM.mysql_DSQ3;</w:t>
      </w:r>
    </w:p>
    <w:p w:rsidR="004F4750" w:rsidRDefault="004F4750" w:rsidP="004F4750">
      <w:r>
        <w:t>load_picture(1);</w:t>
      </w:r>
    </w:p>
    <w:p w:rsidR="004F4750" w:rsidRDefault="004F4750" w:rsidP="004F4750">
      <w:r>
        <w:t>Izm_DS.DataSet.Open;</w:t>
      </w:r>
    </w:p>
    <w:p w:rsidR="004F4750" w:rsidRDefault="004F4750" w:rsidP="004F4750">
      <w:r>
        <w:t>Izm_DS.DataSet.First;</w:t>
      </w:r>
    </w:p>
    <w:p w:rsidR="004F4750" w:rsidRDefault="004F4750" w:rsidP="004F4750">
      <w:r>
        <w:t>for I:=1 to 24 do</w:t>
      </w:r>
    </w:p>
    <w:p w:rsidR="004F4750" w:rsidRDefault="004F4750" w:rsidP="004F4750">
      <w:r>
        <w:t xml:space="preserve"> begin</w:t>
      </w:r>
    </w:p>
    <w:p w:rsidR="004F4750" w:rsidRDefault="004F4750" w:rsidP="004F4750">
      <w:r>
        <w:t xml:space="preserve">   points_name_array[i]:=Izm_DS.DataSet.FieldByName('name').AsString;</w:t>
      </w:r>
    </w:p>
    <w:p w:rsidR="004F4750" w:rsidRDefault="004F4750" w:rsidP="004F4750">
      <w:r>
        <w:t xml:space="preserve">   points_array[i]:=Izm_DS.DataSet.FieldByName('opisanie').AsString;</w:t>
      </w:r>
    </w:p>
    <w:p w:rsidR="004F4750" w:rsidRDefault="004F4750" w:rsidP="004F4750">
      <w:r>
        <w:t xml:space="preserve">   Izm_DS.DataSet.next;</w:t>
      </w:r>
    </w:p>
    <w:p w:rsidR="004F4750" w:rsidRDefault="004F4750" w:rsidP="004F4750">
      <w:r>
        <w:t xml:space="preserve"> end;</w:t>
      </w:r>
    </w:p>
    <w:p w:rsidR="004F4750" w:rsidRDefault="004F4750" w:rsidP="004F4750"/>
    <w:p w:rsidR="004F4750" w:rsidRDefault="004F4750" w:rsidP="004F4750">
      <w:r>
        <w:t>with izm_device_result_LB do begin</w:t>
      </w:r>
    </w:p>
    <w:p w:rsidR="004F4750" w:rsidRDefault="004F4750" w:rsidP="004F4750">
      <w:r>
        <w:t>Items.Add();</w:t>
      </w:r>
    </w:p>
    <w:p w:rsidR="004F4750" w:rsidRDefault="004F4750" w:rsidP="004F4750">
      <w:r>
        <w:t>Items[0].Caption:=params_default_name3;</w:t>
      </w:r>
    </w:p>
    <w:p w:rsidR="004F4750" w:rsidRDefault="004F4750" w:rsidP="004F4750">
      <w:r>
        <w:t>Items.Add();</w:t>
      </w:r>
    </w:p>
    <w:p w:rsidR="004F4750" w:rsidRDefault="004F4750" w:rsidP="004F4750">
      <w:r>
        <w:t>Items[1].Caption:=params_default_name4;</w:t>
      </w:r>
    </w:p>
    <w:p w:rsidR="004F4750" w:rsidRDefault="004F4750" w:rsidP="004F4750">
      <w:r>
        <w:t>Items.Add();</w:t>
      </w:r>
    </w:p>
    <w:p w:rsidR="004F4750" w:rsidRDefault="004F4750" w:rsidP="004F4750">
      <w:r>
        <w:t>Items[2].Caption:=params_default_name5;</w:t>
      </w:r>
    </w:p>
    <w:p w:rsidR="004F4750" w:rsidRDefault="004F4750" w:rsidP="004F4750">
      <w:r>
        <w:t>Items.Add();</w:t>
      </w:r>
    </w:p>
    <w:p w:rsidR="004F4750" w:rsidRDefault="004F4750" w:rsidP="004F4750">
      <w:r>
        <w:t>Items[3].Caption:=params_default_name6;</w:t>
      </w:r>
    </w:p>
    <w:p w:rsidR="004F4750" w:rsidRDefault="004F4750" w:rsidP="004F4750">
      <w:r>
        <w:t>Items.Add();</w:t>
      </w:r>
    </w:p>
    <w:p w:rsidR="004F4750" w:rsidRDefault="004F4750" w:rsidP="004F4750">
      <w:r>
        <w:t>Items[4].Caption:=params_default_name7;</w:t>
      </w:r>
    </w:p>
    <w:p w:rsidR="004F4750" w:rsidRDefault="004F4750" w:rsidP="004F4750">
      <w:r>
        <w:t>Items.Add();</w:t>
      </w:r>
    </w:p>
    <w:p w:rsidR="004F4750" w:rsidRDefault="004F4750" w:rsidP="004F4750">
      <w:r>
        <w:t>Items[5].Caption:=params_default_name8;</w:t>
      </w:r>
    </w:p>
    <w:p w:rsidR="004F4750" w:rsidRDefault="004F4750" w:rsidP="004F4750">
      <w:r>
        <w:t>Items.Add();</w:t>
      </w:r>
    </w:p>
    <w:p w:rsidR="004F4750" w:rsidRDefault="004F4750" w:rsidP="004F4750">
      <w:r>
        <w:t>Items[6].Caption:=params_default_name9;</w:t>
      </w:r>
    </w:p>
    <w:p w:rsidR="004F4750" w:rsidRDefault="004F4750" w:rsidP="004F4750">
      <w:r>
        <w:t>end;</w:t>
      </w:r>
    </w:p>
    <w:p w:rsidR="004F4750" w:rsidRDefault="004F4750" w:rsidP="004F4750">
      <w:r>
        <w:t>with izm_device_program_LB do begin</w:t>
      </w:r>
    </w:p>
    <w:p w:rsidR="004F4750" w:rsidRDefault="004F4750" w:rsidP="004F4750">
      <w:r>
        <w:t>Items.Add();</w:t>
      </w:r>
    </w:p>
    <w:p w:rsidR="004F4750" w:rsidRDefault="004F4750" w:rsidP="004F4750">
      <w:r>
        <w:t>Items[0].Caption:=params_default_name3;</w:t>
      </w:r>
    </w:p>
    <w:p w:rsidR="004F4750" w:rsidRDefault="004F4750" w:rsidP="004F4750">
      <w:r>
        <w:t>Items.Add();</w:t>
      </w:r>
    </w:p>
    <w:p w:rsidR="004F4750" w:rsidRDefault="004F4750" w:rsidP="004F4750">
      <w:r>
        <w:t>Items[1].Caption:=params_default_name4;</w:t>
      </w:r>
    </w:p>
    <w:p w:rsidR="004F4750" w:rsidRDefault="004F4750" w:rsidP="004F4750">
      <w:r>
        <w:t>Items.Add();</w:t>
      </w:r>
    </w:p>
    <w:p w:rsidR="004F4750" w:rsidRDefault="004F4750" w:rsidP="004F4750">
      <w:r>
        <w:t>Items[2].Caption:=params_default_name5;</w:t>
      </w:r>
    </w:p>
    <w:p w:rsidR="004F4750" w:rsidRDefault="004F4750" w:rsidP="004F4750">
      <w:r>
        <w:t>Items.Add();</w:t>
      </w:r>
    </w:p>
    <w:p w:rsidR="004F4750" w:rsidRDefault="004F4750" w:rsidP="004F4750">
      <w:r>
        <w:t>Items[3].Caption:=params_default_name6;</w:t>
      </w:r>
    </w:p>
    <w:p w:rsidR="004F4750" w:rsidRDefault="004F4750" w:rsidP="004F4750">
      <w:r>
        <w:t>Items.Add();</w:t>
      </w:r>
    </w:p>
    <w:p w:rsidR="004F4750" w:rsidRDefault="004F4750" w:rsidP="004F4750">
      <w:r>
        <w:t>Items[4].Caption:=params_default_name7;</w:t>
      </w:r>
    </w:p>
    <w:p w:rsidR="004F4750" w:rsidRDefault="004F4750" w:rsidP="004F4750">
      <w:r>
        <w:t>Items.Add();</w:t>
      </w:r>
    </w:p>
    <w:p w:rsidR="004F4750" w:rsidRDefault="004F4750" w:rsidP="004F4750">
      <w:r>
        <w:t>Items[5].Caption:=params_default_name8;</w:t>
      </w:r>
    </w:p>
    <w:p w:rsidR="004F4750" w:rsidRDefault="004F4750" w:rsidP="004F4750">
      <w:r>
        <w:t>Items.Add();</w:t>
      </w:r>
    </w:p>
    <w:p w:rsidR="004F4750" w:rsidRDefault="004F4750" w:rsidP="004F4750">
      <w:r>
        <w:t>Items[6].Caption:=params_default_name9;</w:t>
      </w:r>
    </w:p>
    <w:p w:rsidR="004F4750" w:rsidRDefault="004F4750" w:rsidP="004F4750">
      <w:r>
        <w:t>end;</w:t>
      </w:r>
    </w:p>
    <w:p w:rsidR="004F4750" w:rsidRDefault="004F4750" w:rsidP="004F4750">
      <w:r>
        <w:t>Izm_DS.DataSet.Close;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TIzmForm.FormKeyPress(Sender: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>if key=#13 then izmForm.izm_next_point.Execute;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TIzmForm.FormShow(Sender: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//device_thread.TTH.Resume;</w:t>
      </w:r>
    </w:p>
    <w:p w:rsidR="004F4750" w:rsidRDefault="004F4750" w:rsidP="004F4750">
      <w:r>
        <w:t>//Панель информации</w:t>
      </w:r>
    </w:p>
    <w:p w:rsidR="004F4750" w:rsidRDefault="004F4750" w:rsidP="004F4750">
      <w:r>
        <w:t>Izm_patient_name.Caption:=MainForm.new_izm_fam_znach.Caption+' '+</w:t>
      </w:r>
    </w:p>
    <w:p w:rsidR="004F4750" w:rsidRDefault="004F4750" w:rsidP="004F4750">
      <w:r>
        <w:t xml:space="preserve">                          MainForm.new_izm_name_znach.Caption+' '+</w:t>
      </w:r>
    </w:p>
    <w:p w:rsidR="004F4750" w:rsidRDefault="004F4750" w:rsidP="004F4750">
      <w:r>
        <w:t xml:space="preserve">                          MainForm.new_izm_otch_znach.Caption;</w:t>
      </w:r>
    </w:p>
    <w:p w:rsidR="004F4750" w:rsidRDefault="004F4750" w:rsidP="004F4750">
      <w:r>
        <w:t>Izm_date.Caption:=datetostr(date());</w:t>
      </w:r>
    </w:p>
    <w:p w:rsidR="004F4750" w:rsidRDefault="004F4750" w:rsidP="004F4750">
      <w:r>
        <w:t>Izm_pat_num.Caption:=inttostr(strtoint(MainForm.new_izm_kol_znach.Caption)+1);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mysql_query(SQL_DM.mysql_query1, 'SELECT MAX(id) FROM `'+table_izm_name+'`;',1);</w:t>
      </w:r>
    </w:p>
    <w:p w:rsidR="004F4750" w:rsidRDefault="004F4750" w:rsidP="004F4750">
      <w:r>
        <w:t>Izm_gen_num.Caption:=inttostr(SQL_DM.mysql_DSQ1.DataSet.FieldByName('MAX(id)').AsInteger+1);</w:t>
      </w:r>
    </w:p>
    <w:p w:rsidR="004F4750" w:rsidRDefault="004F4750" w:rsidP="004F4750"/>
    <w:p w:rsidR="004F4750" w:rsidRDefault="004F4750" w:rsidP="004F4750">
      <w:r>
        <w:t>// обнуление параметров формы</w:t>
      </w:r>
    </w:p>
    <w:p w:rsidR="004F4750" w:rsidRDefault="004F4750" w:rsidP="004F4750">
      <w:r>
        <w:t>Izm_pat_id.Caption:=MainForm.new_izm_pat_id.Caption;</w:t>
      </w:r>
    </w:p>
    <w:p w:rsidR="004F4750" w:rsidRDefault="004F4750" w:rsidP="004F4750">
      <w:r>
        <w:t>izm_mes_count.Caption:=inttostr(device_thread.num);</w:t>
      </w:r>
    </w:p>
    <w:p w:rsidR="004F4750" w:rsidRDefault="004F4750" w:rsidP="004F4750">
      <w:r>
        <w:t>izm_mes_tek_count.Caption:='0';</w:t>
      </w:r>
    </w:p>
    <w:p w:rsidR="004F4750" w:rsidRDefault="004F4750" w:rsidP="004F4750">
      <w:r>
        <w:t>izm_mes_count.Caption:='0';</w:t>
      </w:r>
    </w:p>
    <w:p w:rsidR="004F4750" w:rsidRDefault="004F4750" w:rsidP="004F4750">
      <w:r>
        <w:t>device_thread.povtor:=0;</w:t>
      </w:r>
    </w:p>
    <w:p w:rsidR="004F4750" w:rsidRDefault="004F4750" w:rsidP="004F4750">
      <w:r>
        <w:t>device_thread.point:=1;</w:t>
      </w:r>
    </w:p>
    <w:p w:rsidR="004F4750" w:rsidRDefault="004F4750" w:rsidP="004F4750">
      <w:r>
        <w:t>device_thread.num:=0;</w:t>
      </w:r>
    </w:p>
    <w:p w:rsidR="004F4750" w:rsidRDefault="004F4750" w:rsidP="004F4750"/>
    <w:p w:rsidR="004F4750" w:rsidRDefault="004F4750" w:rsidP="004F4750">
      <w:r>
        <w:t>pict_num:=1;</w:t>
      </w:r>
    </w:p>
    <w:p w:rsidR="004F4750" w:rsidRDefault="004F4750" w:rsidP="004F4750">
      <w:r>
        <w:t>izm_point_num.Caption:=inttostr(pict_num);</w:t>
      </w:r>
    </w:p>
    <w:p w:rsidR="004F4750" w:rsidRDefault="004F4750" w:rsidP="004F4750">
      <w:r>
        <w:t>load_picture(1);</w:t>
      </w:r>
    </w:p>
    <w:p w:rsidR="004F4750" w:rsidRDefault="004F4750" w:rsidP="004F4750"/>
    <w:p w:rsidR="004F4750" w:rsidRDefault="004F4750" w:rsidP="004F4750">
      <w:r>
        <w:t>Izm_progress_bar.Position:=round(100/24*(pict_num-1));</w:t>
      </w:r>
    </w:p>
    <w:p w:rsidR="004F4750" w:rsidRDefault="004F4750" w:rsidP="004F4750"/>
    <w:p w:rsidR="004F4750" w:rsidRDefault="004F4750" w:rsidP="004F4750">
      <w:r>
        <w:t>Izm_stop_btn.Caption:=izm_stop_measurement;</w:t>
      </w:r>
    </w:p>
    <w:p w:rsidR="004F4750" w:rsidRDefault="004F4750" w:rsidP="004F4750">
      <w:r>
        <w:t>izm_opisanie_edit.Text:=izm_unit_measurment_caption_label</w:t>
      </w:r>
    </w:p>
    <w:p w:rsidR="004F4750" w:rsidRDefault="004F4750" w:rsidP="004F4750">
      <w:r>
        <w:t xml:space="preserve">                        +datetostr(today())+' '+timetostr(time());</w:t>
      </w:r>
    </w:p>
    <w:p w:rsidR="004F4750" w:rsidRDefault="004F4750" w:rsidP="004F4750">
      <w:r>
        <w:t>Izm_next_point_btn.Enabled:=true;</w:t>
      </w:r>
    </w:p>
    <w:p w:rsidR="004F4750" w:rsidRDefault="004F4750" w:rsidP="004F4750">
      <w:r>
        <w:t>Izm_prev_point_btn.Enabled:=false;</w:t>
      </w:r>
    </w:p>
    <w:p w:rsidR="004F4750" w:rsidRDefault="004F4750" w:rsidP="004F4750"/>
    <w:p w:rsidR="004F4750" w:rsidRDefault="004F4750" w:rsidP="004F4750">
      <w:r>
        <w:t>izm_point_opis.Caption:=points_array[1];</w:t>
      </w:r>
    </w:p>
    <w:p w:rsidR="004F4750" w:rsidRDefault="004F4750" w:rsidP="004F4750">
      <w:r>
        <w:t>izm_point_name.Caption:=points_name_array[1];</w:t>
      </w:r>
    </w:p>
    <w:p w:rsidR="004F4750" w:rsidRDefault="004F4750" w:rsidP="004F4750"/>
    <w:p w:rsidR="004F4750" w:rsidRDefault="004F4750" w:rsidP="004F4750">
      <w:r>
        <w:t>IzmPB.Position:=0;</w:t>
      </w:r>
    </w:p>
    <w:p w:rsidR="004F4750" w:rsidRDefault="004F4750" w:rsidP="004F4750">
      <w:r>
        <w:t>IzmTimer.Enabled:=false;</w:t>
      </w:r>
    </w:p>
    <w:p w:rsidR="004F4750" w:rsidRDefault="004F4750" w:rsidP="004F4750">
      <w:r>
        <w:t>//Состояние прибора</w:t>
      </w:r>
    </w:p>
    <w:p w:rsidR="004F4750" w:rsidRDefault="004F4750" w:rsidP="004F4750">
      <w:r>
        <w:t>Purge_USB_Device_In;</w:t>
      </w:r>
    </w:p>
    <w:p w:rsidR="004F4750" w:rsidRDefault="004F4750" w:rsidP="004F4750">
      <w:r>
        <w:t>Purge_USB_Device_Out;</w:t>
      </w:r>
    </w:p>
    <w:p w:rsidR="004F4750" w:rsidRPr="004F4750" w:rsidRDefault="004F4750" w:rsidP="004F4750">
      <w:pPr>
        <w:rPr>
          <w:lang w:val="ru-RU"/>
        </w:rPr>
      </w:pPr>
      <w:r>
        <w:t>Reset</w:t>
      </w:r>
      <w:r w:rsidRPr="004F4750">
        <w:rPr>
          <w:lang w:val="ru-RU"/>
        </w:rPr>
        <w:t>_</w:t>
      </w:r>
      <w:r>
        <w:t>USB</w:t>
      </w:r>
      <w:r w:rsidRPr="004F4750">
        <w:rPr>
          <w:lang w:val="ru-RU"/>
        </w:rPr>
        <w:t>_</w:t>
      </w:r>
      <w:r>
        <w:t>Device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/// заносим нулевые значения в базу, потом только обновление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TIzmForm.izm_next_pointExecute(Sender: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pict_num+1&lt;25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load_picture(pict_num+1);</w:t>
      </w:r>
    </w:p>
    <w:p w:rsidR="004F4750" w:rsidRDefault="004F4750" w:rsidP="004F4750">
      <w:r>
        <w:t xml:space="preserve">    Izm_progress_bar.Position:=round(100/24*(pict_num+1));</w:t>
      </w:r>
    </w:p>
    <w:p w:rsidR="004F4750" w:rsidRDefault="004F4750" w:rsidP="004F4750">
      <w:r>
        <w:t xml:space="preserve">    Izm_prev_point_btn.Enabled:=true;</w:t>
      </w:r>
    </w:p>
    <w:p w:rsidR="004F4750" w:rsidRDefault="004F4750" w:rsidP="004F4750">
      <w:r>
        <w:t xml:space="preserve">    izm_point_num.Caption:=inttostr(pict_num+1);</w:t>
      </w:r>
    </w:p>
    <w:p w:rsidR="004F4750" w:rsidRDefault="004F4750" w:rsidP="004F4750"/>
    <w:p w:rsidR="004F4750" w:rsidRDefault="004F4750" w:rsidP="004F4750">
      <w:r>
        <w:t xml:space="preserve">    izm_point_opis.Caption:=points_array[pict_num+1];</w:t>
      </w:r>
    </w:p>
    <w:p w:rsidR="004F4750" w:rsidRDefault="004F4750" w:rsidP="004F4750">
      <w:r>
        <w:t xml:space="preserve">    izm_point_name.Caption:=points_name_array[pict_num+1];</w:t>
      </w:r>
    </w:p>
    <w:p w:rsidR="004F4750" w:rsidRDefault="004F4750" w:rsidP="004F4750">
      <w:r>
        <w:t xml:space="preserve">    </w:t>
      </w:r>
    </w:p>
    <w:p w:rsidR="004F4750" w:rsidRDefault="004F4750" w:rsidP="004F4750">
      <w:r>
        <w:t xml:space="preserve">    inc(pict_num);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if pict_num+1=25 then begin</w:t>
      </w:r>
    </w:p>
    <w:p w:rsidR="004F4750" w:rsidRDefault="004F4750" w:rsidP="004F4750">
      <w:r>
        <w:t xml:space="preserve">      Izm_progress_bar.Position:=100;</w:t>
      </w:r>
    </w:p>
    <w:p w:rsidR="004F4750" w:rsidRDefault="004F4750" w:rsidP="004F4750">
      <w:r>
        <w:t xml:space="preserve">      Izm_next_point_btn.Enabled:=false;</w:t>
      </w:r>
    </w:p>
    <w:p w:rsidR="004F4750" w:rsidRDefault="004F4750" w:rsidP="004F4750">
      <w:r>
        <w:t xml:space="preserve">     end;</w:t>
      </w:r>
    </w:p>
    <w:p w:rsidR="004F4750" w:rsidRDefault="004F4750" w:rsidP="004F4750"/>
    <w:p w:rsidR="004F4750" w:rsidRDefault="004F4750" w:rsidP="004F4750">
      <w:r>
        <w:t>izm_mes_tek_count.Caption:='0';</w:t>
      </w:r>
    </w:p>
    <w:p w:rsidR="004F4750" w:rsidRDefault="004F4750" w:rsidP="004F4750"/>
    <w:p w:rsidR="004F4750" w:rsidRDefault="004F4750" w:rsidP="004F4750">
      <w:r>
        <w:t>device_thread.povtor:=0;</w:t>
      </w:r>
    </w:p>
    <w:p w:rsidR="004F4750" w:rsidRDefault="004F4750" w:rsidP="004F4750">
      <w:r>
        <w:t>device_thread.point:=pict_num;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TIzmForm.izm_prev_pointExecute(Sender: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pict_num-1&gt;0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load_picture(pict_num-1);</w:t>
      </w:r>
    </w:p>
    <w:p w:rsidR="004F4750" w:rsidRDefault="004F4750" w:rsidP="004F4750">
      <w:r>
        <w:t xml:space="preserve">    Izm_progress_bar.Position:=round(100/24*(pict_num-1));</w:t>
      </w:r>
    </w:p>
    <w:p w:rsidR="004F4750" w:rsidRDefault="004F4750" w:rsidP="004F4750">
      <w:r>
        <w:t xml:space="preserve">    Izm_next_point_btn.Enabled:=true;</w:t>
      </w:r>
    </w:p>
    <w:p w:rsidR="004F4750" w:rsidRDefault="004F4750" w:rsidP="004F4750">
      <w:r>
        <w:t xml:space="preserve">    izm_point_num.Caption:=inttostr(pict_num-1);</w:t>
      </w:r>
    </w:p>
    <w:p w:rsidR="004F4750" w:rsidRDefault="004F4750" w:rsidP="004F4750"/>
    <w:p w:rsidR="004F4750" w:rsidRDefault="004F4750" w:rsidP="004F4750">
      <w:r>
        <w:t xml:space="preserve">    izm_point_opis.Caption:=points_array[pict_num-1];</w:t>
      </w:r>
    </w:p>
    <w:p w:rsidR="004F4750" w:rsidRDefault="004F4750" w:rsidP="004F4750">
      <w:r>
        <w:t xml:space="preserve">    izm_point_name.Caption:=points_name_array[pict_num-1];</w:t>
      </w:r>
    </w:p>
    <w:p w:rsidR="004F4750" w:rsidRDefault="004F4750" w:rsidP="004F4750"/>
    <w:p w:rsidR="004F4750" w:rsidRDefault="004F4750" w:rsidP="004F4750">
      <w:r>
        <w:t xml:space="preserve">    dec(pict_num);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if pict_num-1=0 then begin</w:t>
      </w:r>
    </w:p>
    <w:p w:rsidR="004F4750" w:rsidRDefault="004F4750" w:rsidP="004F4750">
      <w:r>
        <w:t xml:space="preserve">      Izm_progress_bar.Position:=round(100/24*(pict_num));</w:t>
      </w:r>
    </w:p>
    <w:p w:rsidR="004F4750" w:rsidRDefault="004F4750" w:rsidP="004F4750">
      <w:r>
        <w:t xml:space="preserve">      Izm_prev_point_btn.Enabled:=false;</w:t>
      </w:r>
    </w:p>
    <w:p w:rsidR="004F4750" w:rsidRDefault="004F4750" w:rsidP="004F4750">
      <w:r>
        <w:t xml:space="preserve">     end;</w:t>
      </w:r>
    </w:p>
    <w:p w:rsidR="004F4750" w:rsidRDefault="004F4750" w:rsidP="004F4750">
      <w:r>
        <w:t>izm_mes_tek_count.Caption:='0';</w:t>
      </w:r>
    </w:p>
    <w:p w:rsidR="004F4750" w:rsidRDefault="004F4750" w:rsidP="004F4750"/>
    <w:p w:rsidR="004F4750" w:rsidRDefault="004F4750" w:rsidP="004F4750">
      <w:r>
        <w:t>device_thread.povtor:=0;</w:t>
      </w:r>
    </w:p>
    <w:p w:rsidR="004F4750" w:rsidRDefault="004F4750" w:rsidP="004F4750">
      <w:r>
        <w:t>device_thread.point:=pict_num;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TIzmForm.Izm_stop_btnClick(Sender: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MessageBox(0,</w:t>
      </w:r>
    </w:p>
    <w:p w:rsidR="004F4750" w:rsidRDefault="004F4750" w:rsidP="004F4750">
      <w:r>
        <w:t xml:space="preserve">              PChar(izm_data_lost),</w:t>
      </w:r>
    </w:p>
    <w:p w:rsidR="004F4750" w:rsidRDefault="004F4750" w:rsidP="004F4750">
      <w:r>
        <w:t xml:space="preserve">              PChar(izm_caption_message),</w:t>
      </w:r>
    </w:p>
    <w:p w:rsidR="004F4750" w:rsidRDefault="004F4750" w:rsidP="004F4750">
      <w:r>
        <w:t xml:space="preserve">              MB_ICONQUESTION or MB_OKCANCEL</w:t>
      </w:r>
    </w:p>
    <w:p w:rsidR="004F4750" w:rsidRDefault="004F4750" w:rsidP="004F4750">
      <w:r>
        <w:t xml:space="preserve">              )=id_OK then</w:t>
      </w:r>
    </w:p>
    <w:p w:rsidR="004F4750" w:rsidRDefault="004F4750" w:rsidP="004F4750">
      <w:r>
        <w:t>begin</w:t>
      </w:r>
    </w:p>
    <w:p w:rsidR="004F4750" w:rsidRDefault="004F4750" w:rsidP="004F4750">
      <w:r>
        <w:t>self.Close;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Pr="004F4750" w:rsidRDefault="004F4750" w:rsidP="004F4750">
      <w:r>
        <w:t>end.</w:t>
      </w:r>
    </w:p>
    <w:p w:rsidR="004F4750" w:rsidRDefault="004F4750" w:rsidP="004F4750"/>
    <w:p w:rsidR="004F4750" w:rsidRDefault="004F4750" w:rsidP="004F4750"/>
    <w:p w:rsidR="004F4750" w:rsidRDefault="004F4750" w:rsidP="004F4750">
      <w:pPr>
        <w:pStyle w:val="1"/>
      </w:pPr>
      <w:bookmarkStart w:id="10" w:name="_Toc216356303"/>
      <w:r w:rsidRPr="004F4750">
        <w:rPr>
          <w:lang w:val="ru-RU"/>
        </w:rPr>
        <w:t xml:space="preserve">МОДУЛЬ </w:t>
      </w:r>
      <w:r>
        <w:t>MainUnit.pas</w:t>
      </w:r>
      <w:bookmarkEnd w:id="10"/>
    </w:p>
    <w:p w:rsidR="004F4750" w:rsidRDefault="004F4750" w:rsidP="004F4750">
      <w:r>
        <w:t>unit MainUnit;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uses</w:t>
      </w:r>
    </w:p>
    <w:p w:rsidR="004F4750" w:rsidRDefault="004F4750" w:rsidP="004F4750">
      <w:r>
        <w:t xml:space="preserve">  Messages, SysUtils, Variants, Classes, Graphics, Windows, dateUtils,</w:t>
      </w:r>
    </w:p>
    <w:p w:rsidR="004F4750" w:rsidRDefault="004F4750" w:rsidP="004F4750">
      <w:r>
        <w:t xml:space="preserve">  Controls, Forms, Dialogs, DeviceRd,</w:t>
      </w:r>
    </w:p>
    <w:p w:rsidR="004F4750" w:rsidRDefault="004F4750" w:rsidP="004F4750">
      <w:r>
        <w:t xml:space="preserve">  AdvOfficeStatusBar, Menus, AdvMenus, XPMan, ExtCtrls, AdvPanel,</w:t>
      </w:r>
    </w:p>
    <w:p w:rsidR="004F4750" w:rsidRDefault="004F4750" w:rsidP="004F4750">
      <w:r>
        <w:t xml:space="preserve">  ComCtrls, AdvPageControl, AdvGlowButton, AdvPicture, ActnList, StdCtrls,</w:t>
      </w:r>
    </w:p>
    <w:p w:rsidR="004F4750" w:rsidRDefault="004F4750" w:rsidP="004F4750">
      <w:r>
        <w:t xml:space="preserve">  DBAdvGrid, DBCtrls, AdvEdit, Spin, StdActns, DB, AdvMemo,</w:t>
      </w:r>
    </w:p>
    <w:p w:rsidR="004F4750" w:rsidRDefault="004F4750" w:rsidP="004F4750">
      <w:r>
        <w:t xml:space="preserve">  AdvDateTimePicker, DBAdvMemo, DBAdvLst, TeeProcs, TeEngine, Chart, DBChart,</w:t>
      </w:r>
    </w:p>
    <w:p w:rsidR="004F4750" w:rsidRDefault="004F4750" w:rsidP="004F4750">
      <w:r>
        <w:t xml:space="preserve">  AdvGroupBox, Grids, BaseGrid, AdvGrid, AdvListV, ExtActns, ToolPanels,</w:t>
      </w:r>
    </w:p>
    <w:p w:rsidR="004F4750" w:rsidRDefault="004F4750" w:rsidP="004F4750">
      <w:r>
        <w:t xml:space="preserve">  MyAccess, AdvOfficeButtons, Series, AdvEdBtn, Mask, AdvSpin,</w:t>
      </w:r>
    </w:p>
    <w:p w:rsidR="004F4750" w:rsidRDefault="004F4750" w:rsidP="004F4750">
      <w:r>
        <w:t xml:space="preserve">  AdvCombo, Lucombo, OleServer, ExcelXP, ComObj;</w:t>
      </w:r>
    </w:p>
    <w:p w:rsidR="004F4750" w:rsidRDefault="004F4750" w:rsidP="004F4750"/>
    <w:p w:rsidR="004F4750" w:rsidRDefault="004F4750" w:rsidP="004F4750">
      <w:r>
        <w:t>type</w:t>
      </w:r>
    </w:p>
    <w:p w:rsidR="004F4750" w:rsidRDefault="004F4750" w:rsidP="004F4750">
      <w:r>
        <w:t xml:space="preserve">  TMainForm = class(TForm)</w:t>
      </w:r>
    </w:p>
    <w:p w:rsidR="004F4750" w:rsidRDefault="004F4750" w:rsidP="004F4750">
      <w:r>
        <w:t xml:space="preserve">    Main_Menu: TAdvMainMenu;</w:t>
      </w:r>
    </w:p>
    <w:p w:rsidR="004F4750" w:rsidRDefault="004F4750" w:rsidP="004F4750">
      <w:r>
        <w:t xml:space="preserve">    StatusBar: TAdvOfficeStatusBar;</w:t>
      </w:r>
    </w:p>
    <w:p w:rsidR="004F4750" w:rsidRDefault="004F4750" w:rsidP="004F4750">
      <w:r>
        <w:t xml:space="preserve">    N1: TMenuItem;</w:t>
      </w:r>
    </w:p>
    <w:p w:rsidR="004F4750" w:rsidRDefault="004F4750" w:rsidP="004F4750">
      <w:r>
        <w:t xml:space="preserve">    N2: TMenuItem;</w:t>
      </w:r>
    </w:p>
    <w:p w:rsidR="004F4750" w:rsidRDefault="004F4750" w:rsidP="004F4750">
      <w:r>
        <w:t xml:space="preserve">    N3: TMenuItem;</w:t>
      </w:r>
    </w:p>
    <w:p w:rsidR="004F4750" w:rsidRDefault="004F4750" w:rsidP="004F4750">
      <w:r>
        <w:t xml:space="preserve">    N4: TMenuItem;</w:t>
      </w:r>
    </w:p>
    <w:p w:rsidR="004F4750" w:rsidRDefault="004F4750" w:rsidP="004F4750">
      <w:r>
        <w:t xml:space="preserve">    N5: TMenuItem;</w:t>
      </w:r>
    </w:p>
    <w:p w:rsidR="004F4750" w:rsidRDefault="004F4750" w:rsidP="004F4750">
      <w:r>
        <w:t xml:space="preserve">    N6: TMenuItem;</w:t>
      </w:r>
    </w:p>
    <w:p w:rsidR="004F4750" w:rsidRDefault="004F4750" w:rsidP="004F4750">
      <w:r>
        <w:t xml:space="preserve">    N8: TMenuItem;</w:t>
      </w:r>
    </w:p>
    <w:p w:rsidR="004F4750" w:rsidRDefault="004F4750" w:rsidP="004F4750">
      <w:r>
        <w:t xml:space="preserve">    N9: TMenuItem;</w:t>
      </w:r>
    </w:p>
    <w:p w:rsidR="004F4750" w:rsidRDefault="004F4750" w:rsidP="004F4750">
      <w:r>
        <w:t xml:space="preserve">    N10: TMenuItem;</w:t>
      </w:r>
    </w:p>
    <w:p w:rsidR="004F4750" w:rsidRDefault="004F4750" w:rsidP="004F4750">
      <w:r>
        <w:t xml:space="preserve">    XPMan: TXPManifest;</w:t>
      </w:r>
    </w:p>
    <w:p w:rsidR="004F4750" w:rsidRDefault="004F4750" w:rsidP="004F4750">
      <w:r>
        <w:t xml:space="preserve">    N11: TMenuItem;</w:t>
      </w:r>
    </w:p>
    <w:p w:rsidR="004F4750" w:rsidRDefault="004F4750" w:rsidP="004F4750">
      <w:r>
        <w:t xml:space="preserve">    ActionList: TActionList;</w:t>
      </w:r>
    </w:p>
    <w:p w:rsidR="004F4750" w:rsidRDefault="004F4750" w:rsidP="004F4750">
      <w:r>
        <w:t xml:space="preserve">    GoToNewMeasure: TAction;</w:t>
      </w:r>
    </w:p>
    <w:p w:rsidR="004F4750" w:rsidRDefault="004F4750" w:rsidP="004F4750">
      <w:r>
        <w:t xml:space="preserve">    GoToLookResults: TAction;</w:t>
      </w:r>
    </w:p>
    <w:p w:rsidR="004F4750" w:rsidRDefault="004F4750" w:rsidP="004F4750">
      <w:r>
        <w:t xml:space="preserve">    ImageFileOpen: TOpenPicture;</w:t>
      </w:r>
    </w:p>
    <w:p w:rsidR="004F4750" w:rsidRDefault="004F4750" w:rsidP="004F4750">
      <w:r>
        <w:t xml:space="preserve">    Show_all_pat: TAction;</w:t>
      </w:r>
    </w:p>
    <w:p w:rsidR="004F4750" w:rsidRDefault="004F4750" w:rsidP="004F4750">
      <w:r>
        <w:t xml:space="preserve">    new_patient: TAction;</w:t>
      </w:r>
    </w:p>
    <w:p w:rsidR="004F4750" w:rsidRDefault="004F4750" w:rsidP="004F4750">
      <w:r>
        <w:t xml:space="preserve">    del_patient: TAction;</w:t>
      </w:r>
    </w:p>
    <w:p w:rsidR="004F4750" w:rsidRDefault="004F4750" w:rsidP="004F4750">
      <w:r>
        <w:t xml:space="preserve">    red_patient: TAction;</w:t>
      </w:r>
    </w:p>
    <w:p w:rsidR="004F4750" w:rsidRDefault="004F4750" w:rsidP="004F4750">
      <w:r>
        <w:t xml:space="preserve">    look_res_load_data: TAction;</w:t>
      </w:r>
    </w:p>
    <w:p w:rsidR="004F4750" w:rsidRDefault="004F4750" w:rsidP="004F4750">
      <w:r>
        <w:t xml:space="preserve">    look_res_show_15: TAction;</w:t>
      </w:r>
    </w:p>
    <w:p w:rsidR="004F4750" w:rsidRDefault="004F4750" w:rsidP="004F4750">
      <w:r>
        <w:t xml:space="preserve">    look_res_show_max: TAction;</w:t>
      </w:r>
    </w:p>
    <w:p w:rsidR="004F4750" w:rsidRDefault="004F4750" w:rsidP="004F4750">
      <w:r>
        <w:t xml:space="preserve">    look_res_show_min: TAction;</w:t>
      </w:r>
    </w:p>
    <w:p w:rsidR="004F4750" w:rsidRDefault="004F4750" w:rsidP="004F4750">
      <w:r>
        <w:t xml:space="preserve">    look_res_show_mean: TAction;</w:t>
      </w:r>
    </w:p>
    <w:p w:rsidR="004F4750" w:rsidRDefault="004F4750" w:rsidP="004F4750">
      <w:r>
        <w:t xml:space="preserve">    look_res_hide_15: TAction;</w:t>
      </w:r>
    </w:p>
    <w:p w:rsidR="004F4750" w:rsidRDefault="004F4750" w:rsidP="004F4750">
      <w:r>
        <w:t xml:space="preserve">    look_res_hide_max: TAction;</w:t>
      </w:r>
    </w:p>
    <w:p w:rsidR="004F4750" w:rsidRDefault="004F4750" w:rsidP="004F4750">
      <w:r>
        <w:t xml:space="preserve">    look_res_hide_min: TAction;</w:t>
      </w:r>
    </w:p>
    <w:p w:rsidR="004F4750" w:rsidRDefault="004F4750" w:rsidP="004F4750">
      <w:r>
        <w:t xml:space="preserve">    look_res_hide_mean: TAction;</w:t>
      </w:r>
    </w:p>
    <w:p w:rsidR="004F4750" w:rsidRDefault="004F4750" w:rsidP="004F4750">
      <w:r>
        <w:t xml:space="preserve">    Begin_izm: TAction;</w:t>
      </w:r>
    </w:p>
    <w:p w:rsidR="004F4750" w:rsidRDefault="004F4750" w:rsidP="004F4750">
      <w:r>
        <w:t xml:space="preserve">    MainPanel: TPanel;</w:t>
      </w:r>
    </w:p>
    <w:p w:rsidR="004F4750" w:rsidRDefault="004F4750" w:rsidP="004F4750">
      <w:r>
        <w:t xml:space="preserve">    look_res_panel: TPanel;</w:t>
      </w:r>
    </w:p>
    <w:p w:rsidR="004F4750" w:rsidRDefault="004F4750" w:rsidP="004F4750">
      <w:r>
        <w:t xml:space="preserve">    look_results_DB_Grid: TDBAdvGrid;</w:t>
      </w:r>
    </w:p>
    <w:p w:rsidR="004F4750" w:rsidRDefault="004F4750" w:rsidP="004F4750">
      <w:r>
        <w:t xml:space="preserve">    look_results_pc: TAdvPageControl;</w:t>
      </w:r>
    </w:p>
    <w:p w:rsidR="004F4750" w:rsidRDefault="004F4750" w:rsidP="004F4750">
      <w:r>
        <w:t xml:space="preserve">    look_results_choose_info_page: TAdvTabSheet;</w:t>
      </w:r>
    </w:p>
    <w:p w:rsidR="004F4750" w:rsidRDefault="004F4750" w:rsidP="004F4750">
      <w:r>
        <w:t xml:space="preserve">    look_res_enter_panel: TPanel;</w:t>
      </w:r>
    </w:p>
    <w:p w:rsidR="004F4750" w:rsidRDefault="004F4750" w:rsidP="004F4750">
      <w:r>
        <w:t xml:space="preserve">    look_res_choise_izm_label: TLabel;</w:t>
      </w:r>
    </w:p>
    <w:p w:rsidR="004F4750" w:rsidRDefault="004F4750" w:rsidP="004F4750">
      <w:r>
        <w:t xml:space="preserve">    look_res_choise_opis_label: TLabel;</w:t>
      </w:r>
    </w:p>
    <w:p w:rsidR="004F4750" w:rsidRDefault="004F4750" w:rsidP="004F4750">
      <w:r>
        <w:t xml:space="preserve">    look_res_choise_izm: TListView;</w:t>
      </w:r>
    </w:p>
    <w:p w:rsidR="004F4750" w:rsidRDefault="004F4750" w:rsidP="004F4750">
      <w:r>
        <w:t xml:space="preserve">    look_res_info_panel: TPanel;</w:t>
      </w:r>
    </w:p>
    <w:p w:rsidR="004F4750" w:rsidRDefault="004F4750" w:rsidP="004F4750">
      <w:r>
        <w:t xml:space="preserve">    look_res_choise_otch_znach: TLabel;</w:t>
      </w:r>
    </w:p>
    <w:p w:rsidR="004F4750" w:rsidRDefault="004F4750" w:rsidP="004F4750">
      <w:r>
        <w:t xml:space="preserve">    look_res_choise_info_capt_label: TLabel;</w:t>
      </w:r>
    </w:p>
    <w:p w:rsidR="004F4750" w:rsidRDefault="004F4750" w:rsidP="004F4750">
      <w:r>
        <w:t xml:space="preserve">    look_res_choise_fam: TLabel;</w:t>
      </w:r>
    </w:p>
    <w:p w:rsidR="004F4750" w:rsidRDefault="004F4750" w:rsidP="004F4750">
      <w:r>
        <w:t xml:space="preserve">    look_res_choise_name: TLabel;</w:t>
      </w:r>
    </w:p>
    <w:p w:rsidR="004F4750" w:rsidRDefault="004F4750" w:rsidP="004F4750">
      <w:r>
        <w:t xml:space="preserve">    look_res_choise_otch: TLabel;</w:t>
      </w:r>
    </w:p>
    <w:p w:rsidR="004F4750" w:rsidRDefault="004F4750" w:rsidP="004F4750">
      <w:r>
        <w:t xml:space="preserve">    look_res_choise_date: TLabel;</w:t>
      </w:r>
    </w:p>
    <w:p w:rsidR="004F4750" w:rsidRDefault="004F4750" w:rsidP="004F4750">
      <w:r>
        <w:t xml:space="preserve">    look_res_choise_prim: TLabel;</w:t>
      </w:r>
    </w:p>
    <w:p w:rsidR="004F4750" w:rsidRDefault="004F4750" w:rsidP="004F4750">
      <w:r>
        <w:t xml:space="preserve">    look_res_choise_fam_znach: TLabel;</w:t>
      </w:r>
    </w:p>
    <w:p w:rsidR="004F4750" w:rsidRDefault="004F4750" w:rsidP="004F4750">
      <w:r>
        <w:t xml:space="preserve">    look_res_choise_name_znach: TLabel;</w:t>
      </w:r>
    </w:p>
    <w:p w:rsidR="004F4750" w:rsidRDefault="004F4750" w:rsidP="004F4750">
      <w:r>
        <w:t xml:space="preserve">    look_res_choise_izm_num: TLabel;</w:t>
      </w:r>
    </w:p>
    <w:p w:rsidR="004F4750" w:rsidRDefault="004F4750" w:rsidP="004F4750">
      <w:r>
        <w:t xml:space="preserve">    look_res_choise_izm_kol: TLabel;</w:t>
      </w:r>
    </w:p>
    <w:p w:rsidR="004F4750" w:rsidRDefault="004F4750" w:rsidP="004F4750">
      <w:r>
        <w:t xml:space="preserve">    look_res_choise_date_znach: TLabel;</w:t>
      </w:r>
    </w:p>
    <w:p w:rsidR="004F4750" w:rsidRDefault="004F4750" w:rsidP="004F4750">
      <w:r>
        <w:t xml:space="preserve">    look_results_number_page: TAdvTabSheet;</w:t>
      </w:r>
    </w:p>
    <w:p w:rsidR="004F4750" w:rsidRDefault="004F4750" w:rsidP="004F4750">
      <w:r>
        <w:t xml:space="preserve">    look_results_graphics_page: TAdvTabSheet;</w:t>
      </w:r>
    </w:p>
    <w:p w:rsidR="004F4750" w:rsidRDefault="004F4750" w:rsidP="004F4750">
      <w:r>
        <w:t xml:space="preserve">    look_res_graph_params_GB: TAdvGroupBox;</w:t>
      </w:r>
    </w:p>
    <w:p w:rsidR="004F4750" w:rsidRDefault="004F4750" w:rsidP="004F4750">
      <w:r>
        <w:t xml:space="preserve">    look_res_graph_points_GB: TAdvGroupBox;</w:t>
      </w:r>
    </w:p>
    <w:p w:rsidR="004F4750" w:rsidRDefault="004F4750" w:rsidP="004F4750">
      <w:r>
        <w:t xml:space="preserve">    look_res_graph_points_forw: TButton;</w:t>
      </w:r>
    </w:p>
    <w:p w:rsidR="004F4750" w:rsidRDefault="004F4750" w:rsidP="004F4750">
      <w:r>
        <w:t xml:space="preserve">    look_res_graph_points_back: TButton;</w:t>
      </w:r>
    </w:p>
    <w:p w:rsidR="004F4750" w:rsidRDefault="004F4750" w:rsidP="004F4750">
      <w:r>
        <w:t xml:space="preserve">    look_results_diagnoz_page: TAdvTabSheet;</w:t>
      </w:r>
    </w:p>
    <w:p w:rsidR="004F4750" w:rsidRDefault="004F4750" w:rsidP="004F4750">
      <w:r>
        <w:t xml:space="preserve">    New_izm_Panel: TPanel;</w:t>
      </w:r>
    </w:p>
    <w:p w:rsidR="004F4750" w:rsidRDefault="004F4750" w:rsidP="004F4750">
      <w:r>
        <w:t xml:space="preserve">    New_izm_DB_Grid: TDBAdvGrid;</w:t>
      </w:r>
    </w:p>
    <w:p w:rsidR="004F4750" w:rsidRDefault="004F4750" w:rsidP="004F4750">
      <w:r>
        <w:t xml:space="preserve">    New_izm_Add_pat: TAdvGlowButton;</w:t>
      </w:r>
    </w:p>
    <w:p w:rsidR="004F4750" w:rsidRDefault="004F4750" w:rsidP="004F4750">
      <w:r>
        <w:t xml:space="preserve">    New_izm_red_pat: TAdvGlowButton;</w:t>
      </w:r>
    </w:p>
    <w:p w:rsidR="004F4750" w:rsidRDefault="004F4750" w:rsidP="004F4750">
      <w:r>
        <w:t xml:space="preserve">    New_izm_del_pat: TAdvGlowButton;</w:t>
      </w:r>
    </w:p>
    <w:p w:rsidR="004F4750" w:rsidRDefault="004F4750" w:rsidP="004F4750">
      <w:r>
        <w:t xml:space="preserve">    New_izm_pc: TAdvPageControl;</w:t>
      </w:r>
    </w:p>
    <w:p w:rsidR="004F4750" w:rsidRDefault="004F4750" w:rsidP="004F4750">
      <w:r>
        <w:t xml:space="preserve">    izm_tab: TAdvTabSheet;</w:t>
      </w:r>
    </w:p>
    <w:p w:rsidR="004F4750" w:rsidRDefault="004F4750" w:rsidP="004F4750">
      <w:r>
        <w:t xml:space="preserve">    New_izm_info_panel: TPanel;</w:t>
      </w:r>
    </w:p>
    <w:p w:rsidR="004F4750" w:rsidRDefault="004F4750" w:rsidP="004F4750">
      <w:r>
        <w:t xml:space="preserve">    new_izm_pat_title_label: TLabel;</w:t>
      </w:r>
    </w:p>
    <w:p w:rsidR="004F4750" w:rsidRDefault="004F4750" w:rsidP="004F4750">
      <w:r>
        <w:t xml:space="preserve">    new_izm_fam_label: TLabel;</w:t>
      </w:r>
    </w:p>
    <w:p w:rsidR="004F4750" w:rsidRDefault="004F4750" w:rsidP="004F4750">
      <w:r>
        <w:t xml:space="preserve">    new_izm_name_label: TLabel;</w:t>
      </w:r>
    </w:p>
    <w:p w:rsidR="004F4750" w:rsidRDefault="004F4750" w:rsidP="004F4750">
      <w:r>
        <w:t xml:space="preserve">    new_izm_otch_label: TLabel;</w:t>
      </w:r>
    </w:p>
    <w:p w:rsidR="004F4750" w:rsidRDefault="004F4750" w:rsidP="004F4750">
      <w:r>
        <w:t xml:space="preserve">    new_izm_date_label: TLabel;</w:t>
      </w:r>
    </w:p>
    <w:p w:rsidR="004F4750" w:rsidRDefault="004F4750" w:rsidP="004F4750">
      <w:r>
        <w:t xml:space="preserve">    new_izm_prim_label: TLabel;</w:t>
      </w:r>
    </w:p>
    <w:p w:rsidR="004F4750" w:rsidRDefault="004F4750" w:rsidP="004F4750">
      <w:r>
        <w:t xml:space="preserve">    new_izm_fam_znach: TLabel;</w:t>
      </w:r>
    </w:p>
    <w:p w:rsidR="004F4750" w:rsidRDefault="004F4750" w:rsidP="004F4750">
      <w:r>
        <w:t xml:space="preserve">    new_izm_name_znach: TLabel;</w:t>
      </w:r>
    </w:p>
    <w:p w:rsidR="004F4750" w:rsidRDefault="004F4750" w:rsidP="004F4750">
      <w:r>
        <w:t xml:space="preserve">    new_izm_otch_znach: TLabel;</w:t>
      </w:r>
    </w:p>
    <w:p w:rsidR="004F4750" w:rsidRDefault="004F4750" w:rsidP="004F4750">
      <w:r>
        <w:t xml:space="preserve">    new_izm_kol_label: TLabel;</w:t>
      </w:r>
    </w:p>
    <w:p w:rsidR="004F4750" w:rsidRDefault="004F4750" w:rsidP="004F4750">
      <w:r>
        <w:t xml:space="preserve">    new_izm_kol_znach: TLabel;</w:t>
      </w:r>
    </w:p>
    <w:p w:rsidR="004F4750" w:rsidRDefault="004F4750" w:rsidP="004F4750">
      <w:r>
        <w:t xml:space="preserve">    new_izm_date_znach: TLabel;</w:t>
      </w:r>
    </w:p>
    <w:p w:rsidR="004F4750" w:rsidRDefault="004F4750" w:rsidP="004F4750">
      <w:r>
        <w:t xml:space="preserve">    new_izm_pat_id: TLabel;</w:t>
      </w:r>
    </w:p>
    <w:p w:rsidR="004F4750" w:rsidRDefault="004F4750" w:rsidP="004F4750">
      <w:r>
        <w:t xml:space="preserve">    new_izm_warning_label: TLabel;</w:t>
      </w:r>
    </w:p>
    <w:p w:rsidR="004F4750" w:rsidRDefault="004F4750" w:rsidP="004F4750">
      <w:r>
        <w:t xml:space="preserve">    new_izm_look_red_btn: TAdvGlowButton;</w:t>
      </w:r>
    </w:p>
    <w:p w:rsidR="004F4750" w:rsidRDefault="004F4750" w:rsidP="004F4750">
      <w:r>
        <w:t xml:space="preserve">    new_izm_DBMemo_prim: TDBAdvMemo;</w:t>
      </w:r>
    </w:p>
    <w:p w:rsidR="004F4750" w:rsidRDefault="004F4750" w:rsidP="004F4750">
      <w:r>
        <w:t xml:space="preserve">    new_izm_begin_izm_btn: TAdvGlowButton;</w:t>
      </w:r>
    </w:p>
    <w:p w:rsidR="004F4750" w:rsidRDefault="004F4750" w:rsidP="004F4750">
      <w:r>
        <w:t xml:space="preserve">    New_izm_red_panel: TPanel;</w:t>
      </w:r>
    </w:p>
    <w:p w:rsidR="004F4750" w:rsidRDefault="004F4750" w:rsidP="004F4750">
      <w:r>
        <w:t xml:space="preserve">    new_izm_prim_edit_label: TLabel;</w:t>
      </w:r>
    </w:p>
    <w:p w:rsidR="004F4750" w:rsidRDefault="004F4750" w:rsidP="004F4750">
      <w:r>
        <w:t xml:space="preserve">    new_izm_fam_edit: TAdvEdit;</w:t>
      </w:r>
    </w:p>
    <w:p w:rsidR="004F4750" w:rsidRDefault="004F4750" w:rsidP="004F4750">
      <w:r>
        <w:t xml:space="preserve">    new_izm_name_edit: TAdvEdit;</w:t>
      </w:r>
    </w:p>
    <w:p w:rsidR="004F4750" w:rsidRDefault="004F4750" w:rsidP="004F4750">
      <w:r>
        <w:t xml:space="preserve">    new_izm_otch_edit: TAdvEdit;</w:t>
      </w:r>
    </w:p>
    <w:p w:rsidR="004F4750" w:rsidRDefault="004F4750" w:rsidP="004F4750">
      <w:r>
        <w:t xml:space="preserve">    new_izm_save_btn: TAdvGlowButton;</w:t>
      </w:r>
    </w:p>
    <w:p w:rsidR="004F4750" w:rsidRDefault="004F4750" w:rsidP="004F4750">
      <w:r>
        <w:t xml:space="preserve">    new_izm_reset_btn: TAdvGlowButton;</w:t>
      </w:r>
    </w:p>
    <w:p w:rsidR="004F4750" w:rsidRDefault="004F4750" w:rsidP="004F4750">
      <w:r>
        <w:t xml:space="preserve">    izm_set_tab: TAdvTabSheet;</w:t>
      </w:r>
    </w:p>
    <w:p w:rsidR="004F4750" w:rsidRDefault="004F4750" w:rsidP="004F4750">
      <w:r>
        <w:t xml:space="preserve">    top_panel: TAdvPanel;</w:t>
      </w:r>
    </w:p>
    <w:p w:rsidR="004F4750" w:rsidRDefault="004F4750" w:rsidP="004F4750">
      <w:r>
        <w:t xml:space="preserve">    new_measure_btn: TAdvGlowButton;</w:t>
      </w:r>
    </w:p>
    <w:p w:rsidR="004F4750" w:rsidRDefault="004F4750" w:rsidP="004F4750">
      <w:r>
        <w:t xml:space="preserve">    look_results_btn: TAdvGlowButton;</w:t>
      </w:r>
    </w:p>
    <w:p w:rsidR="004F4750" w:rsidRDefault="004F4750" w:rsidP="004F4750">
      <w:r>
        <w:t xml:space="preserve">    new_izm_edit_memo: TMemo;</w:t>
      </w:r>
    </w:p>
    <w:p w:rsidR="004F4750" w:rsidRDefault="004F4750" w:rsidP="004F4750">
      <w:r>
        <w:t xml:space="preserve">    Label1: TLabel;</w:t>
      </w:r>
    </w:p>
    <w:p w:rsidR="004F4750" w:rsidRDefault="004F4750" w:rsidP="004F4750">
      <w:r>
        <w:t xml:space="preserve">    look_res_izm_description: TLabel;</w:t>
      </w:r>
    </w:p>
    <w:p w:rsidR="004F4750" w:rsidRDefault="004F4750" w:rsidP="004F4750">
      <w:r>
        <w:t xml:space="preserve">    look_res_point_CB: TComboBox;</w:t>
      </w:r>
    </w:p>
    <w:p w:rsidR="004F4750" w:rsidRDefault="004F4750" w:rsidP="004F4750">
      <w:r>
        <w:t xml:space="preserve">    look_res_graph_points_label: TLabel;</w:t>
      </w:r>
    </w:p>
    <w:p w:rsidR="004F4750" w:rsidRDefault="004F4750" w:rsidP="004F4750">
      <w:r>
        <w:t xml:space="preserve">    look_res_point_num_label: TLabel;</w:t>
      </w:r>
    </w:p>
    <w:p w:rsidR="004F4750" w:rsidRDefault="004F4750" w:rsidP="004F4750">
      <w:r>
        <w:t xml:space="preserve">    N12: TMenuItem;</w:t>
      </w:r>
    </w:p>
    <w:p w:rsidR="004F4750" w:rsidRDefault="004F4750" w:rsidP="004F4750">
      <w:r>
        <w:t xml:space="preserve">    N13: TMenuItem;</w:t>
      </w:r>
    </w:p>
    <w:p w:rsidR="004F4750" w:rsidRDefault="004F4750" w:rsidP="004F4750">
      <w:r>
        <w:t xml:space="preserve">    N14: TMenuItem;</w:t>
      </w:r>
    </w:p>
    <w:p w:rsidR="004F4750" w:rsidRDefault="004F4750" w:rsidP="004F4750">
      <w:r>
        <w:t xml:space="preserve">    look_res_graph_options_GB: TAdvGroupBox;</w:t>
      </w:r>
    </w:p>
    <w:p w:rsidR="004F4750" w:rsidRDefault="004F4750" w:rsidP="004F4750">
      <w:r>
        <w:t xml:space="preserve">    look_res_graph_options_15_CB: TCheckBox;</w:t>
      </w:r>
    </w:p>
    <w:p w:rsidR="004F4750" w:rsidRDefault="004F4750" w:rsidP="004F4750">
      <w:r>
        <w:t xml:space="preserve">    look_res_graph_options_15_color: TShape;</w:t>
      </w:r>
    </w:p>
    <w:p w:rsidR="004F4750" w:rsidRDefault="004F4750" w:rsidP="004F4750">
      <w:r>
        <w:t xml:space="preserve">    look_res_graph_options_max_color: TShape;</w:t>
      </w:r>
    </w:p>
    <w:p w:rsidR="004F4750" w:rsidRDefault="004F4750" w:rsidP="004F4750">
      <w:r>
        <w:t xml:space="preserve">    look_res_graph_options_min_color: TShape;</w:t>
      </w:r>
    </w:p>
    <w:p w:rsidR="004F4750" w:rsidRDefault="004F4750" w:rsidP="004F4750">
      <w:r>
        <w:t xml:space="preserve">    look_res_graph_options_average_color: TShape;</w:t>
      </w:r>
    </w:p>
    <w:p w:rsidR="004F4750" w:rsidRDefault="004F4750" w:rsidP="004F4750">
      <w:r>
        <w:t xml:space="preserve">    look_res_diagnoz_info_panel: TAdvPanel;</w:t>
      </w:r>
    </w:p>
    <w:p w:rsidR="004F4750" w:rsidRDefault="004F4750" w:rsidP="004F4750">
      <w:r>
        <w:t xml:space="preserve">    look_res_diagnoz_PC: TAdvPageControl;</w:t>
      </w:r>
    </w:p>
    <w:p w:rsidR="004F4750" w:rsidRDefault="004F4750" w:rsidP="004F4750">
      <w:r>
        <w:t xml:space="preserve">    look_res_diagnoz_data_page: TAdvTabSheet;</w:t>
      </w:r>
    </w:p>
    <w:p w:rsidR="004F4750" w:rsidRDefault="004F4750" w:rsidP="004F4750">
      <w:r>
        <w:t xml:space="preserve">    look_res_diagnoz_koeff_page: TAdvTabSheet;</w:t>
      </w:r>
    </w:p>
    <w:p w:rsidR="004F4750" w:rsidRDefault="004F4750" w:rsidP="004F4750">
      <w:r>
        <w:t xml:space="preserve">    look_res_diagnoz_help_page: TAdvTabSheet;</w:t>
      </w:r>
    </w:p>
    <w:p w:rsidR="004F4750" w:rsidRDefault="004F4750" w:rsidP="004F4750">
      <w:r>
        <w:t xml:space="preserve">    look_res_fio_capt_label: TLabel;</w:t>
      </w:r>
    </w:p>
    <w:p w:rsidR="004F4750" w:rsidRDefault="004F4750" w:rsidP="004F4750">
      <w:r>
        <w:t xml:space="preserve">    look_res_iznmname_capt_label: TLabel;</w:t>
      </w:r>
    </w:p>
    <w:p w:rsidR="004F4750" w:rsidRDefault="004F4750" w:rsidP="004F4750">
      <w:r>
        <w:t xml:space="preserve">    look_res_izm_capt_label: TLabel;</w:t>
      </w:r>
    </w:p>
    <w:p w:rsidR="004F4750" w:rsidRDefault="004F4750" w:rsidP="004F4750">
      <w:r>
        <w:t xml:space="preserve">    look_res_fio_label: TLabel;</w:t>
      </w:r>
    </w:p>
    <w:p w:rsidR="004F4750" w:rsidRDefault="004F4750" w:rsidP="004F4750">
      <w:r>
        <w:t xml:space="preserve">    look_res_izm_name_label: TLabel;</w:t>
      </w:r>
    </w:p>
    <w:p w:rsidR="004F4750" w:rsidRDefault="004F4750" w:rsidP="004F4750">
      <w:r>
        <w:t xml:space="preserve">    look_res_izm_about_label: TLabel;</w:t>
      </w:r>
    </w:p>
    <w:p w:rsidR="004F4750" w:rsidRDefault="004F4750" w:rsidP="004F4750">
      <w:r>
        <w:t xml:space="preserve">    look_res_diagnoz_data_top_panel: TPanel;</w:t>
      </w:r>
    </w:p>
    <w:p w:rsidR="004F4750" w:rsidRDefault="004F4750" w:rsidP="004F4750">
      <w:r>
        <w:t xml:space="preserve">    look_res_diagnoz_DBPoints_panel: TPanel;</w:t>
      </w:r>
    </w:p>
    <w:p w:rsidR="004F4750" w:rsidRDefault="004F4750" w:rsidP="004F4750">
      <w:r>
        <w:t xml:space="preserve">    look_res_diagnoz_data_panel: TPanel;</w:t>
      </w:r>
    </w:p>
    <w:p w:rsidR="004F4750" w:rsidRDefault="004F4750" w:rsidP="004F4750">
      <w:r>
        <w:t xml:space="preserve">    look_res_diagnoz_data_bottom_panel: TPanel;</w:t>
      </w:r>
    </w:p>
    <w:p w:rsidR="004F4750" w:rsidRDefault="004F4750" w:rsidP="004F4750">
      <w:r>
        <w:t xml:space="preserve">    look_res_diagnoz_data_name_label: TLabel;</w:t>
      </w:r>
    </w:p>
    <w:p w:rsidR="004F4750" w:rsidRDefault="004F4750" w:rsidP="004F4750">
      <w:r>
        <w:t xml:space="preserve">    look_res_diagnoz_data_znach_label: TLabel;</w:t>
      </w:r>
    </w:p>
    <w:p w:rsidR="004F4750" w:rsidRDefault="004F4750" w:rsidP="004F4750">
      <w:r>
        <w:t xml:space="preserve">    look_res_diagnoz_data_unit_label: TLabel;</w:t>
      </w:r>
    </w:p>
    <w:p w:rsidR="004F4750" w:rsidRDefault="004F4750" w:rsidP="004F4750">
      <w:r>
        <w:t xml:space="preserve">    look_res_diagnoz_help_StringGrid: TAdvStringGrid;</w:t>
      </w:r>
    </w:p>
    <w:p w:rsidR="004F4750" w:rsidRDefault="004F4750" w:rsidP="004F4750">
      <w:r>
        <w:t xml:space="preserve">    ColorDialog: TColorDialog;</w:t>
      </w:r>
    </w:p>
    <w:p w:rsidR="004F4750" w:rsidRDefault="004F4750" w:rsidP="004F4750">
      <w:r>
        <w:t xml:space="preserve">    look_res_diagnoz_koeff_pat_shape2: TShape;</w:t>
      </w:r>
    </w:p>
    <w:p w:rsidR="004F4750" w:rsidRDefault="004F4750" w:rsidP="004F4750">
      <w:r>
        <w:t xml:space="preserve">    look_res_diagnoz_koeff_neus_shape1: TShape;</w:t>
      </w:r>
    </w:p>
    <w:p w:rsidR="004F4750" w:rsidRDefault="004F4750" w:rsidP="004F4750">
      <w:r>
        <w:t xml:space="preserve">    look_res_diagnoz_koeff_norma_shape: TShape;</w:t>
      </w:r>
    </w:p>
    <w:p w:rsidR="004F4750" w:rsidRDefault="004F4750" w:rsidP="004F4750">
      <w:r>
        <w:t xml:space="preserve">    look_res_diagnoz_koeff_neus_shape2: TShape;</w:t>
      </w:r>
    </w:p>
    <w:p w:rsidR="004F4750" w:rsidRDefault="004F4750" w:rsidP="004F4750">
      <w:r>
        <w:t xml:space="preserve">    look_res_diagnoz_koeff_pat_shape1: TShape;</w:t>
      </w:r>
    </w:p>
    <w:p w:rsidR="004F4750" w:rsidRDefault="004F4750" w:rsidP="004F4750">
      <w:r>
        <w:t xml:space="preserve">    look_res_diagnoz_koeff_l1: TLabel;</w:t>
      </w:r>
    </w:p>
    <w:p w:rsidR="004F4750" w:rsidRDefault="004F4750" w:rsidP="004F4750">
      <w:r>
        <w:t xml:space="preserve">    look_res_diagnoz_koeff_l2: TLabel;</w:t>
      </w:r>
    </w:p>
    <w:p w:rsidR="004F4750" w:rsidRDefault="004F4750" w:rsidP="004F4750">
      <w:r>
        <w:t xml:space="preserve">    look_res_diagnoz_koeff_point1: TLabel;</w:t>
      </w:r>
    </w:p>
    <w:p w:rsidR="004F4750" w:rsidRDefault="004F4750" w:rsidP="004F4750">
      <w:r>
        <w:t xml:space="preserve">    look_res_diagnoz_koeff_point2: TLabel;</w:t>
      </w:r>
    </w:p>
    <w:p w:rsidR="004F4750" w:rsidRDefault="004F4750" w:rsidP="004F4750">
      <w:r>
        <w:t xml:space="preserve">    look_res_diagnoz_koeff_point3: TLabel;</w:t>
      </w:r>
    </w:p>
    <w:p w:rsidR="004F4750" w:rsidRDefault="004F4750" w:rsidP="004F4750">
      <w:r>
        <w:t xml:space="preserve">    look_res_diagnoz_koeff_point4: TLabel;</w:t>
      </w:r>
    </w:p>
    <w:p w:rsidR="004F4750" w:rsidRDefault="004F4750" w:rsidP="004F4750">
      <w:r>
        <w:t xml:space="preserve">    look_res_diagnoz_koeff_point5: TLabel;</w:t>
      </w:r>
    </w:p>
    <w:p w:rsidR="004F4750" w:rsidRDefault="004F4750" w:rsidP="004F4750">
      <w:r>
        <w:t xml:space="preserve">    look_res_diagnoz_koeff_point6: TLabel;</w:t>
      </w:r>
    </w:p>
    <w:p w:rsidR="004F4750" w:rsidRDefault="004F4750" w:rsidP="004F4750">
      <w:r>
        <w:t xml:space="preserve">    look_res_diagnoz_koeff_diagnoz_shape: TShape;</w:t>
      </w:r>
    </w:p>
    <w:p w:rsidR="004F4750" w:rsidRDefault="004F4750" w:rsidP="004F4750">
      <w:r>
        <w:t xml:space="preserve">    look_res_diagnoz_koeff_l3: TLabel;</w:t>
      </w:r>
    </w:p>
    <w:p w:rsidR="004F4750" w:rsidRDefault="004F4750" w:rsidP="004F4750">
      <w:r>
        <w:t xml:space="preserve">    look_res_diagnoz_koeff_l4: TLabel;</w:t>
      </w:r>
    </w:p>
    <w:p w:rsidR="004F4750" w:rsidRDefault="004F4750" w:rsidP="004F4750">
      <w:r>
        <w:t xml:space="preserve">    look_res_diagnoz_koeff_l5: TLabel;</w:t>
      </w:r>
    </w:p>
    <w:p w:rsidR="004F4750" w:rsidRDefault="004F4750" w:rsidP="004F4750">
      <w:r>
        <w:t xml:space="preserve">    look_res_diagnoz_koeff_l6: TLabel;</w:t>
      </w:r>
    </w:p>
    <w:p w:rsidR="004F4750" w:rsidRDefault="004F4750" w:rsidP="004F4750">
      <w:r>
        <w:t xml:space="preserve">    look_res_diagnoz_koeff_l7: TLabel;</w:t>
      </w:r>
    </w:p>
    <w:p w:rsidR="004F4750" w:rsidRDefault="004F4750" w:rsidP="004F4750">
      <w:r>
        <w:t xml:space="preserve">    look_res_diagnoz_koeff_top_panel: TPanel;</w:t>
      </w:r>
    </w:p>
    <w:p w:rsidR="004F4750" w:rsidRDefault="004F4750" w:rsidP="004F4750">
      <w:r>
        <w:t xml:space="preserve">    look_res_diagnoz_koeff_bottom_panel: TPanel;</w:t>
      </w:r>
    </w:p>
    <w:p w:rsidR="004F4750" w:rsidRDefault="004F4750" w:rsidP="004F4750">
      <w:r>
        <w:t xml:space="preserve">    look_res_make_report_btn: TAdvGlowButton;</w:t>
      </w:r>
    </w:p>
    <w:p w:rsidR="004F4750" w:rsidRDefault="004F4750" w:rsidP="004F4750">
      <w:r>
        <w:t xml:space="preserve">    look_res_diagnoz_data_StringGrid: TAdvStringGrid;</w:t>
      </w:r>
    </w:p>
    <w:p w:rsidR="004F4750" w:rsidRDefault="004F4750" w:rsidP="004F4750">
      <w:r>
        <w:t xml:space="preserve">    look_res_diagnoz_points_table_switch: TRadioButton;</w:t>
      </w:r>
    </w:p>
    <w:p w:rsidR="004F4750" w:rsidRDefault="004F4750" w:rsidP="004F4750">
      <w:r>
        <w:t xml:space="preserve">    look_res_diagnoz_koeffs_table_switch: TRadioButton;</w:t>
      </w:r>
    </w:p>
    <w:p w:rsidR="004F4750" w:rsidRDefault="004F4750" w:rsidP="004F4750">
      <w:r>
        <w:t xml:space="preserve">    checkTimer: TTimer;</w:t>
      </w:r>
    </w:p>
    <w:p w:rsidR="004F4750" w:rsidRDefault="004F4750" w:rsidP="004F4750">
      <w:r>
        <w:t xml:space="preserve">    look_res_choise_load_data: TAdvGlowButton;</w:t>
      </w:r>
    </w:p>
    <w:p w:rsidR="004F4750" w:rsidRDefault="004F4750" w:rsidP="004F4750">
      <w:r>
        <w:t xml:space="preserve">    del_izm: TAction;</w:t>
      </w:r>
    </w:p>
    <w:p w:rsidR="004F4750" w:rsidRDefault="004F4750" w:rsidP="004F4750">
      <w:r>
        <w:t xml:space="preserve">    N15: TMenuItem;</w:t>
      </w:r>
    </w:p>
    <w:p w:rsidR="004F4750" w:rsidRDefault="004F4750" w:rsidP="004F4750">
      <w:r>
        <w:t xml:space="preserve">    N16: TMenuItem;</w:t>
      </w:r>
    </w:p>
    <w:p w:rsidR="004F4750" w:rsidRDefault="004F4750" w:rsidP="004F4750">
      <w:r>
        <w:t xml:space="preserve">    N17: TMenuItem;</w:t>
      </w:r>
    </w:p>
    <w:p w:rsidR="004F4750" w:rsidRDefault="004F4750" w:rsidP="004F4750">
      <w:r>
        <w:t xml:space="preserve">    look_res_graph_chart: TChart;</w:t>
      </w:r>
    </w:p>
    <w:p w:rsidR="004F4750" w:rsidRDefault="004F4750" w:rsidP="004F4750">
      <w:r>
        <w:t xml:space="preserve">    look_res_graph_choose: TAdvOfficeRadioGroup;</w:t>
      </w:r>
    </w:p>
    <w:p w:rsidR="004F4750" w:rsidRDefault="004F4750" w:rsidP="004F4750">
      <w:r>
        <w:t xml:space="preserve">    look_res_graph_izm_id_CB: TComboBox;</w:t>
      </w:r>
    </w:p>
    <w:p w:rsidR="004F4750" w:rsidRDefault="004F4750" w:rsidP="004F4750">
      <w:r>
        <w:t xml:space="preserve">    look_res_choise_memo: TDBAdvMemo;</w:t>
      </w:r>
    </w:p>
    <w:p w:rsidR="004F4750" w:rsidRDefault="004F4750" w:rsidP="004F4750">
      <w:r>
        <w:t xml:space="preserve">    Izm_to_base_cb: TCheckBox;</w:t>
      </w:r>
    </w:p>
    <w:p w:rsidR="004F4750" w:rsidRDefault="004F4750" w:rsidP="004F4750">
      <w:r>
        <w:t xml:space="preserve">    Izm_null_result_CB: TCheckBox;</w:t>
      </w:r>
    </w:p>
    <w:p w:rsidR="004F4750" w:rsidRDefault="004F4750" w:rsidP="004F4750">
      <w:r>
        <w:t xml:space="preserve">    izm_write_ui: TCheckBox;</w:t>
      </w:r>
    </w:p>
    <w:p w:rsidR="004F4750" w:rsidRDefault="004F4750" w:rsidP="004F4750">
      <w:r>
        <w:t xml:space="preserve">    izm_manual_switch: TCheckBox;</w:t>
      </w:r>
    </w:p>
    <w:p w:rsidR="004F4750" w:rsidRDefault="004F4750" w:rsidP="004F4750">
      <w:r>
        <w:t xml:space="preserve">    new_izm_date_picker: TAdvMaskEdit;</w:t>
      </w:r>
    </w:p>
    <w:p w:rsidR="004F4750" w:rsidRDefault="004F4750" w:rsidP="004F4750">
      <w:r>
        <w:t xml:space="preserve">    look_res_log_scale_CB: TCheckBox;</w:t>
      </w:r>
    </w:p>
    <w:p w:rsidR="004F4750" w:rsidRDefault="004F4750" w:rsidP="004F4750">
      <w:r>
        <w:t xml:space="preserve">    look_res_log_scale: TAdvSpinEdit;</w:t>
      </w:r>
    </w:p>
    <w:p w:rsidR="004F4750" w:rsidRDefault="004F4750" w:rsidP="004F4750">
      <w:r>
        <w:t xml:space="preserve">    look_res_choise_method_CB: TLUCombo;</w:t>
      </w:r>
    </w:p>
    <w:p w:rsidR="004F4750" w:rsidRDefault="004F4750" w:rsidP="004F4750">
      <w:r>
        <w:t xml:space="preserve">    look_res_choise_koeffs_CB: TLUCombo;</w:t>
      </w:r>
    </w:p>
    <w:p w:rsidR="004F4750" w:rsidRDefault="004F4750" w:rsidP="004F4750">
      <w:r>
        <w:t xml:space="preserve">    look_res_graph_options_max_CB: TCheckBox;</w:t>
      </w:r>
    </w:p>
    <w:p w:rsidR="004F4750" w:rsidRDefault="004F4750" w:rsidP="004F4750">
      <w:r>
        <w:t xml:space="preserve">    Label2: TLabel;</w:t>
      </w:r>
    </w:p>
    <w:p w:rsidR="004F4750" w:rsidRDefault="004F4750" w:rsidP="004F4750">
      <w:r>
        <w:t xml:space="preserve">    look_res_graph_options_min_CB: TCheckBox;</w:t>
      </w:r>
    </w:p>
    <w:p w:rsidR="004F4750" w:rsidRDefault="004F4750" w:rsidP="004F4750">
      <w:r>
        <w:t xml:space="preserve">    look_res_graph_options_average_CB: TCheckBox;</w:t>
      </w:r>
    </w:p>
    <w:p w:rsidR="004F4750" w:rsidRDefault="004F4750" w:rsidP="004F4750">
      <w:r>
        <w:t xml:space="preserve">    Label3: TLabel;</w:t>
      </w:r>
    </w:p>
    <w:p w:rsidR="004F4750" w:rsidRDefault="004F4750" w:rsidP="004F4750">
      <w:r>
        <w:t xml:space="preserve">    look_res_graph_options_15_all_CB: TCheckBox;</w:t>
      </w:r>
    </w:p>
    <w:p w:rsidR="004F4750" w:rsidRDefault="004F4750" w:rsidP="004F4750">
      <w:r>
        <w:t xml:space="preserve">    look_res_graph_options_15_all_color: TShape;</w:t>
      </w:r>
    </w:p>
    <w:p w:rsidR="004F4750" w:rsidRDefault="004F4750" w:rsidP="004F4750">
      <w:r>
        <w:t xml:space="preserve">    look_res_graph_options_max_all_CB: TCheckBox;</w:t>
      </w:r>
    </w:p>
    <w:p w:rsidR="004F4750" w:rsidRDefault="004F4750" w:rsidP="004F4750">
      <w:r>
        <w:t xml:space="preserve">    look_res_graph_options_max_all_color: TShape;</w:t>
      </w:r>
    </w:p>
    <w:p w:rsidR="004F4750" w:rsidRDefault="004F4750" w:rsidP="004F4750">
      <w:r>
        <w:t xml:space="preserve">    look_res_graph_options_min_all_CB: TCheckBox;</w:t>
      </w:r>
    </w:p>
    <w:p w:rsidR="004F4750" w:rsidRDefault="004F4750" w:rsidP="004F4750">
      <w:r>
        <w:t xml:space="preserve">    look_res_graph_options_min_all_color: TShape;</w:t>
      </w:r>
    </w:p>
    <w:p w:rsidR="004F4750" w:rsidRDefault="004F4750" w:rsidP="004F4750">
      <w:r>
        <w:t xml:space="preserve">    look_res_graph_options_average_all_CB: TCheckBox;</w:t>
      </w:r>
    </w:p>
    <w:p w:rsidR="004F4750" w:rsidRDefault="004F4750" w:rsidP="004F4750">
      <w:r>
        <w:t xml:space="preserve">    look_res_graph_options_average_all_color: TShape;</w:t>
      </w:r>
    </w:p>
    <w:p w:rsidR="004F4750" w:rsidRDefault="004F4750" w:rsidP="004F4750">
      <w:r>
        <w:t xml:space="preserve">    Panel1: TPanel;</w:t>
      </w:r>
    </w:p>
    <w:p w:rsidR="004F4750" w:rsidRDefault="004F4750" w:rsidP="004F4750">
      <w:r>
        <w:t xml:space="preserve">    Panel2: TPanel;</w:t>
      </w:r>
    </w:p>
    <w:p w:rsidR="004F4750" w:rsidRDefault="004F4750" w:rsidP="004F4750">
      <w:r>
        <w:t xml:space="preserve">    look_res_graph_izm_CB: TLUCombo;</w:t>
      </w:r>
    </w:p>
    <w:p w:rsidR="004F4750" w:rsidRDefault="004F4750" w:rsidP="004F4750">
      <w:r>
        <w:t xml:space="preserve">    look_res_graph_izm_desc: TLabel;</w:t>
      </w:r>
    </w:p>
    <w:p w:rsidR="004F4750" w:rsidRDefault="004F4750" w:rsidP="004F4750">
      <w:r>
        <w:t xml:space="preserve">    look_res_choise_R_CB: TLUCombo;</w:t>
      </w:r>
    </w:p>
    <w:p w:rsidR="004F4750" w:rsidRDefault="004F4750" w:rsidP="004F4750">
      <w:r>
        <w:t xml:space="preserve">    look_res_graph_data_DBGrid: TAdvStringGrid;</w:t>
      </w:r>
    </w:p>
    <w:p w:rsidR="004F4750" w:rsidRDefault="004F4750" w:rsidP="004F4750">
      <w:r>
        <w:t xml:space="preserve">    look_res_numbers_filter_GB: TAdvGroupBox;</w:t>
      </w:r>
    </w:p>
    <w:p w:rsidR="004F4750" w:rsidRDefault="004F4750" w:rsidP="004F4750">
      <w:r>
        <w:t xml:space="preserve">    look_res_number_filter_param_CB: TLUCombo;</w:t>
      </w:r>
    </w:p>
    <w:p w:rsidR="004F4750" w:rsidRDefault="004F4750" w:rsidP="004F4750">
      <w:r>
        <w:t xml:space="preserve">    look_res_number_filter_point_CB: TLUCombo;</w:t>
      </w:r>
    </w:p>
    <w:p w:rsidR="004F4750" w:rsidRDefault="004F4750" w:rsidP="004F4750">
      <w:r>
        <w:t xml:space="preserve">    look_res_number_filter_options_RG: TAdvOfficeRadioGroup;</w:t>
      </w:r>
    </w:p>
    <w:p w:rsidR="004F4750" w:rsidRDefault="004F4750" w:rsidP="004F4750">
      <w:r>
        <w:t xml:space="preserve">    look_res_number_filter_genparam_CB: TCheckBox;</w:t>
      </w:r>
    </w:p>
    <w:p w:rsidR="004F4750" w:rsidRDefault="004F4750" w:rsidP="004F4750">
      <w:r>
        <w:t xml:space="preserve">    look_res_number_genparam_panel: TAdvPanel;</w:t>
      </w:r>
    </w:p>
    <w:p w:rsidR="004F4750" w:rsidRDefault="004F4750" w:rsidP="004F4750">
      <w:r>
        <w:t xml:space="preserve">    look_res_number_izm_info_GB: TAdvGroupBox;</w:t>
      </w:r>
    </w:p>
    <w:p w:rsidR="004F4750" w:rsidRDefault="004F4750" w:rsidP="004F4750">
      <w:r>
        <w:t xml:space="preserve">    Label4: TLabel;</w:t>
      </w:r>
    </w:p>
    <w:p w:rsidR="004F4750" w:rsidRDefault="004F4750" w:rsidP="004F4750">
      <w:r>
        <w:t xml:space="preserve">    Label5: TLabel;</w:t>
      </w:r>
    </w:p>
    <w:p w:rsidR="004F4750" w:rsidRDefault="004F4750" w:rsidP="004F4750">
      <w:r>
        <w:t xml:space="preserve">    Label6: TLabel;</w:t>
      </w:r>
    </w:p>
    <w:p w:rsidR="004F4750" w:rsidRDefault="004F4750" w:rsidP="004F4750">
      <w:r>
        <w:t xml:space="preserve">    Label7: TLabel;</w:t>
      </w:r>
    </w:p>
    <w:p w:rsidR="004F4750" w:rsidRDefault="004F4750" w:rsidP="004F4750">
      <w:r>
        <w:t xml:space="preserve">    Label8: TLabel;</w:t>
      </w:r>
    </w:p>
    <w:p w:rsidR="004F4750" w:rsidRDefault="004F4750" w:rsidP="004F4750">
      <w:r>
        <w:t xml:space="preserve">    look_res_diagnoz_numbers_grid: TAdvStringGrid;</w:t>
      </w:r>
    </w:p>
    <w:p w:rsidR="004F4750" w:rsidRDefault="004F4750" w:rsidP="004F4750">
      <w:r>
        <w:t xml:space="preserve">    Label9: TLabel;</w:t>
      </w:r>
    </w:p>
    <w:p w:rsidR="004F4750" w:rsidRDefault="004F4750" w:rsidP="004F4750">
      <w:r>
        <w:t xml:space="preserve">    Label10: TLabel;</w:t>
      </w:r>
    </w:p>
    <w:p w:rsidR="004F4750" w:rsidRDefault="004F4750" w:rsidP="004F4750">
      <w:r>
        <w:t xml:space="preserve">    Label11: TLabel;</w:t>
      </w:r>
    </w:p>
    <w:p w:rsidR="004F4750" w:rsidRDefault="004F4750" w:rsidP="004F4750">
      <w:r>
        <w:t xml:space="preserve">    Label12: TLabel;</w:t>
      </w:r>
    </w:p>
    <w:p w:rsidR="004F4750" w:rsidRDefault="004F4750" w:rsidP="004F4750">
      <w:r>
        <w:t xml:space="preserve">    look_res_number_izm_CB: TLUCombo;</w:t>
      </w:r>
    </w:p>
    <w:p w:rsidR="004F4750" w:rsidRDefault="004F4750" w:rsidP="004F4750">
      <w:r>
        <w:t xml:space="preserve">    look_res_number_fio_label: TLabel;</w:t>
      </w:r>
    </w:p>
    <w:p w:rsidR="004F4750" w:rsidRDefault="004F4750" w:rsidP="004F4750">
      <w:r>
        <w:t xml:space="preserve">    look_res_number_izm_label: TLabel;</w:t>
      </w:r>
    </w:p>
    <w:p w:rsidR="004F4750" w:rsidRDefault="004F4750" w:rsidP="004F4750">
      <w:r>
        <w:t xml:space="preserve">    look_res_number_desc_label: TLabel;</w:t>
      </w:r>
    </w:p>
    <w:p w:rsidR="004F4750" w:rsidRDefault="004F4750" w:rsidP="004F4750">
      <w:r>
        <w:t xml:space="preserve">    look_res_number_izm_id_CB: TComboBox;</w:t>
      </w:r>
    </w:p>
    <w:p w:rsidR="004F4750" w:rsidRDefault="004F4750" w:rsidP="004F4750">
      <w:r>
        <w:t xml:space="preserve">    look_res_del_izm: TAdvGlowButton;</w:t>
      </w:r>
    </w:p>
    <w:p w:rsidR="004F4750" w:rsidRDefault="004F4750" w:rsidP="004F4750">
      <w:r>
        <w:t xml:space="preserve">    CheckBox1: TCheckBox;</w:t>
      </w:r>
    </w:p>
    <w:p w:rsidR="004F4750" w:rsidRDefault="004F4750" w:rsidP="004F4750">
      <w:r>
        <w:t xml:space="preserve">    procedure FormKeyDown(Sender: TObject; var Key: Word; Shift: TShiftState);</w:t>
      </w:r>
    </w:p>
    <w:p w:rsidR="004F4750" w:rsidRDefault="004F4750" w:rsidP="004F4750">
      <w:r>
        <w:t xml:space="preserve">    procedure checkTimerTimer(Sender: TObject);</w:t>
      </w:r>
    </w:p>
    <w:p w:rsidR="004F4750" w:rsidRDefault="004F4750" w:rsidP="004F4750">
      <w:r>
        <w:t xml:space="preserve">    procedure FormShow(Sender: TObject);</w:t>
      </w:r>
    </w:p>
    <w:p w:rsidR="004F4750" w:rsidRDefault="004F4750" w:rsidP="004F4750">
      <w:r>
        <w:t xml:space="preserve">    procedure GoToNewMeasureExecute(Sender: TObject);</w:t>
      </w:r>
    </w:p>
    <w:p w:rsidR="004F4750" w:rsidRDefault="004F4750" w:rsidP="004F4750">
      <w:r>
        <w:t xml:space="preserve">    procedure GoToLookResultsExecute(Sender: TObject);</w:t>
      </w:r>
    </w:p>
    <w:p w:rsidR="004F4750" w:rsidRDefault="004F4750" w:rsidP="004F4750">
      <w:r>
        <w:t xml:space="preserve">    procedure New_izm_pcChanging(Sender: TObject; var AllowChange: Boolean);</w:t>
      </w:r>
    </w:p>
    <w:p w:rsidR="004F4750" w:rsidRDefault="004F4750" w:rsidP="004F4750">
      <w:r>
        <w:t xml:space="preserve">    procedure Show_all_patExecute(Sender: TObject);</w:t>
      </w:r>
    </w:p>
    <w:p w:rsidR="004F4750" w:rsidRDefault="004F4750" w:rsidP="004F4750">
      <w:r>
        <w:t xml:space="preserve">    Procedure Col_resize(grid:TDBAdvGrid; name,header:string; width:integer);</w:t>
      </w:r>
    </w:p>
    <w:p w:rsidR="004F4750" w:rsidRDefault="004F4750" w:rsidP="004F4750">
      <w:r>
        <w:t xml:space="preserve">    procedure New_izm_DB_GridSelectCell(Sender: TObject; ACol, ARow: Integer;</w:t>
      </w:r>
    </w:p>
    <w:p w:rsidR="004F4750" w:rsidRDefault="004F4750" w:rsidP="004F4750">
      <w:r>
        <w:t xml:space="preserve">      var CanSelect: Boolean);</w:t>
      </w:r>
    </w:p>
    <w:p w:rsidR="004F4750" w:rsidRDefault="004F4750" w:rsidP="004F4750">
      <w:r>
        <w:t xml:space="preserve">    procedure new_izm_DBMemo_primSelectionChange(Sender: TObject);</w:t>
      </w:r>
    </w:p>
    <w:p w:rsidR="004F4750" w:rsidRDefault="004F4750" w:rsidP="004F4750">
      <w:r>
        <w:t xml:space="preserve">    procedure new_patientExecute(Sender: TObject);</w:t>
      </w:r>
    </w:p>
    <w:p w:rsidR="004F4750" w:rsidRDefault="004F4750" w:rsidP="004F4750">
      <w:r>
        <w:t xml:space="preserve">    procedure enable_disable_new_izm_controls(dir:boolean);</w:t>
      </w:r>
    </w:p>
    <w:p w:rsidR="004F4750" w:rsidRDefault="004F4750" w:rsidP="004F4750">
      <w:r>
        <w:t xml:space="preserve">    procedure new_izm_reset_btnClick(Sender: TObject);</w:t>
      </w:r>
    </w:p>
    <w:p w:rsidR="004F4750" w:rsidRDefault="004F4750" w:rsidP="004F4750">
      <w:r>
        <w:t xml:space="preserve">    procedure new_izm_save_btnClick(Sender: TObject);</w:t>
      </w:r>
    </w:p>
    <w:p w:rsidR="004F4750" w:rsidRDefault="004F4750" w:rsidP="004F4750">
      <w:r>
        <w:t xml:space="preserve">    procedure del_patientExecute(Sender: TObject);</w:t>
      </w:r>
    </w:p>
    <w:p w:rsidR="004F4750" w:rsidRDefault="004F4750" w:rsidP="004F4750">
      <w:r>
        <w:t xml:space="preserve">    procedure red_patientExecute(Sender: TObject);</w:t>
      </w:r>
    </w:p>
    <w:p w:rsidR="004F4750" w:rsidRDefault="004F4750" w:rsidP="004F4750">
      <w:r>
        <w:t xml:space="preserve">    procedure look_results_DB_GridSelectCell(Sender: TObject; ACol,</w:t>
      </w:r>
    </w:p>
    <w:p w:rsidR="004F4750" w:rsidRDefault="004F4750" w:rsidP="004F4750">
      <w:r>
        <w:t xml:space="preserve">      ARow: Integer; var CanSelect: Boolean);</w:t>
      </w:r>
    </w:p>
    <w:p w:rsidR="004F4750" w:rsidRDefault="004F4750" w:rsidP="004F4750">
      <w:r>
        <w:t xml:space="preserve">    procedure look_res_choise_izmExit(Sender: TObject);</w:t>
      </w:r>
    </w:p>
    <w:p w:rsidR="004F4750" w:rsidRDefault="004F4750" w:rsidP="004F4750">
      <w:r>
        <w:t xml:space="preserve">    procedure look_res_load_dataExecute(Sender: TObject);</w:t>
      </w:r>
    </w:p>
    <w:p w:rsidR="004F4750" w:rsidRDefault="004F4750" w:rsidP="004F4750">
      <w:r>
        <w:t xml:space="preserve">    procedure look_res_choise_load_dataClick(Sender: TObject);</w:t>
      </w:r>
    </w:p>
    <w:p w:rsidR="004F4750" w:rsidRDefault="004F4750" w:rsidP="004F4750">
      <w:r>
        <w:t xml:space="preserve">    procedure create_series(name,num,izm_num:string; x_array:array of integer;</w:t>
      </w:r>
    </w:p>
    <w:p w:rsidR="004F4750" w:rsidRDefault="004F4750" w:rsidP="004F4750">
      <w:r>
        <w:t xml:space="preserve">        scale:extended);</w:t>
      </w:r>
    </w:p>
    <w:p w:rsidR="004F4750" w:rsidRDefault="004F4750" w:rsidP="004F4750">
      <w:r>
        <w:t xml:space="preserve">    procedure look_res_graph_chooseClick(Sender: TObject);</w:t>
      </w:r>
    </w:p>
    <w:p w:rsidR="004F4750" w:rsidRDefault="004F4750" w:rsidP="004F4750">
      <w:r>
        <w:t xml:space="preserve">    procedure look_res_show_15Execute(Sender: TObject);</w:t>
      </w:r>
    </w:p>
    <w:p w:rsidR="004F4750" w:rsidRDefault="004F4750" w:rsidP="004F4750">
      <w:r>
        <w:t xml:space="preserve">    procedure new_izm_look_red_btnClick(Sender: TObject);</w:t>
      </w:r>
    </w:p>
    <w:p w:rsidR="004F4750" w:rsidRDefault="004F4750" w:rsidP="004F4750">
      <w:r>
        <w:t xml:space="preserve">    procedure FormCreate(Sender: TObject);</w:t>
      </w:r>
    </w:p>
    <w:p w:rsidR="004F4750" w:rsidRDefault="004F4750" w:rsidP="004F4750">
      <w:r>
        <w:t xml:space="preserve">    procedure N10Click(Sender: TObject);</w:t>
      </w:r>
    </w:p>
    <w:p w:rsidR="004F4750" w:rsidRDefault="004F4750" w:rsidP="004F4750">
      <w:r>
        <w:t xml:space="preserve">    procedure Begin_izmExecute(Sender: TObject);</w:t>
      </w:r>
    </w:p>
    <w:p w:rsidR="004F4750" w:rsidRDefault="004F4750" w:rsidP="004F4750">
      <w:r>
        <w:t xml:space="preserve">    procedure New_izm_DB_GridDblClickCell(Sender: TObject; ARow, ACol: Integer);</w:t>
      </w:r>
    </w:p>
    <w:p w:rsidR="004F4750" w:rsidRDefault="004F4750" w:rsidP="004F4750">
      <w:r>
        <w:t xml:space="preserve">    procedure FormKeyPress(Sender: TObject; var Key: Char);</w:t>
      </w:r>
    </w:p>
    <w:p w:rsidR="004F4750" w:rsidRDefault="004F4750" w:rsidP="004F4750">
      <w:r>
        <w:t xml:space="preserve">    procedure New_izm_DB_GridUpdateColumnSize(Sender: TObject; ACol: Integer;</w:t>
      </w:r>
    </w:p>
    <w:p w:rsidR="004F4750" w:rsidRDefault="004F4750" w:rsidP="004F4750">
      <w:r>
        <w:t xml:space="preserve">      var AWidth: Integer);</w:t>
      </w:r>
    </w:p>
    <w:p w:rsidR="004F4750" w:rsidRDefault="004F4750" w:rsidP="004F4750">
      <w:r>
        <w:t xml:space="preserve">    procedure look_res_choise_izmDblClick(Sender: TObject);</w:t>
      </w:r>
    </w:p>
    <w:p w:rsidR="004F4750" w:rsidRDefault="004F4750" w:rsidP="004F4750">
      <w:r>
        <w:t xml:space="preserve">    procedure look_res_graph_points_forwClick(Sender: TObject);</w:t>
      </w:r>
    </w:p>
    <w:p w:rsidR="004F4750" w:rsidRDefault="004F4750" w:rsidP="004F4750">
      <w:r>
        <w:t xml:space="preserve">    procedure look_res_graph_points_backClick(Sender: TObject);</w:t>
      </w:r>
    </w:p>
    <w:p w:rsidR="004F4750" w:rsidRDefault="004F4750" w:rsidP="004F4750">
      <w:r>
        <w:t xml:space="preserve">    procedure make_point_active(num:integer);</w:t>
      </w:r>
    </w:p>
    <w:p w:rsidR="004F4750" w:rsidRDefault="004F4750" w:rsidP="004F4750">
      <w:r>
        <w:t xml:space="preserve">    procedure look_res_point_CBChange(Sender: TObject);</w:t>
      </w:r>
    </w:p>
    <w:p w:rsidR="004F4750" w:rsidRDefault="004F4750" w:rsidP="004F4750">
      <w:r>
        <w:t xml:space="preserve">    procedure N12Click(Sender: TObject);</w:t>
      </w:r>
    </w:p>
    <w:p w:rsidR="004F4750" w:rsidRDefault="004F4750" w:rsidP="004F4750">
      <w:r>
        <w:t xml:space="preserve">    procedure N13Click(Sender: TObject);</w:t>
      </w:r>
    </w:p>
    <w:p w:rsidR="004F4750" w:rsidRDefault="004F4750" w:rsidP="004F4750">
      <w:r>
        <w:t xml:space="preserve">    procedure look_res_diagnoz_data_StringGridGetCellBorderProp(Sender: TObject;</w:t>
      </w:r>
    </w:p>
    <w:p w:rsidR="004F4750" w:rsidRDefault="004F4750" w:rsidP="004F4750">
      <w:r>
        <w:t xml:space="preserve">      ARow, ACol: Integer; LeftPen, TopPen, RightPen, BottomPen: TPen);</w:t>
      </w:r>
    </w:p>
    <w:p w:rsidR="004F4750" w:rsidRDefault="004F4750" w:rsidP="004F4750">
      <w:r>
        <w:t xml:space="preserve">    procedure look_res_diagnoz_data_StringGridGetAlignment(Sender: TObject;</w:t>
      </w:r>
    </w:p>
    <w:p w:rsidR="004F4750" w:rsidRDefault="004F4750" w:rsidP="004F4750">
      <w:r>
        <w:t xml:space="preserve">      ARow, ACol: Integer; var HAlign: TAlignment; var VAlign: TVAlignment);</w:t>
      </w:r>
    </w:p>
    <w:p w:rsidR="004F4750" w:rsidRDefault="004F4750" w:rsidP="004F4750">
      <w:r>
        <w:t xml:space="preserve">    procedure look_res_diagnoz_data_StringGridGetDisplText(Sender: TObject;</w:t>
      </w:r>
    </w:p>
    <w:p w:rsidR="004F4750" w:rsidRDefault="004F4750" w:rsidP="004F4750">
      <w:r>
        <w:t xml:space="preserve">      ACol, ARow: Integer; var Value: string);</w:t>
      </w:r>
    </w:p>
    <w:p w:rsidR="004F4750" w:rsidRDefault="004F4750" w:rsidP="004F4750">
      <w:r>
        <w:t xml:space="preserve">    procedure look_res_diagnoz_points_table_switchClick(Sender: TObject);</w:t>
      </w:r>
    </w:p>
    <w:p w:rsidR="004F4750" w:rsidRDefault="004F4750" w:rsidP="004F4750">
      <w:r>
        <w:t xml:space="preserve">    procedure look_res_diagnoz_koeffs_table_switchClick(Sender: TObject);</w:t>
      </w:r>
    </w:p>
    <w:p w:rsidR="004F4750" w:rsidRDefault="004F4750" w:rsidP="004F4750">
      <w:r>
        <w:t xml:space="preserve">    procedure del_izmExecute(Sender: TObject);</w:t>
      </w:r>
    </w:p>
    <w:p w:rsidR="004F4750" w:rsidRDefault="004F4750" w:rsidP="004F4750">
      <w:r>
        <w:t xml:space="preserve">    function Get_R (point:string; measure:string; type_of:integer):string;</w:t>
      </w:r>
    </w:p>
    <w:p w:rsidR="004F4750" w:rsidRDefault="004F4750" w:rsidP="004F4750">
      <w:r>
        <w:t xml:space="preserve">    procedure look_res_diagnoz_data_StringGridGetFloatFormat(Sender: TObject;</w:t>
      </w:r>
    </w:p>
    <w:p w:rsidR="004F4750" w:rsidRDefault="004F4750" w:rsidP="004F4750">
      <w:r>
        <w:t xml:space="preserve">      ACol, ARow: Integer; var IsFloat: Boolean; var FloatFormat: string);</w:t>
      </w:r>
    </w:p>
    <w:p w:rsidR="004F4750" w:rsidRDefault="004F4750" w:rsidP="004F4750">
      <w:r>
        <w:t xml:space="preserve">    procedure N17Click(Sender: TObject);</w:t>
      </w:r>
    </w:p>
    <w:p w:rsidR="004F4750" w:rsidRDefault="004F4750" w:rsidP="004F4750">
      <w:r>
        <w:t xml:space="preserve">    procedure New_izm_DB_GridGetCellBorderProp(Sender: TObject; ARow,</w:t>
      </w:r>
    </w:p>
    <w:p w:rsidR="004F4750" w:rsidRDefault="004F4750" w:rsidP="004F4750">
      <w:r>
        <w:t xml:space="preserve">      ACol: Integer; LeftPen, TopPen, RightPen, BottomPen: TPen);</w:t>
      </w:r>
    </w:p>
    <w:p w:rsidR="004F4750" w:rsidRDefault="004F4750" w:rsidP="004F4750">
      <w:r>
        <w:t xml:space="preserve">    procedure New_izm_DB_GridGetCellBorder(Sender: TObject; ARow, ACol: Integer;</w:t>
      </w:r>
    </w:p>
    <w:p w:rsidR="004F4750" w:rsidRDefault="004F4750" w:rsidP="004F4750">
      <w:r>
        <w:t xml:space="preserve">      APen: TPen; var Borders: TCellBorders);</w:t>
      </w:r>
    </w:p>
    <w:p w:rsidR="004F4750" w:rsidRDefault="004F4750" w:rsidP="004F4750">
      <w:r>
        <w:t xml:space="preserve">    procedure look_results_DB_GridGetCellBorder(Sender: TObject; ARow,</w:t>
      </w:r>
    </w:p>
    <w:p w:rsidR="004F4750" w:rsidRDefault="004F4750" w:rsidP="004F4750">
      <w:r>
        <w:t xml:space="preserve">      ACol: Integer; APen: TPen; var Borders: TCellBorders);</w:t>
      </w:r>
    </w:p>
    <w:p w:rsidR="004F4750" w:rsidRDefault="004F4750" w:rsidP="004F4750">
      <w:r>
        <w:t xml:space="preserve">    procedure look_results_DB_GridGetCellBorderProp(Sender: TObject; ARow,</w:t>
      </w:r>
    </w:p>
    <w:p w:rsidR="004F4750" w:rsidRDefault="004F4750" w:rsidP="004F4750">
      <w:r>
        <w:t xml:space="preserve">      ACol: Integer; LeftPen, TopPen, RightPen, BottomPen: TPen);</w:t>
      </w:r>
    </w:p>
    <w:p w:rsidR="004F4750" w:rsidRDefault="004F4750" w:rsidP="004F4750">
      <w:r>
        <w:t xml:space="preserve">    procedure new_izm_fam_editKeyPress(Sender: TObject; var Key: Char);</w:t>
      </w:r>
    </w:p>
    <w:p w:rsidR="004F4750" w:rsidRDefault="004F4750" w:rsidP="004F4750">
      <w:r>
        <w:t xml:space="preserve">    procedure new_izm_name_editKeyPress(Sender: TObject; var Key: Char);</w:t>
      </w:r>
    </w:p>
    <w:p w:rsidR="004F4750" w:rsidRDefault="004F4750" w:rsidP="004F4750">
      <w:r>
        <w:t xml:space="preserve">    procedure new_izm_otch_editKeyPress(Sender: TObject; var Key: Char);</w:t>
      </w:r>
    </w:p>
    <w:p w:rsidR="004F4750" w:rsidRDefault="004F4750" w:rsidP="004F4750">
      <w:r>
        <w:t xml:space="preserve">    procedure new_izm_date_pickerKeyPress(Sender: TObject; var Key: Char);</w:t>
      </w:r>
    </w:p>
    <w:p w:rsidR="004F4750" w:rsidRDefault="004F4750" w:rsidP="004F4750">
      <w:r>
        <w:t xml:space="preserve">    procedure New_izm_DB_GridKeyDown(Sender: TObject; var Key: Word;</w:t>
      </w:r>
    </w:p>
    <w:p w:rsidR="004F4750" w:rsidRDefault="004F4750" w:rsidP="004F4750">
      <w:r>
        <w:t xml:space="preserve">      Shift: TShiftState);</w:t>
      </w:r>
    </w:p>
    <w:p w:rsidR="004F4750" w:rsidRDefault="004F4750" w:rsidP="004F4750">
      <w:r>
        <w:t xml:space="preserve">    procedure look_results_DB_GridKeyDown(Sender: TObject; var Key: Word;</w:t>
      </w:r>
    </w:p>
    <w:p w:rsidR="004F4750" w:rsidRDefault="004F4750" w:rsidP="004F4750">
      <w:r>
        <w:t xml:space="preserve">      Shift: TShiftState);</w:t>
      </w:r>
    </w:p>
    <w:p w:rsidR="004F4750" w:rsidRDefault="004F4750" w:rsidP="004F4750">
      <w:r>
        <w:t xml:space="preserve">    procedure look_res_graph_chartClickSeries(Sender: TCustomChart;</w:t>
      </w:r>
    </w:p>
    <w:p w:rsidR="004F4750" w:rsidRDefault="004F4750" w:rsidP="004F4750">
      <w:r>
        <w:t xml:space="preserve">      Series: TChartSeries; ValueIndex: Integer; Button: TMouseButton;</w:t>
      </w:r>
    </w:p>
    <w:p w:rsidR="004F4750" w:rsidRDefault="004F4750" w:rsidP="004F4750">
      <w:r>
        <w:t xml:space="preserve">      Shift: TShiftState; X, Y: Integer);</w:t>
      </w:r>
    </w:p>
    <w:p w:rsidR="004F4750" w:rsidRDefault="004F4750" w:rsidP="004F4750">
      <w:r>
        <w:t xml:space="preserve">    procedure look_res_log_scale_CBClick(Sender: TObject);</w:t>
      </w:r>
    </w:p>
    <w:p w:rsidR="004F4750" w:rsidRDefault="004F4750" w:rsidP="004F4750">
      <w:r>
        <w:t xml:space="preserve">    function Sign(X:Extended):Integer;</w:t>
      </w:r>
    </w:p>
    <w:p w:rsidR="004F4750" w:rsidRDefault="004F4750" w:rsidP="004F4750">
      <w:r>
        <w:t xml:space="preserve">    function In_power (x:extended; n:extended):extended;</w:t>
      </w:r>
    </w:p>
    <w:p w:rsidR="004F4750" w:rsidRDefault="004F4750" w:rsidP="004F4750">
      <w:r>
        <w:t xml:space="preserve">    procedure look_res_log_scaleChange(Sender: TObject);</w:t>
      </w:r>
    </w:p>
    <w:p w:rsidR="004F4750" w:rsidRDefault="004F4750" w:rsidP="004F4750">
      <w:r>
        <w:t xml:space="preserve">    function get_average_point():extended;</w:t>
      </w:r>
    </w:p>
    <w:p w:rsidR="004F4750" w:rsidRDefault="004F4750" w:rsidP="004F4750">
      <w:r>
        <w:t xml:space="preserve">    function get_average_point_all():extended;</w:t>
      </w:r>
    </w:p>
    <w:p w:rsidR="004F4750" w:rsidRDefault="004F4750" w:rsidP="004F4750">
      <w:r>
        <w:t xml:space="preserve">    procedure look_res_graph_options_average_CBClick(Sender: TObject);</w:t>
      </w:r>
    </w:p>
    <w:p w:rsidR="004F4750" w:rsidRDefault="004F4750" w:rsidP="004F4750">
      <w:r>
        <w:t xml:space="preserve">    procedure look_res_graph_options_15_all_CBClick(Sender: TObject);</w:t>
      </w:r>
    </w:p>
    <w:p w:rsidR="004F4750" w:rsidRDefault="004F4750" w:rsidP="004F4750">
      <w:r>
        <w:t xml:space="preserve">    procedure look_res_graph_options_average_all_CBClick(Sender: TObject);</w:t>
      </w:r>
    </w:p>
    <w:p w:rsidR="004F4750" w:rsidRDefault="004F4750" w:rsidP="004F4750">
      <w:r>
        <w:t xml:space="preserve">    function get_max_min_point(sw:integer):extended;</w:t>
      </w:r>
    </w:p>
    <w:p w:rsidR="004F4750" w:rsidRDefault="004F4750" w:rsidP="004F4750">
      <w:r>
        <w:t xml:space="preserve">    function get_max_min_point_all(sw:integer):extended;</w:t>
      </w:r>
    </w:p>
    <w:p w:rsidR="004F4750" w:rsidRDefault="004F4750" w:rsidP="004F4750">
      <w:r>
        <w:t xml:space="preserve">    procedure delete_series(chart:TChart; name:string);</w:t>
      </w:r>
    </w:p>
    <w:p w:rsidR="004F4750" w:rsidRDefault="004F4750" w:rsidP="004F4750">
      <w:r>
        <w:t xml:space="preserve">    procedure look_res_graph_options_max_CBClick(Sender: TObject);</w:t>
      </w:r>
    </w:p>
    <w:p w:rsidR="004F4750" w:rsidRDefault="004F4750" w:rsidP="004F4750">
      <w:r>
        <w:t xml:space="preserve">    procedure create_series_point(chart:TChart; name_ser,type_of:string);</w:t>
      </w:r>
    </w:p>
    <w:p w:rsidR="004F4750" w:rsidRDefault="004F4750" w:rsidP="004F4750">
      <w:r>
        <w:t xml:space="preserve">    procedure create_series_all(chart:TChart; name_ser,type_of:string);</w:t>
      </w:r>
    </w:p>
    <w:p w:rsidR="004F4750" w:rsidRDefault="004F4750" w:rsidP="004F4750">
      <w:r>
        <w:t xml:space="preserve">    procedure look_res_graph_options_min_CBClick(Sender: TObject);</w:t>
      </w:r>
    </w:p>
    <w:p w:rsidR="004F4750" w:rsidRDefault="004F4750" w:rsidP="004F4750">
      <w:r>
        <w:t xml:space="preserve">    procedure look_res_graph_options_max_all_CBClick(Sender: TObject);</w:t>
      </w:r>
    </w:p>
    <w:p w:rsidR="004F4750" w:rsidRDefault="004F4750" w:rsidP="004F4750">
      <w:r>
        <w:t xml:space="preserve">    procedure look_res_graph_options_min_all_CBClick(Sender: TObject);</w:t>
      </w:r>
    </w:p>
    <w:p w:rsidR="004F4750" w:rsidRDefault="004F4750" w:rsidP="004F4750">
      <w:r>
        <w:t xml:space="preserve">    procedure look_res_graph_izm_CBChange(Sender: TObject);</w:t>
      </w:r>
    </w:p>
    <w:p w:rsidR="004F4750" w:rsidRDefault="004F4750" w:rsidP="004F4750">
      <w:r>
        <w:t xml:space="preserve">    procedure look_res_choise_izmSelectItem(Sender: TObject; Item: TListItem;</w:t>
      </w:r>
    </w:p>
    <w:p w:rsidR="004F4750" w:rsidRDefault="004F4750" w:rsidP="004F4750">
      <w:r>
        <w:t xml:space="preserve">      Selected: Boolean);</w:t>
      </w:r>
    </w:p>
    <w:p w:rsidR="004F4750" w:rsidRDefault="004F4750" w:rsidP="004F4750">
      <w:r>
        <w:t xml:space="preserve">    procedure look_res_graph_data_DBGridGetAlignment(Sender: TObject; ARow,</w:t>
      </w:r>
    </w:p>
    <w:p w:rsidR="004F4750" w:rsidRDefault="004F4750" w:rsidP="004F4750">
      <w:r>
        <w:t xml:space="preserve">      ACol: Integer; var HAlign: TAlignment; var VAlign: TVAlignment);</w:t>
      </w:r>
    </w:p>
    <w:p w:rsidR="004F4750" w:rsidRDefault="004F4750" w:rsidP="004F4750">
      <w:r>
        <w:t xml:space="preserve">    procedure load_number_grid(izm_num:string);</w:t>
      </w:r>
    </w:p>
    <w:p w:rsidR="004F4750" w:rsidRDefault="004F4750" w:rsidP="004F4750">
      <w:r>
        <w:t xml:space="preserve">    procedure look_results_pcChange(Sender: TObject);</w:t>
      </w:r>
    </w:p>
    <w:p w:rsidR="004F4750" w:rsidRDefault="004F4750" w:rsidP="004F4750">
      <w:r>
        <w:t xml:space="preserve">    procedure look_res_make_report_btnClick(Sender: TObject);</w:t>
      </w:r>
    </w:p>
    <w:p w:rsidR="004F4750" w:rsidRDefault="004F4750" w:rsidP="004F4750">
      <w:r>
        <w:t xml:space="preserve">    procedure look_res_number_filter_genparam_CBClick(Sender: TObject);</w:t>
      </w:r>
    </w:p>
    <w:p w:rsidR="004F4750" w:rsidRDefault="004F4750" w:rsidP="004F4750">
      <w:r>
        <w:t xml:space="preserve">    procedure look_res_number_izm_CBChange(Sender: TObject);</w:t>
      </w:r>
    </w:p>
    <w:p w:rsidR="004F4750" w:rsidRDefault="004F4750" w:rsidP="004F4750">
      <w:r>
        <w:t xml:space="preserve">    procedure look_res_number_fio_labelMouseEnter(Sender: TObject);</w:t>
      </w:r>
    </w:p>
    <w:p w:rsidR="004F4750" w:rsidRDefault="004F4750" w:rsidP="004F4750">
      <w:r>
        <w:t xml:space="preserve">    procedure look_res_number_fio_labelMouseLeave(Sender: TObject);</w:t>
      </w:r>
    </w:p>
    <w:p w:rsidR="004F4750" w:rsidRDefault="004F4750" w:rsidP="004F4750">
      <w:r>
        <w:t xml:space="preserve">    procedure look_res_fio_labelMouseEnter(Sender: TObject);</w:t>
      </w:r>
    </w:p>
    <w:p w:rsidR="004F4750" w:rsidRDefault="004F4750" w:rsidP="004F4750">
      <w:r>
        <w:t xml:space="preserve">    procedure look_res_fio_labelMouseLeave(Sender: TObject);</w:t>
      </w:r>
    </w:p>
    <w:p w:rsidR="004F4750" w:rsidRDefault="004F4750" w:rsidP="004F4750">
      <w:r>
        <w:t xml:space="preserve">    procedure look_res_fio_labelClick(Sender: TObject);</w:t>
      </w:r>
    </w:p>
    <w:p w:rsidR="004F4750" w:rsidRDefault="004F4750" w:rsidP="004F4750">
      <w:r>
        <w:t xml:space="preserve">    //procedure (izm_num:string)</w:t>
      </w:r>
    </w:p>
    <w:p w:rsidR="004F4750" w:rsidRDefault="004F4750" w:rsidP="004F4750">
      <w:r>
        <w:t xml:space="preserve">  private</w:t>
      </w:r>
    </w:p>
    <w:p w:rsidR="004F4750" w:rsidRDefault="004F4750" w:rsidP="004F4750">
      <w:r>
        <w:t xml:space="preserve">    { Private declarations }</w:t>
      </w:r>
    </w:p>
    <w:p w:rsidR="004F4750" w:rsidRDefault="004F4750" w:rsidP="004F4750">
      <w:r>
        <w:t xml:space="preserve">  public</w:t>
      </w:r>
    </w:p>
    <w:p w:rsidR="004F4750" w:rsidRDefault="004F4750" w:rsidP="004F4750">
      <w:r>
        <w:t xml:space="preserve">    var  device:   TDevice;{ Public declarations }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Const number_of_params=7;</w:t>
      </w:r>
    </w:p>
    <w:p w:rsidR="004F4750" w:rsidRDefault="004F4750" w:rsidP="004F4750">
      <w:r>
        <w:t xml:space="preserve">      number_of_points=24;</w:t>
      </w:r>
    </w:p>
    <w:p w:rsidR="004F4750" w:rsidRDefault="004F4750" w:rsidP="004F4750">
      <w:r>
        <w:t xml:space="preserve">      number_of_repeat=5;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MainForm: TMainForm;</w:t>
      </w:r>
    </w:p>
    <w:p w:rsidR="004F4750" w:rsidRDefault="004F4750" w:rsidP="004F4750">
      <w:r>
        <w:t xml:space="preserve">  db_grid_cur_row_num:integer; //текцщий номер строки в гриде</w:t>
      </w:r>
    </w:p>
    <w:p w:rsidR="004F4750" w:rsidRPr="004F4750" w:rsidRDefault="004F4750" w:rsidP="004F4750">
      <w:pPr>
        <w:rPr>
          <w:lang w:val="ru-RU"/>
        </w:rPr>
      </w:pPr>
      <w:r>
        <w:t xml:space="preserve">  lock</w:t>
      </w:r>
      <w:r w:rsidRPr="004F4750">
        <w:rPr>
          <w:lang w:val="ru-RU"/>
        </w:rPr>
        <w:t>_</w:t>
      </w:r>
      <w:r>
        <w:t>pc</w:t>
      </w:r>
      <w:r w:rsidRPr="004F4750">
        <w:rPr>
          <w:lang w:val="ru-RU"/>
        </w:rPr>
        <w:t>:</w:t>
      </w:r>
      <w:r>
        <w:t>boolean</w:t>
      </w:r>
      <w:r w:rsidRPr="004F4750">
        <w:rPr>
          <w:lang w:val="ru-RU"/>
        </w:rPr>
        <w:t xml:space="preserve">;  //переменная включающая режим блокирования изменения всех </w:t>
      </w:r>
      <w:r>
        <w:t>pageconrol</w:t>
      </w:r>
      <w:r w:rsidRPr="004F4750">
        <w:rPr>
          <w:lang w:val="ru-RU"/>
        </w:rPr>
        <w:t>'</w:t>
      </w:r>
      <w:r>
        <w:t>ov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act</w:t>
      </w:r>
      <w:r w:rsidRPr="004F4750">
        <w:rPr>
          <w:lang w:val="ru-RU"/>
        </w:rPr>
        <w:t>:</w:t>
      </w:r>
      <w:r>
        <w:t>string</w:t>
      </w:r>
      <w:r w:rsidRPr="004F4750">
        <w:rPr>
          <w:lang w:val="ru-RU"/>
        </w:rPr>
        <w:t>;   //действие для кнопки сохранить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  //варианты - сохранение и обновление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db</w:t>
      </w:r>
      <w:r w:rsidRPr="004F4750">
        <w:rPr>
          <w:lang w:val="ru-RU"/>
        </w:rPr>
        <w:t>_</w:t>
      </w:r>
      <w:r>
        <w:t>grid</w:t>
      </w:r>
      <w:r w:rsidRPr="004F4750">
        <w:rPr>
          <w:lang w:val="ru-RU"/>
        </w:rPr>
        <w:t>_</w:t>
      </w:r>
      <w:r>
        <w:t>wid</w:t>
      </w:r>
      <w:r w:rsidRPr="004F4750">
        <w:rPr>
          <w:lang w:val="ru-RU"/>
        </w:rPr>
        <w:t xml:space="preserve">: </w:t>
      </w:r>
      <w:r>
        <w:t>array</w:t>
      </w:r>
      <w:r w:rsidRPr="004F4750">
        <w:rPr>
          <w:lang w:val="ru-RU"/>
        </w:rPr>
        <w:t xml:space="preserve">[0..8] </w:t>
      </w:r>
      <w:r>
        <w:t>of</w:t>
      </w:r>
      <w:r w:rsidRPr="004F4750">
        <w:rPr>
          <w:lang w:val="ru-RU"/>
        </w:rPr>
        <w:t xml:space="preserve"> </w:t>
      </w:r>
      <w:r>
        <w:t>integer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gARow</w:t>
      </w:r>
      <w:r w:rsidRPr="004F4750">
        <w:rPr>
          <w:lang w:val="ru-RU"/>
        </w:rPr>
        <w:t xml:space="preserve">, </w:t>
      </w:r>
      <w:r>
        <w:t>gACol</w:t>
      </w:r>
      <w:r w:rsidRPr="004F4750">
        <w:rPr>
          <w:lang w:val="ru-RU"/>
        </w:rPr>
        <w:t xml:space="preserve">: </w:t>
      </w:r>
      <w:r>
        <w:t>integer</w:t>
      </w:r>
      <w:r w:rsidRPr="004F4750">
        <w:rPr>
          <w:lang w:val="ru-RU"/>
        </w:rPr>
        <w:t>; //текущие строка и столбец в таблице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koeff: array [0..number_of_params] of extended; //массив коэфициентов для сжатия графика</w:t>
      </w:r>
    </w:p>
    <w:p w:rsidR="004F4750" w:rsidRDefault="004F4750" w:rsidP="004F4750">
      <w:r>
        <w:t xml:space="preserve">  scales: array [0..number_of_params] of extended; //массив коэффициентов для уменьшения порядка</w:t>
      </w:r>
    </w:p>
    <w:p w:rsidR="004F4750" w:rsidRDefault="004F4750" w:rsidP="004F4750">
      <w:r>
        <w:t xml:space="preserve">  resized: array [0..number_of_params] of boolean; //массив фактов сжатия графиков</w:t>
      </w:r>
    </w:p>
    <w:p w:rsidR="004F4750" w:rsidRPr="004F4750" w:rsidRDefault="004F4750" w:rsidP="004F4750">
      <w:pPr>
        <w:rPr>
          <w:lang w:val="ru-RU"/>
        </w:rPr>
      </w:pPr>
      <w:r>
        <w:t xml:space="preserve">  look</w:t>
      </w:r>
      <w:r w:rsidRPr="004F4750">
        <w:rPr>
          <w:lang w:val="ru-RU"/>
        </w:rPr>
        <w:t>_</w:t>
      </w:r>
      <w:r>
        <w:t>res</w:t>
      </w:r>
      <w:r w:rsidRPr="004F4750">
        <w:rPr>
          <w:lang w:val="ru-RU"/>
        </w:rPr>
        <w:t>_</w:t>
      </w:r>
      <w:r>
        <w:t>act</w:t>
      </w:r>
      <w:r w:rsidRPr="004F4750">
        <w:rPr>
          <w:lang w:val="ru-RU"/>
        </w:rPr>
        <w:t>_</w:t>
      </w:r>
      <w:r>
        <w:t>page</w:t>
      </w:r>
      <w:r w:rsidRPr="004F4750">
        <w:rPr>
          <w:lang w:val="ru-RU"/>
        </w:rPr>
        <w:t xml:space="preserve">: </w:t>
      </w:r>
      <w:r>
        <w:t>integer</w:t>
      </w:r>
      <w:r w:rsidRPr="004F4750">
        <w:rPr>
          <w:lang w:val="ru-RU"/>
        </w:rPr>
        <w:t>; //активная вкладка просмотре результатов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</w:p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uses DataUnit, ConstUnit, IzmUnit, AdminUnit, AboutUnit;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{$</w:t>
      </w:r>
      <w:r>
        <w:t>R</w:t>
      </w:r>
      <w:r w:rsidRPr="004F4750">
        <w:rPr>
          <w:lang w:val="ru-RU"/>
        </w:rPr>
        <w:t xml:space="preserve"> *.</w:t>
      </w:r>
      <w:r>
        <w:t>dfm</w:t>
      </w:r>
      <w:r w:rsidRPr="004F4750">
        <w:rPr>
          <w:lang w:val="ru-RU"/>
        </w:rPr>
        <w:t>}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ОБЩИЕ ПРОЦЕДУРЫ ФОРМЫ                       //</w:t>
      </w:r>
    </w:p>
    <w:p w:rsidR="004F4750" w:rsidRDefault="004F4750" w:rsidP="004F4750">
      <w:r>
        <w:t>//////////////////////////////////////////////////</w:t>
      </w:r>
    </w:p>
    <w:p w:rsidR="004F4750" w:rsidRDefault="004F4750" w:rsidP="004F4750">
      <w:r>
        <w:t>procedure TMainForm.checkTimerTimer(Sender: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//Проверка на подключение к базе</w:t>
      </w:r>
    </w:p>
    <w:p w:rsidR="004F4750" w:rsidRDefault="004F4750" w:rsidP="004F4750">
      <w:r>
        <w:t>if SQL_DM.mysql_con.Connected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MainForm.StatusBar.Panels[0].Text:=status_bar_database_connection_exisits;</w:t>
      </w:r>
    </w:p>
    <w:p w:rsidR="004F4750" w:rsidRDefault="004F4750" w:rsidP="004F4750">
      <w:r>
        <w:t xml:space="preserve">    MainForm.Enabled:=true;</w:t>
      </w:r>
    </w:p>
    <w:p w:rsidR="004F4750" w:rsidRDefault="004F4750" w:rsidP="004F4750"/>
    <w:p w:rsidR="004F4750" w:rsidRDefault="004F4750" w:rsidP="004F4750">
      <w:r>
        <w:t xml:space="preserve">  end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MainForm.StatusBar.Panels[0].Text:=status_bar_database_connection_not_exisits;</w:t>
      </w:r>
    </w:p>
    <w:p w:rsidR="004F4750" w:rsidRPr="004F4750" w:rsidRDefault="004F4750" w:rsidP="004F4750">
      <w:pPr>
        <w:rPr>
          <w:lang w:val="ru-RU"/>
        </w:rPr>
      </w:pPr>
      <w:r>
        <w:t xml:space="preserve">    MainForm</w:t>
      </w:r>
      <w:r w:rsidRPr="004F4750">
        <w:rPr>
          <w:lang w:val="ru-RU"/>
        </w:rPr>
        <w:t>.</w:t>
      </w:r>
      <w:r>
        <w:t>Enabled</w:t>
      </w:r>
      <w:r w:rsidRPr="004F4750">
        <w:rPr>
          <w:lang w:val="ru-RU"/>
        </w:rPr>
        <w:t>:=</w:t>
      </w:r>
      <w:r>
        <w:t>false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//проверка на подключение к прибору</w:t>
      </w:r>
    </w:p>
    <w:p w:rsidR="004F4750" w:rsidRDefault="004F4750" w:rsidP="004F4750">
      <w:r>
        <w:t>if Device.IsConnected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 MainForm.StatusBar.Panels[5].Text:=status_bar_device_connected;</w:t>
      </w:r>
    </w:p>
    <w:p w:rsidR="004F4750" w:rsidRDefault="004F4750" w:rsidP="004F4750">
      <w:r>
        <w:t xml:space="preserve">     if New_izm_pc.ActivePageIndex=0 then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     new_izm_warning_label.Hide;</w:t>
      </w:r>
    </w:p>
    <w:p w:rsidR="004F4750" w:rsidRDefault="004F4750" w:rsidP="004F4750">
      <w:r>
        <w:t xml:space="preserve">             new_izm_begin_izm_btn.Enabled:=true;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end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MainForm.StatusBar.Panels[5].Text:=status_bar_device_not_connected;</w:t>
      </w:r>
    </w:p>
    <w:p w:rsidR="004F4750" w:rsidRDefault="004F4750" w:rsidP="004F4750">
      <w:r>
        <w:t xml:space="preserve">    if New_izm_pc.ActivePageIndex=0 then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     new_izm_warning_label.Show;</w:t>
      </w:r>
    </w:p>
    <w:p w:rsidR="004F4750" w:rsidRDefault="004F4750" w:rsidP="004F4750">
      <w:r>
        <w:t xml:space="preserve">             new_izm_begin_izm_btn.Enabled:=false;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TMainForm.FormShow(Sender: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>
        <w:t>act</w:t>
      </w:r>
      <w:r w:rsidRPr="004F4750">
        <w:rPr>
          <w:lang w:val="ru-RU"/>
        </w:rPr>
        <w:t>:='';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//по умолчанию активен режим измерений</w:t>
      </w:r>
    </w:p>
    <w:p w:rsidR="004F4750" w:rsidRPr="004F4750" w:rsidRDefault="004F4750" w:rsidP="004F4750">
      <w:pPr>
        <w:rPr>
          <w:lang w:val="ru-RU"/>
        </w:rPr>
      </w:pPr>
      <w:r>
        <w:t>MainForm</w:t>
      </w:r>
      <w:r w:rsidRPr="004F4750">
        <w:rPr>
          <w:lang w:val="ru-RU"/>
        </w:rPr>
        <w:t>.</w:t>
      </w:r>
      <w:r>
        <w:t>GoToNewMeasure</w:t>
      </w:r>
      <w:r w:rsidRPr="004F4750">
        <w:rPr>
          <w:lang w:val="ru-RU"/>
        </w:rPr>
        <w:t>.</w:t>
      </w:r>
      <w:r>
        <w:t>Execute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//проверяем устройство, в случае неподключения - показываем предупреждение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 и делаем недоступным начинание нового измерения</w:t>
      </w:r>
    </w:p>
    <w:p w:rsidR="004F4750" w:rsidRDefault="004F4750" w:rsidP="004F4750">
      <w:r>
        <w:t>if not Device.IsConnected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new_izm_begin_izm_btn.Enabled:=false;</w:t>
      </w:r>
    </w:p>
    <w:p w:rsidR="004F4750" w:rsidRDefault="004F4750" w:rsidP="004F4750">
      <w:r>
        <w:t xml:space="preserve">  new_izm_warning_label.Show;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//проверяем количество пациентов, если равно 0 то запрещаем действия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 редактирования и удаления</w:t>
      </w:r>
    </w:p>
    <w:p w:rsidR="004F4750" w:rsidRPr="004F4750" w:rsidRDefault="004F4750" w:rsidP="004F4750">
      <w:pPr>
        <w:rPr>
          <w:lang w:val="ru-RU"/>
        </w:rPr>
      </w:pPr>
      <w:r>
        <w:t>if</w:t>
      </w:r>
      <w:r w:rsidRPr="004F4750">
        <w:rPr>
          <w:lang w:val="ru-RU"/>
        </w:rPr>
        <w:t xml:space="preserve"> </w:t>
      </w:r>
      <w:r>
        <w:t>New</w:t>
      </w:r>
      <w:r w:rsidRPr="004F4750">
        <w:rPr>
          <w:lang w:val="ru-RU"/>
        </w:rPr>
        <w:t>_</w:t>
      </w:r>
      <w:r>
        <w:t>izm</w:t>
      </w:r>
      <w:r w:rsidRPr="004F4750">
        <w:rPr>
          <w:lang w:val="ru-RU"/>
        </w:rPr>
        <w:t>_</w:t>
      </w:r>
      <w:r>
        <w:t>DB</w:t>
      </w:r>
      <w:r w:rsidRPr="004F4750">
        <w:rPr>
          <w:lang w:val="ru-RU"/>
        </w:rPr>
        <w:t>_</w:t>
      </w:r>
      <w:r>
        <w:t>Grid</w:t>
      </w:r>
      <w:r w:rsidRPr="004F4750">
        <w:rPr>
          <w:lang w:val="ru-RU"/>
        </w:rPr>
        <w:t>.</w:t>
      </w:r>
      <w:r>
        <w:t>RowCount</w:t>
      </w:r>
      <w:r w:rsidRPr="004F4750">
        <w:rPr>
          <w:lang w:val="ru-RU"/>
        </w:rPr>
        <w:t xml:space="preserve">=2 </w:t>
      </w:r>
      <w:r>
        <w:t>then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if New_izm_DB_Grid.Cells[1,1]=''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 New_izm_red_pat.Enabled:=false;</w:t>
      </w:r>
    </w:p>
    <w:p w:rsidR="004F4750" w:rsidRDefault="004F4750" w:rsidP="004F4750">
      <w:r>
        <w:t xml:space="preserve">         New_izm_del_pat.Enabled:=false;</w:t>
      </w:r>
    </w:p>
    <w:p w:rsidR="004F4750" w:rsidRDefault="004F4750" w:rsidP="004F4750">
      <w:r>
        <w:t xml:space="preserve">         new_izm_begin_izm_btn.Enabled:=false;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>//Получаем количество проведенных иссдедований</w:t>
      </w:r>
    </w:p>
    <w:p w:rsidR="004F4750" w:rsidRDefault="004F4750" w:rsidP="004F4750">
      <w:r>
        <w:t xml:space="preserve">   mysql_query(SQL_DM.mysql_query1, 'SELECT Count(*) FROM `'+table_izm_name+';',1);</w:t>
      </w:r>
    </w:p>
    <w:p w:rsidR="004F4750" w:rsidRDefault="004F4750" w:rsidP="004F4750">
      <w:r>
        <w:t xml:space="preserve">   MainForm.StatusBar.Panels[1].Text:=</w:t>
      </w:r>
    </w:p>
    <w:p w:rsidR="004F4750" w:rsidRDefault="004F4750" w:rsidP="004F4750">
      <w:r>
        <w:t xml:space="preserve">   status_bar_number_of_measurments+SQL_DM.mysql_DSQ1.DataSet.FieldByName('Count(*)').AsString;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TMainForm.GoToLookResultsExecute(Sender: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//доступность кнопок</w:t>
      </w:r>
    </w:p>
    <w:p w:rsidR="004F4750" w:rsidRDefault="004F4750" w:rsidP="004F4750">
      <w:r>
        <w:t>MainForm.look_results_btn.Down:=true;</w:t>
      </w:r>
    </w:p>
    <w:p w:rsidR="004F4750" w:rsidRDefault="004F4750" w:rsidP="004F4750">
      <w:r>
        <w:t>MainForm.new_measure_btn.Down:=false;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//видимость панелей и таблиц</w:t>
      </w:r>
    </w:p>
    <w:p w:rsidR="004F4750" w:rsidRPr="004F4750" w:rsidRDefault="004F4750" w:rsidP="004F4750">
      <w:pPr>
        <w:rPr>
          <w:lang w:val="ru-RU"/>
        </w:rPr>
      </w:pPr>
      <w:r>
        <w:t>look</w:t>
      </w:r>
      <w:r w:rsidRPr="004F4750">
        <w:rPr>
          <w:lang w:val="ru-RU"/>
        </w:rPr>
        <w:t>_</w:t>
      </w:r>
      <w:r>
        <w:t>res</w:t>
      </w:r>
      <w:r w:rsidRPr="004F4750">
        <w:rPr>
          <w:lang w:val="ru-RU"/>
        </w:rPr>
        <w:t>_</w:t>
      </w:r>
      <w:r>
        <w:t>panel</w:t>
      </w:r>
      <w:r w:rsidRPr="004F4750">
        <w:rPr>
          <w:lang w:val="ru-RU"/>
        </w:rPr>
        <w:t>.</w:t>
      </w:r>
      <w:r>
        <w:t>Show</w:t>
      </w:r>
      <w:r w:rsidRPr="004F4750">
        <w:rPr>
          <w:lang w:val="ru-RU"/>
        </w:rPr>
        <w:t>;</w:t>
      </w:r>
    </w:p>
    <w:p w:rsidR="004F4750" w:rsidRDefault="004F4750" w:rsidP="004F4750">
      <w:r>
        <w:t>look_results_DB_Grid.Show;</w:t>
      </w:r>
    </w:p>
    <w:p w:rsidR="004F4750" w:rsidRDefault="004F4750" w:rsidP="004F4750">
      <w:r>
        <w:t>New_izm_DB_Grid.SearchFooter.Visible:=false;</w:t>
      </w:r>
    </w:p>
    <w:p w:rsidR="004F4750" w:rsidRDefault="004F4750" w:rsidP="004F4750">
      <w:r>
        <w:t>New_izm_Panel.Hide;</w:t>
      </w:r>
    </w:p>
    <w:p w:rsidR="004F4750" w:rsidRDefault="004F4750" w:rsidP="004F4750">
      <w:r>
        <w:t>New_izm_DB_Grid.Hide;</w:t>
      </w:r>
    </w:p>
    <w:p w:rsidR="004F4750" w:rsidRDefault="004F4750" w:rsidP="004F4750">
      <w:r>
        <w:t>look_results_DB_Grid.SearchFooter.Visible:=true;</w:t>
      </w:r>
    </w:p>
    <w:p w:rsidR="004F4750" w:rsidRDefault="004F4750" w:rsidP="004F4750"/>
    <w:p w:rsidR="004F4750" w:rsidRDefault="004F4750" w:rsidP="004F4750">
      <w:r>
        <w:t>//вкладки pagecontrol'a недоступны</w:t>
      </w:r>
    </w:p>
    <w:p w:rsidR="004F4750" w:rsidRDefault="004F4750" w:rsidP="004F4750">
      <w:r>
        <w:t>look_results_pc.Pages[1].TabVisible:=false;</w:t>
      </w:r>
    </w:p>
    <w:p w:rsidR="004F4750" w:rsidRDefault="004F4750" w:rsidP="004F4750">
      <w:r>
        <w:t>look_results_pc.Pages[2].TabVisible:=false;</w:t>
      </w:r>
    </w:p>
    <w:p w:rsidR="004F4750" w:rsidRDefault="004F4750" w:rsidP="004F4750">
      <w:r>
        <w:t>look_results_pc.Pages[3].TabVisible:=false;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//Обновляем скроллы в мемо: все равно не отрисовывается(((</w:t>
      </w:r>
    </w:p>
    <w:p w:rsidR="004F4750" w:rsidRDefault="004F4750" w:rsidP="004F4750">
      <w:r>
        <w:t>look_res_choise_memo.RefreshMemo;</w:t>
      </w:r>
    </w:p>
    <w:p w:rsidR="004F4750" w:rsidRDefault="004F4750" w:rsidP="004F4750"/>
    <w:p w:rsidR="004F4750" w:rsidRDefault="004F4750" w:rsidP="004F4750">
      <w:r>
        <w:t>//показываем всех пациентов</w:t>
      </w:r>
    </w:p>
    <w:p w:rsidR="004F4750" w:rsidRDefault="004F4750" w:rsidP="004F4750">
      <w:r>
        <w:t>MainForm.Show_all_pat.Execute;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TMainForm.GoToNewMeasureExecute(Sender: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//доступность кнопок</w:t>
      </w:r>
    </w:p>
    <w:p w:rsidR="004F4750" w:rsidRDefault="004F4750" w:rsidP="004F4750">
      <w:r>
        <w:t>MainForm.look_results_btn.Down:=false;</w:t>
      </w:r>
    </w:p>
    <w:p w:rsidR="004F4750" w:rsidRDefault="004F4750" w:rsidP="004F4750">
      <w:r>
        <w:t>MainForm.new_measure_btn.Down:=true;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//видимость панелей и таблиц</w:t>
      </w:r>
    </w:p>
    <w:p w:rsidR="004F4750" w:rsidRPr="004F4750" w:rsidRDefault="004F4750" w:rsidP="004F4750">
      <w:pPr>
        <w:rPr>
          <w:lang w:val="ru-RU"/>
        </w:rPr>
      </w:pPr>
      <w:r>
        <w:t>look</w:t>
      </w:r>
      <w:r w:rsidRPr="004F4750">
        <w:rPr>
          <w:lang w:val="ru-RU"/>
        </w:rPr>
        <w:t>_</w:t>
      </w:r>
      <w:r>
        <w:t>res</w:t>
      </w:r>
      <w:r w:rsidRPr="004F4750">
        <w:rPr>
          <w:lang w:val="ru-RU"/>
        </w:rPr>
        <w:t>_</w:t>
      </w:r>
      <w:r>
        <w:t>panel</w:t>
      </w:r>
      <w:r w:rsidRPr="004F4750">
        <w:rPr>
          <w:lang w:val="ru-RU"/>
        </w:rPr>
        <w:t>.</w:t>
      </w:r>
      <w:r>
        <w:t>Hide</w:t>
      </w:r>
      <w:r w:rsidRPr="004F4750">
        <w:rPr>
          <w:lang w:val="ru-RU"/>
        </w:rPr>
        <w:t>;</w:t>
      </w:r>
    </w:p>
    <w:p w:rsidR="004F4750" w:rsidRDefault="004F4750" w:rsidP="004F4750">
      <w:r>
        <w:t>look_results_DB_Grid.Hide;</w:t>
      </w:r>
    </w:p>
    <w:p w:rsidR="004F4750" w:rsidRDefault="004F4750" w:rsidP="004F4750">
      <w:r>
        <w:t>look_results_DB_Grid.SearchFooter.Visible:=false;</w:t>
      </w:r>
    </w:p>
    <w:p w:rsidR="004F4750" w:rsidRDefault="004F4750" w:rsidP="004F4750">
      <w:r>
        <w:t>New_izm_Panel.Show;</w:t>
      </w:r>
    </w:p>
    <w:p w:rsidR="004F4750" w:rsidRDefault="004F4750" w:rsidP="004F4750">
      <w:r>
        <w:t>New_izm_DB_Grid.Show;</w:t>
      </w:r>
    </w:p>
    <w:p w:rsidR="004F4750" w:rsidRDefault="004F4750" w:rsidP="004F4750">
      <w:r>
        <w:t>New_izm_red_panel.Hide;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//Обновляем скроллы в мемо: все равно не отрисовывается(((</w:t>
      </w:r>
    </w:p>
    <w:p w:rsidR="004F4750" w:rsidRDefault="004F4750" w:rsidP="004F4750">
      <w:r>
        <w:t>new_izm_edit_memo.Refresh;</w:t>
      </w:r>
    </w:p>
    <w:p w:rsidR="004F4750" w:rsidRDefault="004F4750" w:rsidP="004F4750">
      <w:r>
        <w:t>new_izm_DBMemo_prim.RefreshMemo;</w:t>
      </w:r>
    </w:p>
    <w:p w:rsidR="004F4750" w:rsidRDefault="004F4750" w:rsidP="004F4750"/>
    <w:p w:rsidR="004F4750" w:rsidRDefault="004F4750" w:rsidP="004F4750">
      <w:r>
        <w:t>//проверяем устройство</w:t>
      </w:r>
    </w:p>
    <w:p w:rsidR="004F4750" w:rsidRDefault="004F4750" w:rsidP="004F4750">
      <w:r>
        <w:t>if not Device.IsConnected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new_izm_begin_izm_btn.Enabled:=false;</w:t>
      </w:r>
    </w:p>
    <w:p w:rsidR="004F4750" w:rsidRDefault="004F4750" w:rsidP="004F4750">
      <w:r>
        <w:t xml:space="preserve">  new_izm_warning_label.Show;</w:t>
      </w:r>
    </w:p>
    <w:p w:rsidR="004F4750" w:rsidRDefault="004F4750" w:rsidP="004F4750">
      <w:r>
        <w:t>end;</w:t>
      </w:r>
    </w:p>
    <w:p w:rsidR="004F4750" w:rsidRDefault="004F4750" w:rsidP="004F4750">
      <w:r>
        <w:t>//показываем всех пациентов</w:t>
      </w:r>
    </w:p>
    <w:p w:rsidR="004F4750" w:rsidRDefault="004F4750" w:rsidP="004F4750">
      <w:r>
        <w:t>MainForm.Show_all_pat.Execute;</w:t>
      </w:r>
    </w:p>
    <w:p w:rsidR="004F4750" w:rsidRDefault="004F4750" w:rsidP="004F4750">
      <w:r>
        <w:t>New_izm_DB_Grid.SearchFooter.Visible:=true;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//переход в режим продвинутого пользователя</w:t>
      </w:r>
    </w:p>
    <w:p w:rsidR="004F4750" w:rsidRDefault="004F4750" w:rsidP="004F4750">
      <w:r>
        <w:t>procedure TMainForm.FormKeyDown(Sender: TObject; var Key: Word;</w:t>
      </w:r>
    </w:p>
    <w:p w:rsidR="004F4750" w:rsidRDefault="004F4750" w:rsidP="004F4750">
      <w:r>
        <w:t xml:space="preserve">  Shift: TShiftState);</w:t>
      </w:r>
    </w:p>
    <w:p w:rsidR="004F4750" w:rsidRDefault="004F4750" w:rsidP="004F4750">
      <w:r>
        <w:t xml:space="preserve"> begin</w:t>
      </w:r>
    </w:p>
    <w:p w:rsidR="004F4750" w:rsidRDefault="004F4750" w:rsidP="004F4750">
      <w:r>
        <w:t xml:space="preserve">   If ((GetKeyState(VK_CONTROL) AND 128)=128) and</w:t>
      </w:r>
    </w:p>
    <w:p w:rsidR="004F4750" w:rsidRDefault="004F4750" w:rsidP="004F4750">
      <w:r>
        <w:t xml:space="preserve">      ((GetKeyState(VK_menu)    AND 128)=128) and</w:t>
      </w:r>
    </w:p>
    <w:p w:rsidR="004F4750" w:rsidRDefault="004F4750" w:rsidP="004F4750">
      <w:r>
        <w:t xml:space="preserve">      ((GetKeyState(VK_shift)   AND 128)=128) and</w:t>
      </w:r>
    </w:p>
    <w:p w:rsidR="004F4750" w:rsidRDefault="004F4750" w:rsidP="004F4750">
      <w:r>
        <w:t xml:space="preserve">      ((GetKeyState(vk_f5)      AND 128)=128)</w:t>
      </w:r>
    </w:p>
    <w:p w:rsidR="004F4750" w:rsidRDefault="004F4750" w:rsidP="004F4750">
      <w:r>
        <w:t xml:space="preserve">     then</w:t>
      </w:r>
    </w:p>
    <w:p w:rsidR="004F4750" w:rsidRDefault="004F4750" w:rsidP="004F4750">
      <w:r>
        <w:t xml:space="preserve">       ShowMessage('CTRL+Alt+Shift+F5 Pressed');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 xml:space="preserve">//при нажатии </w:t>
      </w:r>
      <w:r>
        <w:t>Crtl</w:t>
      </w:r>
      <w:r w:rsidRPr="004F4750">
        <w:rPr>
          <w:lang w:val="ru-RU"/>
        </w:rPr>
        <w:t>+</w:t>
      </w:r>
      <w:r>
        <w:t>Tab</w:t>
      </w:r>
      <w:r w:rsidRPr="004F4750">
        <w:rPr>
          <w:lang w:val="ru-RU"/>
        </w:rPr>
        <w:t xml:space="preserve"> переходить между режимами просмотра и измерений</w:t>
      </w:r>
    </w:p>
    <w:p w:rsidR="004F4750" w:rsidRDefault="004F4750" w:rsidP="004F4750">
      <w:r>
        <w:t>{If ((GetKeyState(VK_CONTROL) AND 128)=128) and</w:t>
      </w:r>
    </w:p>
    <w:p w:rsidR="004F4750" w:rsidRDefault="004F4750" w:rsidP="004F4750">
      <w:r>
        <w:t xml:space="preserve">   ((GetKeyState(VK_TAB)     AND 128)=128)</w:t>
      </w:r>
    </w:p>
    <w:p w:rsidR="004F4750" w:rsidRDefault="004F4750" w:rsidP="004F4750">
      <w:r>
        <w:t xml:space="preserve">   then</w:t>
      </w:r>
    </w:p>
    <w:p w:rsidR="004F4750" w:rsidRDefault="004F4750" w:rsidP="004F4750">
      <w:r>
        <w:t xml:space="preserve">  begin</w:t>
      </w:r>
    </w:p>
    <w:p w:rsidR="004F4750" w:rsidRDefault="004F4750" w:rsidP="004F4750"/>
    <w:p w:rsidR="004F4750" w:rsidRDefault="004F4750" w:rsidP="004F4750">
      <w:r>
        <w:t xml:space="preserve">       if look_results_btn.Down then GoToNewMeasure.Execute</w:t>
      </w:r>
    </w:p>
    <w:p w:rsidR="004F4750" w:rsidRDefault="004F4750" w:rsidP="004F4750">
      <w:r>
        <w:t xml:space="preserve">  else if new_measure_btn.Down then GoToLookResults.Execute;</w:t>
      </w:r>
    </w:p>
    <w:p w:rsidR="004F4750" w:rsidRDefault="004F4750" w:rsidP="004F4750">
      <w:r>
        <w:t xml:space="preserve">    end;}</w:t>
      </w:r>
    </w:p>
    <w:p w:rsidR="004F4750" w:rsidRDefault="004F4750" w:rsidP="004F4750">
      <w:r>
        <w:t xml:space="preserve"> end;</w:t>
      </w:r>
    </w:p>
    <w:p w:rsidR="004F4750" w:rsidRDefault="004F4750" w:rsidP="004F4750">
      <w:r>
        <w:t>procedure TMainForm.FormKeyPress(Sender: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>//при нажатии Esc</w:t>
      </w:r>
    </w:p>
    <w:p w:rsidR="004F4750" w:rsidRDefault="004F4750" w:rsidP="004F4750">
      <w:r>
        <w:t>if key=#27 then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//если находимся в редактировании пациента, то переходим обратно в просмотр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if (act&lt;&gt;'') and (new_measure_btn.Down) then</w:t>
      </w:r>
    </w:p>
    <w:p w:rsidR="004F4750" w:rsidRDefault="004F4750" w:rsidP="004F4750">
      <w:r>
        <w:t xml:space="preserve">    enable_disable_new_izm_controls(true);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TMainForm.FormCreate(Sender: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//создание экземпляра класса устройства для дальнейшей с ним работы</w:t>
      </w:r>
    </w:p>
    <w:p w:rsidR="004F4750" w:rsidRPr="004F4750" w:rsidRDefault="004F4750" w:rsidP="004F4750">
      <w:pPr>
        <w:rPr>
          <w:lang w:val="ru-RU"/>
        </w:rPr>
      </w:pPr>
      <w:r>
        <w:t>device</w:t>
      </w:r>
      <w:r w:rsidRPr="004F4750">
        <w:rPr>
          <w:lang w:val="ru-RU"/>
        </w:rPr>
        <w:t>:=</w:t>
      </w:r>
      <w:r>
        <w:t>DeviceRD</w:t>
      </w:r>
      <w:r w:rsidRPr="004F4750">
        <w:rPr>
          <w:lang w:val="ru-RU"/>
        </w:rPr>
        <w:t>.</w:t>
      </w:r>
      <w:r>
        <w:t>TDevice</w:t>
      </w:r>
      <w:r w:rsidRPr="004F4750">
        <w:rPr>
          <w:lang w:val="ru-RU"/>
        </w:rPr>
        <w:t>.</w:t>
      </w:r>
      <w:r>
        <w:t>Create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 проверяем подключено ли устройство и если да, то открываем его</w:t>
      </w:r>
    </w:p>
    <w:p w:rsidR="004F4750" w:rsidRDefault="004F4750" w:rsidP="004F4750">
      <w:r>
        <w:t>if Device.IsConnected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Device.Open_device;</w:t>
      </w:r>
    </w:p>
    <w:p w:rsidR="004F4750" w:rsidRPr="004F4750" w:rsidRDefault="004F4750" w:rsidP="004F4750">
      <w:pPr>
        <w:rPr>
          <w:lang w:val="ru-RU"/>
        </w:rPr>
      </w:pPr>
      <w:r>
        <w:t xml:space="preserve">    Device</w:t>
      </w:r>
      <w:r w:rsidRPr="004F4750">
        <w:rPr>
          <w:lang w:val="ru-RU"/>
        </w:rPr>
        <w:t>.</w:t>
      </w:r>
      <w:r>
        <w:t>Start</w:t>
      </w:r>
      <w:r w:rsidRPr="004F4750">
        <w:rPr>
          <w:lang w:val="ru-RU"/>
        </w:rPr>
        <w:t>_</w:t>
      </w:r>
      <w:r>
        <w:t>waiting</w:t>
      </w:r>
      <w:r w:rsidRPr="004F4750">
        <w:rPr>
          <w:lang w:val="ru-RU"/>
        </w:rPr>
        <w:t>(1);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//задаем ширины колонок в таблицах информации о пользователях</w:t>
      </w:r>
    </w:p>
    <w:p w:rsidR="004F4750" w:rsidRDefault="004F4750" w:rsidP="004F4750">
      <w:r>
        <w:t>db_grid_wid[1]:=20;</w:t>
      </w:r>
    </w:p>
    <w:p w:rsidR="004F4750" w:rsidRDefault="004F4750" w:rsidP="004F4750">
      <w:r>
        <w:t>db_grid_wid[2]:=120;</w:t>
      </w:r>
    </w:p>
    <w:p w:rsidR="004F4750" w:rsidRDefault="004F4750" w:rsidP="004F4750">
      <w:r>
        <w:t>db_grid_wid[3]:=120;</w:t>
      </w:r>
    </w:p>
    <w:p w:rsidR="004F4750" w:rsidRDefault="004F4750" w:rsidP="004F4750">
      <w:r>
        <w:t>db_grid_wid[4]:=120;</w:t>
      </w:r>
    </w:p>
    <w:p w:rsidR="004F4750" w:rsidRDefault="004F4750" w:rsidP="004F4750">
      <w:r>
        <w:t>db_grid_wid[5]:=40;</w:t>
      </w:r>
    </w:p>
    <w:p w:rsidR="004F4750" w:rsidRDefault="004F4750" w:rsidP="004F4750">
      <w:r>
        <w:t>db_grid_wid[6]:=40;</w:t>
      </w:r>
    </w:p>
    <w:p w:rsidR="004F4750" w:rsidRDefault="004F4750" w:rsidP="004F4750">
      <w:r>
        <w:t>db_grid_wid[7]:=40;</w:t>
      </w:r>
    </w:p>
    <w:p w:rsidR="004F4750" w:rsidRDefault="004F4750" w:rsidP="004F4750">
      <w:r>
        <w:t>db_grid_wid[8]:=110;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 загружаем информацию в таблицы справочной информации по методике Риодораку</w:t>
      </w:r>
    </w:p>
    <w:p w:rsidR="004F4750" w:rsidRDefault="004F4750" w:rsidP="004F4750">
      <w:r>
        <w:t>ConstUnit.load_info_to_diagnoz_tables(false);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//задаем коэффициенты сжатия для графика</w:t>
      </w:r>
    </w:p>
    <w:p w:rsidR="004F4750" w:rsidRPr="004F4750" w:rsidRDefault="004F4750" w:rsidP="004F4750">
      <w:pPr>
        <w:rPr>
          <w:lang w:val="ru-RU"/>
        </w:rPr>
      </w:pPr>
      <w:r>
        <w:t>koeff</w:t>
      </w:r>
      <w:r w:rsidRPr="004F4750">
        <w:rPr>
          <w:lang w:val="ru-RU"/>
        </w:rPr>
        <w:t>[0]:=5;</w:t>
      </w:r>
    </w:p>
    <w:p w:rsidR="004F4750" w:rsidRDefault="004F4750" w:rsidP="004F4750">
      <w:r>
        <w:t>koeff[1]:=7;</w:t>
      </w:r>
    </w:p>
    <w:p w:rsidR="004F4750" w:rsidRDefault="004F4750" w:rsidP="004F4750">
      <w:r>
        <w:t>koeff[2]:=9;</w:t>
      </w:r>
    </w:p>
    <w:p w:rsidR="004F4750" w:rsidRDefault="004F4750" w:rsidP="004F4750">
      <w:r>
        <w:t>koeff[3]:=11;</w:t>
      </w:r>
    </w:p>
    <w:p w:rsidR="004F4750" w:rsidRDefault="004F4750" w:rsidP="004F4750">
      <w:r>
        <w:t>koeff[4]:=9;</w:t>
      </w:r>
    </w:p>
    <w:p w:rsidR="004F4750" w:rsidRDefault="004F4750" w:rsidP="004F4750">
      <w:r>
        <w:t>koeff[5]:=11;</w:t>
      </w:r>
    </w:p>
    <w:p w:rsidR="004F4750" w:rsidRDefault="004F4750" w:rsidP="004F4750">
      <w:r>
        <w:t>koeff[6]:=5;</w:t>
      </w:r>
    </w:p>
    <w:p w:rsidR="004F4750" w:rsidRDefault="004F4750" w:rsidP="004F4750">
      <w:r>
        <w:t>//koeff[7]:=;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>scales[0]:=1E6;</w:t>
      </w:r>
    </w:p>
    <w:p w:rsidR="004F4750" w:rsidRDefault="004F4750" w:rsidP="004F4750">
      <w:r>
        <w:t>scales[1]:=1E-6;</w:t>
      </w:r>
    </w:p>
    <w:p w:rsidR="004F4750" w:rsidRDefault="004F4750" w:rsidP="004F4750">
      <w:r>
        <w:t>scales[2]:=1E-6;</w:t>
      </w:r>
    </w:p>
    <w:p w:rsidR="004F4750" w:rsidRDefault="004F4750" w:rsidP="004F4750">
      <w:r>
        <w:t>scales[3]:=1E-6;</w:t>
      </w:r>
    </w:p>
    <w:p w:rsidR="004F4750" w:rsidRDefault="004F4750" w:rsidP="004F4750">
      <w:r>
        <w:t>scales[4]:=1;</w:t>
      </w:r>
    </w:p>
    <w:p w:rsidR="004F4750" w:rsidRDefault="004F4750" w:rsidP="004F4750">
      <w:r>
        <w:t>scales[5]:=1E-9;</w:t>
      </w:r>
    </w:p>
    <w:p w:rsidR="004F4750" w:rsidRDefault="004F4750" w:rsidP="004F4750">
      <w:r>
        <w:t>scales[6]:=1;</w:t>
      </w:r>
    </w:p>
    <w:p w:rsidR="004F4750" w:rsidRDefault="004F4750" w:rsidP="004F4750">
      <w:r>
        <w:t>//scales[7]:=;</w:t>
      </w:r>
    </w:p>
    <w:p w:rsidR="004F4750" w:rsidRDefault="004F4750" w:rsidP="004F4750"/>
    <w:p w:rsidR="004F4750" w:rsidRDefault="004F4750" w:rsidP="004F4750">
      <w:r>
        <w:t>resized[0]:=false;</w:t>
      </w:r>
    </w:p>
    <w:p w:rsidR="004F4750" w:rsidRDefault="004F4750" w:rsidP="004F4750">
      <w:r>
        <w:t>resized[1]:=false;</w:t>
      </w:r>
    </w:p>
    <w:p w:rsidR="004F4750" w:rsidRDefault="004F4750" w:rsidP="004F4750">
      <w:r>
        <w:t>resized[2]:=false;</w:t>
      </w:r>
    </w:p>
    <w:p w:rsidR="004F4750" w:rsidRDefault="004F4750" w:rsidP="004F4750">
      <w:r>
        <w:t>resized[3]:=false;</w:t>
      </w:r>
    </w:p>
    <w:p w:rsidR="004F4750" w:rsidRDefault="004F4750" w:rsidP="004F4750">
      <w:r>
        <w:t>resized[4]:=false;</w:t>
      </w:r>
    </w:p>
    <w:p w:rsidR="004F4750" w:rsidRDefault="004F4750" w:rsidP="004F4750">
      <w:r>
        <w:t>resized[5]:=false;</w:t>
      </w:r>
    </w:p>
    <w:p w:rsidR="004F4750" w:rsidRDefault="004F4750" w:rsidP="004F4750">
      <w:r>
        <w:t>resized[6]:=false;</w:t>
      </w:r>
    </w:p>
    <w:p w:rsidR="004F4750" w:rsidRDefault="004F4750" w:rsidP="004F4750">
      <w:r>
        <w:t>//resized[7]:=false;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//главное меню</w:t>
      </w:r>
    </w:p>
    <w:p w:rsidR="004F4750" w:rsidRDefault="004F4750" w:rsidP="004F4750">
      <w:r>
        <w:t>procedure TMainForm.N10Click(Sender: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MainForm.Close;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TMainForm.N12Click(Sender: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AdminForm.admin_db_cur_table:='points';</w:t>
      </w:r>
    </w:p>
    <w:p w:rsidR="004F4750" w:rsidRDefault="004F4750" w:rsidP="004F4750">
      <w:r>
        <w:t>AdminForm.ShowModal;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TMainForm.N13Click(Sender: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AdminForm.admin_db_cur_table:='params';</w:t>
      </w:r>
    </w:p>
    <w:p w:rsidR="004F4750" w:rsidRDefault="004F4750" w:rsidP="004F4750">
      <w:r>
        <w:t>AdminForm.ShowModal;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TMainForm.N17Click(Sender: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>
        <w:t>AboutBox</w:t>
      </w:r>
      <w:r w:rsidRPr="004F4750">
        <w:rPr>
          <w:lang w:val="ru-RU"/>
        </w:rPr>
        <w:t>.</w:t>
      </w:r>
      <w:r>
        <w:t>ShowModal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//пользовательские процедуры</w:t>
      </w:r>
    </w:p>
    <w:p w:rsidR="004F4750" w:rsidRDefault="004F4750" w:rsidP="004F4750">
      <w:r>
        <w:t>procedure TMainForm.Col_resize(grid:TDBAdvGrid; name,header:string; width:integer);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grid.ColumnByFieldName[name].Width:=width;</w:t>
      </w:r>
    </w:p>
    <w:p w:rsidR="004F4750" w:rsidRDefault="004F4750" w:rsidP="004F4750">
      <w:r>
        <w:t xml:space="preserve">  grid.ColumnByFieldName[name].Header:=header;</w:t>
      </w:r>
    </w:p>
    <w:p w:rsidR="004F4750" w:rsidRDefault="004F4750" w:rsidP="004F4750">
      <w:r>
        <w:t xml:space="preserve">  grid.ColumnByFieldName[name].HeaderAlignment:=taCenter;</w:t>
      </w:r>
    </w:p>
    <w:p w:rsidR="004F4750" w:rsidRDefault="004F4750" w:rsidP="004F4750">
      <w:r>
        <w:t xml:space="preserve">  grid.ColumnByFieldName[name].Alignment:=taCenter;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////////////////////////////////////</w:t>
      </w:r>
    </w:p>
    <w:p w:rsidR="004F4750" w:rsidRDefault="004F4750" w:rsidP="004F4750">
      <w:r>
        <w:t>/// Процедуры Нового измерения   ///</w:t>
      </w:r>
    </w:p>
    <w:p w:rsidR="004F4750" w:rsidRDefault="004F4750" w:rsidP="004F4750">
      <w:r>
        <w:t>////////////////////////////////////</w:t>
      </w:r>
    </w:p>
    <w:p w:rsidR="004F4750" w:rsidRDefault="004F4750" w:rsidP="004F4750">
      <w:r>
        <w:t>procedure TMainForm.Begin_izmExecute(Sender: TObject);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 случае если устройство подключено</w:t>
      </w:r>
    </w:p>
    <w:p w:rsidR="004F4750" w:rsidRDefault="004F4750" w:rsidP="004F4750">
      <w:r>
        <w:t>if Device.IsConnected then</w:t>
      </w:r>
    </w:p>
    <w:p w:rsidR="004F4750" w:rsidRDefault="004F4750" w:rsidP="004F4750">
      <w:r>
        <w:t>begin</w:t>
      </w:r>
    </w:p>
    <w:p w:rsidR="004F4750" w:rsidRDefault="004F4750" w:rsidP="004F4750">
      <w:r>
        <w:t>//назваем форму</w:t>
      </w:r>
    </w:p>
    <w:p w:rsidR="004F4750" w:rsidRDefault="004F4750" w:rsidP="004F4750">
      <w:r>
        <w:t xml:space="preserve">   IzmForm.Caption:=izm_form_name;</w:t>
      </w:r>
    </w:p>
    <w:p w:rsidR="004F4750" w:rsidRDefault="004F4750" w:rsidP="004F4750">
      <w:r>
        <w:t xml:space="preserve">   IzmForm.Izm_condition_label.Caption:=izm_device_ready;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//запускаем поток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Device</w:t>
      </w:r>
      <w:r w:rsidRPr="004F4750">
        <w:rPr>
          <w:lang w:val="ru-RU"/>
        </w:rPr>
        <w:t>.</w:t>
      </w:r>
      <w:r>
        <w:t>Start</w:t>
      </w:r>
      <w:r w:rsidRPr="004F4750">
        <w:rPr>
          <w:lang w:val="ru-RU"/>
        </w:rPr>
        <w:t>_</w:t>
      </w:r>
      <w:r>
        <w:t>waiting</w:t>
      </w:r>
      <w:r w:rsidRPr="004F4750">
        <w:rPr>
          <w:lang w:val="ru-RU"/>
        </w:rPr>
        <w:t>(2);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//показываем форму измерений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IzmForm.Update;</w:t>
      </w:r>
    </w:p>
    <w:p w:rsidR="004F4750" w:rsidRDefault="004F4750" w:rsidP="004F4750">
      <w:r>
        <w:t xml:space="preserve">   IzmForm.ShowModal;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TMainForm.new_izm_look_red_btnClick(Sender: TObject);</w:t>
      </w:r>
    </w:p>
    <w:p w:rsidR="004F4750" w:rsidRDefault="004F4750" w:rsidP="004F4750">
      <w:r>
        <w:t>var can:boolean;</w:t>
      </w:r>
    </w:p>
    <w:p w:rsidR="004F4750" w:rsidRDefault="004F4750" w:rsidP="004F4750">
      <w:r>
        <w:t>begin</w:t>
      </w:r>
    </w:p>
    <w:p w:rsidR="004F4750" w:rsidRDefault="004F4750" w:rsidP="004F4750">
      <w:r>
        <w:t>can:=true;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//если результат 1 то напрямую на просмотр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//если много, то на страниу выбора измерения</w:t>
      </w:r>
    </w:p>
    <w:p w:rsidR="004F4750" w:rsidRDefault="004F4750" w:rsidP="004F4750">
      <w:r>
        <w:t>if strtoint(new_izm_kol_znach.Caption)&gt;1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MainForm.GoToLookResults.Execute;</w:t>
      </w:r>
    </w:p>
    <w:p w:rsidR="004F4750" w:rsidRDefault="004F4750" w:rsidP="004F4750">
      <w:r>
        <w:t xml:space="preserve">   MainForm.Show_all_pat.Execute;</w:t>
      </w:r>
    </w:p>
    <w:p w:rsidR="004F4750" w:rsidRDefault="004F4750" w:rsidP="004F4750"/>
    <w:p w:rsidR="004F4750" w:rsidRDefault="004F4750" w:rsidP="004F4750">
      <w:r>
        <w:t xml:space="preserve">   look_results_DB_GridSelectCell(self, 0, strtoint(new_izm_pat_id.Caption), can);</w:t>
      </w:r>
    </w:p>
    <w:p w:rsidR="004F4750" w:rsidRDefault="004F4750" w:rsidP="004F4750">
      <w:r>
        <w:t>end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mysql_query(SQL_DM.mysql_query1, 'SELECT `id` FROM `'+table_izm_name+</w:t>
      </w:r>
    </w:p>
    <w:p w:rsidR="004F4750" w:rsidRDefault="004F4750" w:rsidP="004F4750">
      <w:r>
        <w:t xml:space="preserve">                '` WHERE `patient_num`='+new_izm_pat_id.Caption,1);</w:t>
      </w:r>
    </w:p>
    <w:p w:rsidR="004F4750" w:rsidRDefault="004F4750" w:rsidP="004F4750"/>
    <w:p w:rsidR="004F4750" w:rsidRDefault="004F4750" w:rsidP="004F4750">
      <w:r>
        <w:t xml:space="preserve">    with look_res_choise_izm do begin</w:t>
      </w:r>
    </w:p>
    <w:p w:rsidR="004F4750" w:rsidRDefault="004F4750" w:rsidP="004F4750">
      <w:r>
        <w:t xml:space="preserve">      Items.clear;</w:t>
      </w:r>
    </w:p>
    <w:p w:rsidR="004F4750" w:rsidRDefault="004F4750" w:rsidP="004F4750">
      <w:r>
        <w:t xml:space="preserve">      Items.Add;</w:t>
      </w:r>
    </w:p>
    <w:p w:rsidR="004F4750" w:rsidRDefault="004F4750" w:rsidP="004F4750">
      <w:r>
        <w:t xml:space="preserve">      Items[0].SubItems[0]:=(SQL_DM.mysql_DSQ1.DataSet.FieldByName('id').AsString);</w:t>
      </w:r>
    </w:p>
    <w:p w:rsidR="004F4750" w:rsidRDefault="004F4750" w:rsidP="004F4750">
      <w:r>
        <w:t xml:space="preserve">      SelectFirst;</w:t>
      </w:r>
    </w:p>
    <w:p w:rsidR="004F4750" w:rsidRDefault="004F4750" w:rsidP="004F4750">
      <w:r>
        <w:t xml:space="preserve">    end;</w:t>
      </w:r>
    </w:p>
    <w:p w:rsidR="004F4750" w:rsidRDefault="004F4750" w:rsidP="004F4750"/>
    <w:p w:rsidR="004F4750" w:rsidRDefault="004F4750" w:rsidP="004F4750">
      <w:r>
        <w:t xml:space="preserve">    MainForm.look_res_load_data.Execute;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//переход фокуса</w:t>
      </w:r>
    </w:p>
    <w:p w:rsidR="004F4750" w:rsidRDefault="004F4750" w:rsidP="004F4750">
      <w:r>
        <w:t>procedure TMainForm.new_izm_fam_editKeyPress(Sender: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>if key=#13 then new_izm_name_edit.SetFocus;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TMainForm.new_izm_name_editKeyPress(Sender: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>if key=#13 then new_izm_otch_edit.SetFocus;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TMainForm.new_izm_otch_editKeyPress(Sender: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>if key=#13 then new_izm_date_picker.SetFocus;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TMainForm.new_izm_date_pickerKeyPress(Sender: TObject; var Key: Char);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if key=#13 then new_izm_edit_memo.SetFocus;</w:t>
      </w:r>
    </w:p>
    <w:p w:rsidR="004F4750" w:rsidRDefault="004F4750" w:rsidP="004F4750">
      <w:r>
        <w:t>end;</w:t>
      </w:r>
    </w:p>
    <w:p w:rsidR="004F4750" w:rsidRDefault="004F4750" w:rsidP="004F4750">
      <w:r>
        <w:t>//служебные запрещающие процедуры</w:t>
      </w:r>
    </w:p>
    <w:p w:rsidR="004F4750" w:rsidRDefault="004F4750" w:rsidP="004F4750">
      <w:r>
        <w:t>procedure TMainForm.new_izm_DBMemo_primSelectionChange(Sender: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new_izm_DBMemo_prim.Selection:='';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TMainForm.New_izm_pcChanging(Sender: TObject; var AllowChange: Boolean);</w:t>
      </w:r>
    </w:p>
    <w:p w:rsidR="004F4750" w:rsidRDefault="004F4750" w:rsidP="004F4750">
      <w:r>
        <w:t>begin</w:t>
      </w:r>
    </w:p>
    <w:p w:rsidR="004F4750" w:rsidRDefault="004F4750" w:rsidP="004F4750">
      <w:r>
        <w:t>if lock_pc then AllowChange:=false;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TMainForm.Show_all_patExecute(Sender: TObject);</w:t>
      </w:r>
    </w:p>
    <w:p w:rsidR="004F4750" w:rsidRDefault="004F4750" w:rsidP="004F4750">
      <w:r>
        <w:t>var sel:boolean;</w:t>
      </w:r>
    </w:p>
    <w:p w:rsidR="004F4750" w:rsidRDefault="004F4750" w:rsidP="004F4750">
      <w:r>
        <w:t>begin</w:t>
      </w:r>
    </w:p>
    <w:p w:rsidR="004F4750" w:rsidRDefault="004F4750" w:rsidP="004F4750">
      <w:r>
        <w:t>db_grid_cur_row_num:=-1;</w:t>
      </w:r>
    </w:p>
    <w:p w:rsidR="004F4750" w:rsidRDefault="004F4750" w:rsidP="004F4750">
      <w:r>
        <w:t>mysql_query(SQL_DM.mysql_query2, 'SELECT * FROM '+table_patient_name+';', 1);</w:t>
      </w:r>
    </w:p>
    <w:p w:rsidR="004F4750" w:rsidRPr="004F4750" w:rsidRDefault="004F4750" w:rsidP="004F4750">
      <w:pPr>
        <w:rPr>
          <w:lang w:val="ru-RU"/>
        </w:rPr>
      </w:pPr>
      <w:r>
        <w:t>sel</w:t>
      </w:r>
      <w:r w:rsidRPr="004F4750">
        <w:rPr>
          <w:lang w:val="ru-RU"/>
        </w:rPr>
        <w:t>:=</w:t>
      </w:r>
      <w:r>
        <w:t>true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//загрузка дааных в таблицу в зависимости от того, какая из них видна</w:t>
      </w:r>
    </w:p>
    <w:p w:rsidR="004F4750" w:rsidRDefault="004F4750" w:rsidP="004F4750">
      <w:r>
        <w:t>if New_izm_DB_Grid.Visible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New_izm_DB_Grid.DataSource:=SQL_DM.mysql_DSQ2;</w:t>
      </w:r>
    </w:p>
    <w:p w:rsidR="004F4750" w:rsidRDefault="004F4750" w:rsidP="004F4750">
      <w:r>
        <w:t xml:space="preserve">    Col_resize(New_izm_DB_Grid, 'id', new_izm_num_name, db_grid_wid[1]);</w:t>
      </w:r>
    </w:p>
    <w:p w:rsidR="004F4750" w:rsidRDefault="004F4750" w:rsidP="004F4750">
      <w:r>
        <w:t xml:space="preserve">    Col_resize(New_izm_DB_Grid, 'fam', new_izm_fam_name, db_grid_wid[2]);</w:t>
      </w:r>
    </w:p>
    <w:p w:rsidR="004F4750" w:rsidRDefault="004F4750" w:rsidP="004F4750">
      <w:r>
        <w:t xml:space="preserve">    Col_resize(New_izm_DB_Grid, 'name', new_izm_name_name, db_grid_wid[3]);</w:t>
      </w:r>
    </w:p>
    <w:p w:rsidR="004F4750" w:rsidRDefault="004F4750" w:rsidP="004F4750">
      <w:r>
        <w:t xml:space="preserve">    Col_resize(New_izm_DB_Grid, 'otch', new_izm_otch_name, db_grid_wid[4]);</w:t>
      </w:r>
    </w:p>
    <w:p w:rsidR="004F4750" w:rsidRDefault="004F4750" w:rsidP="004F4750">
      <w:r>
        <w:t xml:space="preserve">    Col_resize(New_izm_DB_Grid, 'day', new_izm_day_name, db_grid_wid[5]);</w:t>
      </w:r>
    </w:p>
    <w:p w:rsidR="004F4750" w:rsidRDefault="004F4750" w:rsidP="004F4750">
      <w:r>
        <w:t xml:space="preserve">    Col_resize(New_izm_DB_Grid, 'mon', new_izm_mon_name, db_grid_wid[6]);</w:t>
      </w:r>
    </w:p>
    <w:p w:rsidR="004F4750" w:rsidRDefault="004F4750" w:rsidP="004F4750">
      <w:r>
        <w:t xml:space="preserve">    Col_resize(New_izm_DB_Grid, 'year', new_izm_year_name, db_grid_wid[7]);</w:t>
      </w:r>
    </w:p>
    <w:p w:rsidR="004F4750" w:rsidRDefault="004F4750" w:rsidP="004F4750">
      <w:r>
        <w:t xml:space="preserve">    Col_resize(New_izm_DB_Grid, 'opisanie', new_izm_opis_name, db_grid_wid[8]);</w:t>
      </w:r>
    </w:p>
    <w:p w:rsidR="004F4750" w:rsidRDefault="004F4750" w:rsidP="004F4750">
      <w:r>
        <w:t xml:space="preserve">  </w:t>
      </w:r>
    </w:p>
    <w:p w:rsidR="004F4750" w:rsidRDefault="004F4750" w:rsidP="004F4750">
      <w:r>
        <w:t xml:space="preserve">    New_izm_DB_Grid.Enabled:=true;</w:t>
      </w:r>
    </w:p>
    <w:p w:rsidR="004F4750" w:rsidRDefault="004F4750" w:rsidP="004F4750">
      <w:r>
        <w:t xml:space="preserve">    //выбираем первую запись</w:t>
      </w:r>
    </w:p>
    <w:p w:rsidR="004F4750" w:rsidRDefault="004F4750" w:rsidP="004F4750">
      <w:r>
        <w:t xml:space="preserve">    New_izm_DB_GridSelectCell(self, 1,1,sel);</w:t>
      </w:r>
    </w:p>
    <w:p w:rsidR="004F4750" w:rsidRDefault="004F4750" w:rsidP="004F4750">
      <w:r>
        <w:t xml:space="preserve">  end</w:t>
      </w:r>
    </w:p>
    <w:p w:rsidR="004F4750" w:rsidRDefault="004F4750" w:rsidP="004F4750">
      <w:r>
        <w:t>else if look_results_DB_Grid.Visible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look_results_DB_Grid.DataSource:=SQL_DM.mysql_DSQ2;</w:t>
      </w:r>
    </w:p>
    <w:p w:rsidR="004F4750" w:rsidRDefault="004F4750" w:rsidP="004F4750">
      <w:r>
        <w:t xml:space="preserve">    </w:t>
      </w:r>
    </w:p>
    <w:p w:rsidR="004F4750" w:rsidRDefault="004F4750" w:rsidP="004F4750">
      <w:r>
        <w:t xml:space="preserve">    Col_resize(look_results_DB_Grid, 'id', new_izm_num_name, db_grid_wid[1]);</w:t>
      </w:r>
    </w:p>
    <w:p w:rsidR="004F4750" w:rsidRDefault="004F4750" w:rsidP="004F4750">
      <w:r>
        <w:t xml:space="preserve">    Col_resize(look_results_DB_Grid, 'fam', new_izm_fam_name, db_grid_wid[2]);</w:t>
      </w:r>
    </w:p>
    <w:p w:rsidR="004F4750" w:rsidRDefault="004F4750" w:rsidP="004F4750">
      <w:r>
        <w:t xml:space="preserve">    Col_resize(look_results_DB_Grid, 'name', new_izm_name_name, db_grid_wid[3]);</w:t>
      </w:r>
    </w:p>
    <w:p w:rsidR="004F4750" w:rsidRDefault="004F4750" w:rsidP="004F4750">
      <w:r>
        <w:t xml:space="preserve">    Col_resize(look_results_DB_Grid, 'otch', new_izm_otch_name, db_grid_wid[4]);</w:t>
      </w:r>
    </w:p>
    <w:p w:rsidR="004F4750" w:rsidRDefault="004F4750" w:rsidP="004F4750">
      <w:r>
        <w:t xml:space="preserve">    Col_resize(look_results_DB_Grid, 'day', new_izm_day_name, db_grid_wid[5]);</w:t>
      </w:r>
    </w:p>
    <w:p w:rsidR="004F4750" w:rsidRDefault="004F4750" w:rsidP="004F4750">
      <w:r>
        <w:t xml:space="preserve">    Col_resize(look_results_DB_Grid, 'mon', new_izm_mon_name, db_grid_wid[6]);</w:t>
      </w:r>
    </w:p>
    <w:p w:rsidR="004F4750" w:rsidRDefault="004F4750" w:rsidP="004F4750">
      <w:r>
        <w:t xml:space="preserve">    Col_resize(look_results_DB_Grid, 'year', new_izm_year_name, db_grid_wid[7]);</w:t>
      </w:r>
    </w:p>
    <w:p w:rsidR="004F4750" w:rsidRDefault="004F4750" w:rsidP="004F4750">
      <w:r>
        <w:t xml:space="preserve">    Col_resize(look_results_DB_Grid, 'opisanie', new_izm_opis_name, db_grid_wid[8]);</w:t>
      </w:r>
    </w:p>
    <w:p w:rsidR="004F4750" w:rsidRDefault="004F4750" w:rsidP="004F4750"/>
    <w:p w:rsidR="004F4750" w:rsidRDefault="004F4750" w:rsidP="004F4750">
      <w:r>
        <w:t xml:space="preserve">    look_results_DB_Grid.Enabled:=true;</w:t>
      </w:r>
    </w:p>
    <w:p w:rsidR="004F4750" w:rsidRDefault="004F4750" w:rsidP="004F4750">
      <w:r>
        <w:t xml:space="preserve">    //выбираем первую запись</w:t>
      </w:r>
    </w:p>
    <w:p w:rsidR="004F4750" w:rsidRDefault="004F4750" w:rsidP="004F4750">
      <w:r>
        <w:t xml:space="preserve">    look_results_DB_GridSelectCell(self, 1,1,sel);</w:t>
      </w:r>
    </w:p>
    <w:p w:rsidR="004F4750" w:rsidRPr="004F4750" w:rsidRDefault="004F4750" w:rsidP="004F4750">
      <w:pPr>
        <w:rPr>
          <w:lang w:val="ru-RU"/>
        </w:rPr>
      </w:pPr>
      <w:r>
        <w:t xml:space="preserve">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Служебные процедуры для таблицы</w:t>
      </w:r>
    </w:p>
    <w:p w:rsidR="004F4750" w:rsidRDefault="004F4750" w:rsidP="004F4750">
      <w:r>
        <w:t>procedure TMainForm.New_izm_DB_GridGetCellBorder(Sender: TObject; ARow,</w:t>
      </w:r>
    </w:p>
    <w:p w:rsidR="004F4750" w:rsidRDefault="004F4750" w:rsidP="004F4750">
      <w:r>
        <w:t xml:space="preserve">  ACol: Integer; APen: TPen; var Borders: TCellBorders);</w:t>
      </w:r>
    </w:p>
    <w:p w:rsidR="004F4750" w:rsidRDefault="004F4750" w:rsidP="004F4750">
      <w:r>
        <w:t>begin</w:t>
      </w:r>
    </w:p>
    <w:p w:rsidR="004F4750" w:rsidRDefault="004F4750" w:rsidP="004F4750">
      <w:r>
        <w:t>if act='update' then</w:t>
      </w:r>
    </w:p>
    <w:p w:rsidR="004F4750" w:rsidRDefault="004F4750" w:rsidP="004F4750">
      <w:r>
        <w:t xml:space="preserve">  if (ARow=gARow)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APen.Width := 2;</w:t>
      </w:r>
    </w:p>
    <w:p w:rsidR="004F4750" w:rsidRDefault="004F4750" w:rsidP="004F4750">
      <w:r>
        <w:t xml:space="preserve">    if ACol&lt;&gt;0 then Borders:=[cbTop, cbBottom];</w:t>
      </w:r>
    </w:p>
    <w:p w:rsidR="004F4750" w:rsidRDefault="004F4750" w:rsidP="004F4750">
      <w:r>
        <w:t xml:space="preserve">    if ACol=1  then Borders:=[cbLeft,cbTop, cbBottom]</w:t>
      </w:r>
    </w:p>
    <w:p w:rsidR="004F4750" w:rsidRDefault="004F4750" w:rsidP="004F4750">
      <w:r>
        <w:t xml:space="preserve">    else if ACol=8  then Borders:=[cbRight,cbTop, cbBottom];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TMainForm.New_izm_DB_GridGetCellBorderProp(Sender: TObject; ARow,</w:t>
      </w:r>
    </w:p>
    <w:p w:rsidR="004F4750" w:rsidRDefault="004F4750" w:rsidP="004F4750">
      <w:r>
        <w:t xml:space="preserve">  ACol: Integer; LeftPen, TopPen, RightPen, BottomPen: TPen);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LeftPen.Color := clRed;</w:t>
      </w:r>
    </w:p>
    <w:p w:rsidR="004F4750" w:rsidRDefault="004F4750" w:rsidP="004F4750">
      <w:r>
        <w:t xml:space="preserve"> RightPen.Color := clRed;</w:t>
      </w:r>
    </w:p>
    <w:p w:rsidR="004F4750" w:rsidRDefault="004F4750" w:rsidP="004F4750">
      <w:r>
        <w:t xml:space="preserve"> BottomPen.Color := clRed;</w:t>
      </w:r>
    </w:p>
    <w:p w:rsidR="004F4750" w:rsidRDefault="004F4750" w:rsidP="004F4750">
      <w:r>
        <w:t xml:space="preserve"> TopPen.Color := clRed;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TMainForm.New_izm_DB_GridUpdateColumnSize(Sender: TObject;</w:t>
      </w:r>
    </w:p>
    <w:p w:rsidR="004F4750" w:rsidRDefault="004F4750" w:rsidP="004F4750">
      <w:r>
        <w:t xml:space="preserve">  ACol: Integer; var AWidth: Integer);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i,wid: Integer;</w:t>
      </w:r>
    </w:p>
    <w:p w:rsidR="004F4750" w:rsidRDefault="004F4750" w:rsidP="004F4750">
      <w:r>
        <w:t>begin</w:t>
      </w:r>
    </w:p>
    <w:p w:rsidR="004F4750" w:rsidRDefault="004F4750" w:rsidP="004F4750">
      <w:r>
        <w:t>wid:=0;</w:t>
      </w:r>
    </w:p>
    <w:p w:rsidR="004F4750" w:rsidRDefault="004F4750" w:rsidP="004F4750">
      <w:r>
        <w:t>for i:=0 to New_izm_DB_Grid.ColCount - 1 do</w:t>
      </w:r>
    </w:p>
    <w:p w:rsidR="004F4750" w:rsidRDefault="004F4750" w:rsidP="004F4750">
      <w:r>
        <w:t>wid:=wid+New_izm_DB_Grid.ColWidths[i];</w:t>
      </w:r>
    </w:p>
    <w:p w:rsidR="004F4750" w:rsidRDefault="004F4750" w:rsidP="004F4750">
      <w:r>
        <w:t>if wid&gt;New_izm_DB_Grid.Width-New_izm_Add_pat.Width-25 then</w:t>
      </w:r>
    </w:p>
    <w:p w:rsidR="004F4750" w:rsidRDefault="004F4750" w:rsidP="004F4750">
      <w:r>
        <w:t>AWidth:=db_grid_wid[ACol];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TMainForm.New_izm_DB_GridDblClickCell(Sender: TObject; ARow,</w:t>
      </w:r>
    </w:p>
    <w:p w:rsidR="004F4750" w:rsidRDefault="004F4750" w:rsidP="004F4750">
      <w:r>
        <w:t xml:space="preserve">  ACol: Integer);</w:t>
      </w:r>
    </w:p>
    <w:p w:rsidR="004F4750" w:rsidRDefault="004F4750" w:rsidP="004F4750">
      <w:r>
        <w:t>var sel:boolean;</w:t>
      </w:r>
    </w:p>
    <w:p w:rsidR="004F4750" w:rsidRDefault="004F4750" w:rsidP="004F4750">
      <w:r>
        <w:t>begin</w:t>
      </w:r>
    </w:p>
    <w:p w:rsidR="004F4750" w:rsidRDefault="004F4750" w:rsidP="004F4750">
      <w:r>
        <w:t>sel:=true;</w:t>
      </w:r>
    </w:p>
    <w:p w:rsidR="004F4750" w:rsidRDefault="004F4750" w:rsidP="004F4750">
      <w:r>
        <w:t>MainForm.New_izm_DB_GridSelectCell(self,Acol,ARow,sel);</w:t>
      </w:r>
    </w:p>
    <w:p w:rsidR="004F4750" w:rsidRDefault="004F4750" w:rsidP="004F4750">
      <w:r>
        <w:t>MainForm.red_patient.Execute;</w:t>
      </w:r>
    </w:p>
    <w:p w:rsidR="004F4750" w:rsidRDefault="004F4750" w:rsidP="004F4750">
      <w:r>
        <w:t>end;</w:t>
      </w:r>
    </w:p>
    <w:p w:rsidR="004F4750" w:rsidRDefault="004F4750" w:rsidP="004F4750">
      <w:r>
        <w:t>//обновление</w:t>
      </w:r>
    </w:p>
    <w:p w:rsidR="004F4750" w:rsidRDefault="004F4750" w:rsidP="004F4750">
      <w:r>
        <w:t>procedure TMainForm.New_izm_DB_GridKeyDown(Sender: TObject; var Key: Word;</w:t>
      </w:r>
    </w:p>
    <w:p w:rsidR="004F4750" w:rsidRDefault="004F4750" w:rsidP="004F4750">
      <w:r>
        <w:t xml:space="preserve">  Shift: TShiftState);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 if (GetKeyState(vk_f5) AND 128)=128 then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     Show_all_pat.Execute;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>end;</w:t>
      </w:r>
    </w:p>
    <w:p w:rsidR="004F4750" w:rsidRDefault="004F4750" w:rsidP="004F4750">
      <w:r>
        <w:t>//выбор пациента</w:t>
      </w:r>
    </w:p>
    <w:p w:rsidR="004F4750" w:rsidRDefault="004F4750" w:rsidP="004F4750">
      <w:r>
        <w:t>procedure TMainForm.New_izm_DB_GridSelectCell(Sender: TObject; ACol,</w:t>
      </w:r>
    </w:p>
    <w:p w:rsidR="004F4750" w:rsidRDefault="004F4750" w:rsidP="004F4750">
      <w:r>
        <w:t xml:space="preserve">  ARow: Integer; var CanSelect: Boolean);</w:t>
      </w:r>
    </w:p>
    <w:p w:rsidR="004F4750" w:rsidRDefault="004F4750" w:rsidP="004F4750">
      <w:r>
        <w:t>begin</w:t>
      </w:r>
    </w:p>
    <w:p w:rsidR="004F4750" w:rsidRDefault="004F4750" w:rsidP="004F4750">
      <w:r>
        <w:t>gARow:=ARow; gACol:=ACol;</w:t>
      </w:r>
    </w:p>
    <w:p w:rsidR="004F4750" w:rsidRDefault="004F4750" w:rsidP="004F4750">
      <w:r>
        <w:t>if MainForm.New_izm_DB_Grid.Cells[1,Arow]&lt;&gt;'' then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//Доступны кнопки редактирования и удаления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New_izm_red_pat.Enabled:=true;</w:t>
      </w:r>
    </w:p>
    <w:p w:rsidR="004F4750" w:rsidRDefault="004F4750" w:rsidP="004F4750">
      <w:r>
        <w:t xml:space="preserve">   New_izm_del_pat.Enabled:=true;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</w:t>
      </w:r>
      <w:r w:rsidRPr="004F4750">
        <w:rPr>
          <w:lang w:val="ru-RU"/>
        </w:rPr>
        <w:t>//Запоминаем номер текущей строки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</w:t>
      </w:r>
      <w:r>
        <w:t>db</w:t>
      </w:r>
      <w:r w:rsidRPr="004F4750">
        <w:rPr>
          <w:lang w:val="ru-RU"/>
        </w:rPr>
        <w:t>_</w:t>
      </w:r>
      <w:r>
        <w:t>grid</w:t>
      </w:r>
      <w:r w:rsidRPr="004F4750">
        <w:rPr>
          <w:lang w:val="ru-RU"/>
        </w:rPr>
        <w:t>_</w:t>
      </w:r>
      <w:r>
        <w:t>cur</w:t>
      </w:r>
      <w:r w:rsidRPr="004F4750">
        <w:rPr>
          <w:lang w:val="ru-RU"/>
        </w:rPr>
        <w:t>_</w:t>
      </w:r>
      <w:r>
        <w:t>row</w:t>
      </w:r>
      <w:r w:rsidRPr="004F4750">
        <w:rPr>
          <w:lang w:val="ru-RU"/>
        </w:rPr>
        <w:t>_</w:t>
      </w:r>
      <w:r>
        <w:t>num</w:t>
      </w:r>
      <w:r w:rsidRPr="004F4750">
        <w:rPr>
          <w:lang w:val="ru-RU"/>
        </w:rPr>
        <w:t>:=</w:t>
      </w:r>
      <w:r>
        <w:t>Arow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 w:rsidRPr="004F4750">
        <w:rPr>
          <w:lang w:val="ru-RU"/>
        </w:rPr>
        <w:t xml:space="preserve">   </w:t>
      </w:r>
      <w:r>
        <w:t>new_izm_pat_id.Caption:=MainForm.New_izm_DB_Grid.Cells[1,Arow];</w:t>
      </w:r>
    </w:p>
    <w:p w:rsidR="004F4750" w:rsidRDefault="004F4750" w:rsidP="004F4750">
      <w:r>
        <w:t xml:space="preserve">   //фамилия имя отчество</w:t>
      </w:r>
    </w:p>
    <w:p w:rsidR="004F4750" w:rsidRDefault="004F4750" w:rsidP="004F4750">
      <w:r>
        <w:t xml:space="preserve">   MainForm.new_izm_fam_znach.Caption:=MainForm.New_izm_DB_Grid.Cells[2,Arow];</w:t>
      </w:r>
    </w:p>
    <w:p w:rsidR="004F4750" w:rsidRDefault="004F4750" w:rsidP="004F4750">
      <w:r>
        <w:t xml:space="preserve">   MainForm.new_izm_name_znach.Caption:=MainForm.New_izm_DB_Grid.Cells[3,Arow];</w:t>
      </w:r>
    </w:p>
    <w:p w:rsidR="004F4750" w:rsidRDefault="004F4750" w:rsidP="004F4750">
      <w:r>
        <w:t xml:space="preserve">   MainForm.new_izm_otch_znach.Caption:=MainForm.New_izm_DB_Grid.Cells[4,Arow];</w:t>
      </w:r>
    </w:p>
    <w:p w:rsidR="004F4750" w:rsidRDefault="004F4750" w:rsidP="004F4750">
      <w:r>
        <w:t xml:space="preserve">   //дата рождения</w:t>
      </w:r>
    </w:p>
    <w:p w:rsidR="004F4750" w:rsidRDefault="004F4750" w:rsidP="004F4750">
      <w:r>
        <w:t xml:space="preserve">   MainForm.new_izm_date_znach.Caption:=MainForm.New_izm_DB_Grid.Cells[5,Arow]+</w:t>
      </w:r>
    </w:p>
    <w:p w:rsidR="004F4750" w:rsidRDefault="004F4750" w:rsidP="004F4750">
      <w:r>
        <w:t xml:space="preserve">   '.'+MainForm.New_izm_DB_Grid.Cells[6,Arow]+'.'+</w:t>
      </w:r>
    </w:p>
    <w:p w:rsidR="004F4750" w:rsidRDefault="004F4750" w:rsidP="004F4750">
      <w:r>
        <w:t xml:space="preserve">   MainForm.New_izm_DB_Grid.Cells[7,Arow]+'г.';</w:t>
      </w:r>
    </w:p>
    <w:p w:rsidR="004F4750" w:rsidRDefault="004F4750" w:rsidP="004F4750">
      <w:r>
        <w:t xml:space="preserve">   //примечания:</w:t>
      </w:r>
    </w:p>
    <w:p w:rsidR="004F4750" w:rsidRDefault="004F4750" w:rsidP="004F4750">
      <w:r>
        <w:t xml:space="preserve">   with new_izm_DBMemo_prim do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 DataSource:=SQL_DM.mysql_DSQ2;</w:t>
      </w:r>
    </w:p>
    <w:p w:rsidR="004F4750" w:rsidRPr="004F4750" w:rsidRDefault="004F4750" w:rsidP="004F4750">
      <w:pPr>
        <w:rPr>
          <w:lang w:val="ru-RU"/>
        </w:rPr>
      </w:pPr>
      <w:r>
        <w:t xml:space="preserve">      DataField</w:t>
      </w:r>
      <w:r w:rsidRPr="004F4750">
        <w:rPr>
          <w:lang w:val="ru-RU"/>
        </w:rPr>
        <w:t>:='</w:t>
      </w:r>
      <w:r>
        <w:t>opisanie</w:t>
      </w:r>
      <w:r w:rsidRPr="004F4750">
        <w:rPr>
          <w:lang w:val="ru-RU"/>
        </w:rPr>
        <w:t>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//количество измерений: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mysql_query(SQL_DM.mysql_query1, 'SELECT Count(*) FROM `'+table_izm_name+</w:t>
      </w:r>
    </w:p>
    <w:p w:rsidR="004F4750" w:rsidRDefault="004F4750" w:rsidP="004F4750">
      <w:r>
        <w:t xml:space="preserve">                '` WHERE `patient_num`='+MainForm.New_izm_DB_Grid.Cells[1,Arow],1);</w:t>
      </w:r>
    </w:p>
    <w:p w:rsidR="004F4750" w:rsidRDefault="004F4750" w:rsidP="004F4750">
      <w:r>
        <w:t xml:space="preserve">   MainForm.new_izm_kol_znach.Caption:=SQL_DM.mysql_DSQ1.DataSet.</w:t>
      </w:r>
    </w:p>
    <w:p w:rsidR="004F4750" w:rsidRPr="004F4750" w:rsidRDefault="004F4750" w:rsidP="004F4750">
      <w:pPr>
        <w:rPr>
          <w:lang w:val="ru-RU"/>
        </w:rPr>
      </w:pPr>
      <w:r>
        <w:t xml:space="preserve">          FieldByName</w:t>
      </w:r>
      <w:r w:rsidRPr="004F4750">
        <w:rPr>
          <w:lang w:val="ru-RU"/>
        </w:rPr>
        <w:t>('</w:t>
      </w:r>
      <w:r>
        <w:t>Count</w:t>
      </w:r>
      <w:r w:rsidRPr="004F4750">
        <w:rPr>
          <w:lang w:val="ru-RU"/>
        </w:rPr>
        <w:t>(*)').</w:t>
      </w:r>
      <w:r>
        <w:t>AsString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 в зависимости от количества приведенныз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if  MainForm.new_izm_kol_znach.Caption&lt;&gt;'0' then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new_izm_look_red_btn.Enabled:=true;</w:t>
      </w:r>
    </w:p>
    <w:p w:rsidR="004F4750" w:rsidRDefault="004F4750" w:rsidP="004F4750">
      <w:r>
        <w:t xml:space="preserve">   end</w:t>
      </w:r>
    </w:p>
    <w:p w:rsidR="004F4750" w:rsidRDefault="004F4750" w:rsidP="004F4750">
      <w:r>
        <w:t xml:space="preserve">   else new_izm_look_red_btn.Enabled:=false;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</w:t>
      </w:r>
      <w:r w:rsidRPr="004F4750">
        <w:rPr>
          <w:lang w:val="ru-RU"/>
        </w:rPr>
        <w:t>// позволяеем запустить новое измерение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</w:t>
      </w:r>
      <w:r>
        <w:t>if</w:t>
      </w:r>
      <w:r w:rsidRPr="004F4750">
        <w:rPr>
          <w:lang w:val="ru-RU"/>
        </w:rPr>
        <w:t xml:space="preserve"> </w:t>
      </w:r>
      <w:r>
        <w:t>Device</w:t>
      </w:r>
      <w:r w:rsidRPr="004F4750">
        <w:rPr>
          <w:lang w:val="ru-RU"/>
        </w:rPr>
        <w:t>.</w:t>
      </w:r>
      <w:r>
        <w:t>IsConnected</w:t>
      </w:r>
      <w:r w:rsidRPr="004F4750">
        <w:rPr>
          <w:lang w:val="ru-RU"/>
        </w:rPr>
        <w:t xml:space="preserve"> </w:t>
      </w:r>
      <w:r>
        <w:t>then</w:t>
      </w:r>
    </w:p>
    <w:p w:rsidR="004F4750" w:rsidRDefault="004F4750" w:rsidP="004F4750">
      <w:r w:rsidRPr="004F4750">
        <w:rPr>
          <w:lang w:val="ru-RU"/>
        </w:rPr>
        <w:t xml:space="preserve">       </w:t>
      </w:r>
      <w:r>
        <w:t>new_izm_begin_izm_btn.Enabled:=true</w:t>
      </w:r>
    </w:p>
    <w:p w:rsidR="004F4750" w:rsidRDefault="004F4750" w:rsidP="004F4750">
      <w:r>
        <w:t xml:space="preserve">   else new_izm_begin_izm_btn.Enabled:=false;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//действия над пациентами</w:t>
      </w:r>
    </w:p>
    <w:p w:rsidR="004F4750" w:rsidRDefault="004F4750" w:rsidP="004F4750">
      <w:r>
        <w:t>procedure TMainForm.new_patientExecute(Sender: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//открываем панель редактирования</w:t>
      </w:r>
    </w:p>
    <w:p w:rsidR="004F4750" w:rsidRDefault="004F4750" w:rsidP="004F4750">
      <w:r>
        <w:t>enable_disable_new_izm_controls(false);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//устанавливаем действие в положение добавления информации</w:t>
      </w:r>
    </w:p>
    <w:p w:rsidR="004F4750" w:rsidRDefault="004F4750" w:rsidP="004F4750">
      <w:r>
        <w:t>act:='add';</w:t>
      </w:r>
    </w:p>
    <w:p w:rsidR="004F4750" w:rsidRDefault="004F4750" w:rsidP="004F4750">
      <w:r>
        <w:t>new_izm_fam_edit.SetFocus;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TMainForm.red_patientExecute(Sender: TObject);</w:t>
      </w:r>
    </w:p>
    <w:p w:rsidR="004F4750" w:rsidRDefault="004F4750" w:rsidP="004F4750">
      <w:r>
        <w:t>var str: string;</w:t>
      </w:r>
    </w:p>
    <w:p w:rsidR="004F4750" w:rsidRDefault="004F4750" w:rsidP="004F4750">
      <w:r>
        <w:t>begin</w:t>
      </w:r>
    </w:p>
    <w:p w:rsidR="004F4750" w:rsidRDefault="004F4750" w:rsidP="004F4750">
      <w:r>
        <w:t>enable_disable_new_izm_controls(false); //доступная только панель ввода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//Действие кнопки сохранить - обновление</w:t>
      </w:r>
    </w:p>
    <w:p w:rsidR="004F4750" w:rsidRPr="004F4750" w:rsidRDefault="004F4750" w:rsidP="004F4750">
      <w:pPr>
        <w:rPr>
          <w:lang w:val="ru-RU"/>
        </w:rPr>
      </w:pPr>
      <w:r>
        <w:t>act</w:t>
      </w:r>
      <w:r w:rsidRPr="004F4750">
        <w:rPr>
          <w:lang w:val="ru-RU"/>
        </w:rPr>
        <w:t>:='</w:t>
      </w:r>
      <w:r>
        <w:t>update</w:t>
      </w:r>
      <w:r w:rsidRPr="004F4750">
        <w:rPr>
          <w:lang w:val="ru-RU"/>
        </w:rPr>
        <w:t>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//Переносим значения полей</w:t>
      </w:r>
    </w:p>
    <w:p w:rsidR="004F4750" w:rsidRPr="004F4750" w:rsidRDefault="004F4750" w:rsidP="004F4750">
      <w:pPr>
        <w:rPr>
          <w:lang w:val="ru-RU"/>
        </w:rPr>
      </w:pPr>
      <w:r>
        <w:t>new</w:t>
      </w:r>
      <w:r w:rsidRPr="004F4750">
        <w:rPr>
          <w:lang w:val="ru-RU"/>
        </w:rPr>
        <w:t>_</w:t>
      </w:r>
      <w:r>
        <w:t>izm</w:t>
      </w:r>
      <w:r w:rsidRPr="004F4750">
        <w:rPr>
          <w:lang w:val="ru-RU"/>
        </w:rPr>
        <w:t>_</w:t>
      </w:r>
      <w:r>
        <w:t>fam</w:t>
      </w:r>
      <w:r w:rsidRPr="004F4750">
        <w:rPr>
          <w:lang w:val="ru-RU"/>
        </w:rPr>
        <w:t>_</w:t>
      </w:r>
      <w:r>
        <w:t>edit</w:t>
      </w:r>
      <w:r w:rsidRPr="004F4750">
        <w:rPr>
          <w:lang w:val="ru-RU"/>
        </w:rPr>
        <w:t>.</w:t>
      </w:r>
      <w:r>
        <w:t>Text</w:t>
      </w:r>
      <w:r w:rsidRPr="004F4750">
        <w:rPr>
          <w:lang w:val="ru-RU"/>
        </w:rPr>
        <w:t>:=</w:t>
      </w:r>
      <w:r>
        <w:t>new</w:t>
      </w:r>
      <w:r w:rsidRPr="004F4750">
        <w:rPr>
          <w:lang w:val="ru-RU"/>
        </w:rPr>
        <w:t>_</w:t>
      </w:r>
      <w:r>
        <w:t>izm</w:t>
      </w:r>
      <w:r w:rsidRPr="004F4750">
        <w:rPr>
          <w:lang w:val="ru-RU"/>
        </w:rPr>
        <w:t>_</w:t>
      </w:r>
      <w:r>
        <w:t>fam</w:t>
      </w:r>
      <w:r w:rsidRPr="004F4750">
        <w:rPr>
          <w:lang w:val="ru-RU"/>
        </w:rPr>
        <w:t>_</w:t>
      </w:r>
      <w:r>
        <w:t>znach</w:t>
      </w:r>
      <w:r w:rsidRPr="004F4750">
        <w:rPr>
          <w:lang w:val="ru-RU"/>
        </w:rPr>
        <w:t>.</w:t>
      </w:r>
      <w:r>
        <w:t>Caption</w:t>
      </w:r>
      <w:r w:rsidRPr="004F4750">
        <w:rPr>
          <w:lang w:val="ru-RU"/>
        </w:rPr>
        <w:t>;</w:t>
      </w:r>
    </w:p>
    <w:p w:rsidR="004F4750" w:rsidRDefault="004F4750" w:rsidP="004F4750">
      <w:r>
        <w:t>new_izm_name_edit.Text:=new_izm_name_znach.Caption;</w:t>
      </w:r>
    </w:p>
    <w:p w:rsidR="004F4750" w:rsidRDefault="004F4750" w:rsidP="004F4750">
      <w:r>
        <w:t>new_izm_otch_edit.Text:=new_izm_otch_znach.Caption;</w:t>
      </w:r>
    </w:p>
    <w:p w:rsidR="004F4750" w:rsidRDefault="004F4750" w:rsidP="004F4750">
      <w:r>
        <w:t>//для даты: удаляем "г."</w:t>
      </w:r>
    </w:p>
    <w:p w:rsidR="004F4750" w:rsidRDefault="004F4750" w:rsidP="004F4750">
      <w:r>
        <w:t>str:=new_izm_date_znach.Caption;</w:t>
      </w:r>
    </w:p>
    <w:p w:rsidR="004F4750" w:rsidRDefault="004F4750" w:rsidP="004F4750">
      <w:r>
        <w:t>delete(str, length(str)-1,2);</w:t>
      </w:r>
    </w:p>
    <w:p w:rsidR="004F4750" w:rsidRDefault="004F4750" w:rsidP="004F4750">
      <w:r>
        <w:t>new_izm_date_picker.text:=str;</w:t>
      </w:r>
    </w:p>
    <w:p w:rsidR="004F4750" w:rsidRDefault="004F4750" w:rsidP="004F4750">
      <w:r>
        <w:t>//мемо - комментарии</w:t>
      </w:r>
    </w:p>
    <w:p w:rsidR="004F4750" w:rsidRDefault="004F4750" w:rsidP="004F4750">
      <w:r>
        <w:t>new_izm_edit_memo.Lines:=new_izm_DBMemo_prim.Lines;</w:t>
      </w:r>
    </w:p>
    <w:p w:rsidR="004F4750" w:rsidRDefault="004F4750" w:rsidP="004F4750"/>
    <w:p w:rsidR="004F4750" w:rsidRDefault="004F4750" w:rsidP="004F4750">
      <w:r>
        <w:t>new_izm_fam_edit.SetFocus;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TMainForm.del_patientExecute(Sender: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//удаление пациента</w:t>
      </w:r>
    </w:p>
    <w:p w:rsidR="004F4750" w:rsidRDefault="004F4750" w:rsidP="004F4750"/>
    <w:p w:rsidR="004F4750" w:rsidRDefault="004F4750" w:rsidP="004F4750">
      <w:r>
        <w:t>if MessageBox(0,</w:t>
      </w:r>
    </w:p>
    <w:p w:rsidR="004F4750" w:rsidRDefault="004F4750" w:rsidP="004F4750">
      <w:r>
        <w:t xml:space="preserve">               PChar(del_patient_question_mes),</w:t>
      </w:r>
    </w:p>
    <w:p w:rsidR="004F4750" w:rsidRDefault="004F4750" w:rsidP="004F4750">
      <w:r>
        <w:t xml:space="preserve">               PChar(mess_caption),</w:t>
      </w:r>
    </w:p>
    <w:p w:rsidR="004F4750" w:rsidRDefault="004F4750" w:rsidP="004F4750">
      <w:r>
        <w:t xml:space="preserve">               MB_ICONQUESTION or MB_OKCANCEL</w:t>
      </w:r>
    </w:p>
    <w:p w:rsidR="004F4750" w:rsidRDefault="004F4750" w:rsidP="004F4750">
      <w:r>
        <w:t xml:space="preserve">              )=mrOK then</w:t>
      </w:r>
    </w:p>
    <w:p w:rsidR="004F4750" w:rsidRDefault="004F4750" w:rsidP="004F4750"/>
    <w:p w:rsidR="004F4750" w:rsidRDefault="004F4750" w:rsidP="004F4750">
      <w:r>
        <w:t>begin</w:t>
      </w:r>
    </w:p>
    <w:p w:rsidR="004F4750" w:rsidRDefault="004F4750" w:rsidP="004F4750">
      <w:r>
        <w:t>try</w:t>
      </w:r>
    </w:p>
    <w:p w:rsidR="004F4750" w:rsidRDefault="004F4750" w:rsidP="004F4750">
      <w:r>
        <w:t xml:space="preserve">  mysql_query(SQL_DM.mysql_query1,'DELETE FROM `'+table_patient_name+</w:t>
      </w:r>
    </w:p>
    <w:p w:rsidR="004F4750" w:rsidRDefault="004F4750" w:rsidP="004F4750">
      <w:r>
        <w:t xml:space="preserve">        '` WHERE `id`='+MainForm.New_izm_DB_Grid.cells[1,db_grid_cur_row_num]+';',2);</w:t>
      </w:r>
    </w:p>
    <w:p w:rsidR="004F4750" w:rsidRDefault="004F4750" w:rsidP="004F4750">
      <w:r>
        <w:t xml:space="preserve">  finally</w:t>
      </w:r>
    </w:p>
    <w:p w:rsidR="004F4750" w:rsidRDefault="004F4750" w:rsidP="004F4750">
      <w:r>
        <w:t xml:space="preserve">    MainForm.Show_all_pat.Execute;</w:t>
      </w:r>
    </w:p>
    <w:p w:rsidR="004F4750" w:rsidRDefault="004F4750" w:rsidP="004F4750">
      <w:r>
        <w:t xml:space="preserve">    MessageBox(0,</w:t>
      </w:r>
    </w:p>
    <w:p w:rsidR="004F4750" w:rsidRDefault="004F4750" w:rsidP="004F4750">
      <w:r>
        <w:t xml:space="preserve">               PChar(del_pat_from_database_mes),</w:t>
      </w:r>
    </w:p>
    <w:p w:rsidR="004F4750" w:rsidRDefault="004F4750" w:rsidP="004F4750">
      <w:r>
        <w:t xml:space="preserve">               PChar(mess_caption),</w:t>
      </w:r>
    </w:p>
    <w:p w:rsidR="004F4750" w:rsidRDefault="004F4750" w:rsidP="004F4750">
      <w:r>
        <w:t xml:space="preserve">               MB_ICONINFORMATION or MB_OK</w:t>
      </w:r>
    </w:p>
    <w:p w:rsidR="004F4750" w:rsidRDefault="004F4750" w:rsidP="004F4750">
      <w:r>
        <w:t xml:space="preserve">              );</w:t>
      </w:r>
    </w:p>
    <w:p w:rsidR="004F4750" w:rsidRDefault="004F4750" w:rsidP="004F4750">
      <w:r>
        <w:t xml:space="preserve">    if New_izm_DB_Grid.RowCount=2 then</w:t>
      </w:r>
    </w:p>
    <w:p w:rsidR="004F4750" w:rsidRDefault="004F4750" w:rsidP="004F4750">
      <w:r>
        <w:t xml:space="preserve">      if New_izm_DB_Grid.Cells[1,1]=''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 New_izm_red_pat.Enabled:=false;</w:t>
      </w:r>
    </w:p>
    <w:p w:rsidR="004F4750" w:rsidRDefault="004F4750" w:rsidP="004F4750">
      <w:r>
        <w:t xml:space="preserve">         New_izm_del_pat.Enabled:=false;</w:t>
      </w:r>
    </w:p>
    <w:p w:rsidR="004F4750" w:rsidRDefault="004F4750" w:rsidP="004F4750">
      <w:r>
        <w:t xml:space="preserve">         new_izm_begin_izm_btn.Enabled:=false;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TMainForm.del_izmExecute(Sender: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MessageBox(0,</w:t>
      </w:r>
    </w:p>
    <w:p w:rsidR="004F4750" w:rsidRDefault="004F4750" w:rsidP="004F4750">
      <w:r>
        <w:t xml:space="preserve">               PChar(del_measure_question_mes),</w:t>
      </w:r>
    </w:p>
    <w:p w:rsidR="004F4750" w:rsidRDefault="004F4750" w:rsidP="004F4750">
      <w:r>
        <w:t xml:space="preserve">               PChar(mess_caption),</w:t>
      </w:r>
    </w:p>
    <w:p w:rsidR="004F4750" w:rsidRDefault="004F4750" w:rsidP="004F4750">
      <w:r>
        <w:t xml:space="preserve">               MB_ICONQUESTION or MB_OKCANCEL</w:t>
      </w:r>
    </w:p>
    <w:p w:rsidR="004F4750" w:rsidRDefault="004F4750" w:rsidP="004F4750">
      <w:r>
        <w:t xml:space="preserve">              )=mrOK then</w:t>
      </w:r>
    </w:p>
    <w:p w:rsidR="004F4750" w:rsidRDefault="004F4750" w:rsidP="004F4750"/>
    <w:p w:rsidR="004F4750" w:rsidRDefault="004F4750" w:rsidP="004F4750">
      <w:r>
        <w:t>begin</w:t>
      </w:r>
    </w:p>
    <w:p w:rsidR="004F4750" w:rsidRDefault="004F4750" w:rsidP="004F4750">
      <w:r>
        <w:t>mysql_query(SQL_DM.mysql_query1,'DELETE FROM `'+table_izm_name+</w:t>
      </w:r>
    </w:p>
    <w:p w:rsidR="004F4750" w:rsidRDefault="004F4750" w:rsidP="004F4750">
      <w:r>
        <w:t xml:space="preserve">        '` WHERE `id`='+look_res_choise_izm.Selected.SubItems.Strings[0]+';',2);</w:t>
      </w:r>
    </w:p>
    <w:p w:rsidR="004F4750" w:rsidRDefault="004F4750" w:rsidP="004F4750"/>
    <w:p w:rsidR="004F4750" w:rsidRDefault="004F4750" w:rsidP="004F4750">
      <w:r>
        <w:t>look_res_choise_load_data.Enabled:=false;</w:t>
      </w:r>
    </w:p>
    <w:p w:rsidR="004F4750" w:rsidRDefault="004F4750" w:rsidP="004F4750">
      <w:r>
        <w:t>look_res_del_izm.Enabled:=false;</w:t>
      </w:r>
    </w:p>
    <w:p w:rsidR="004F4750" w:rsidRDefault="004F4750" w:rsidP="004F4750">
      <w:r>
        <w:t>look_res_izm_description.Caption:='';</w:t>
      </w:r>
    </w:p>
    <w:p w:rsidR="004F4750" w:rsidRDefault="004F4750" w:rsidP="004F4750"/>
    <w:p w:rsidR="004F4750" w:rsidRDefault="004F4750" w:rsidP="004F4750">
      <w:r>
        <w:t>Show_all_pat.Execute;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//Кнопки сохранить и отменить</w:t>
      </w:r>
    </w:p>
    <w:p w:rsidR="004F4750" w:rsidRDefault="004F4750" w:rsidP="004F4750">
      <w:r>
        <w:t>procedure TMainForm.new_izm_reset_btnClick(Sender: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enable_disable_new_izm_controls(true);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TMainForm.new_izm_save_btnClick(Sender: TObject);</w:t>
      </w:r>
    </w:p>
    <w:p w:rsidR="004F4750" w:rsidRDefault="004F4750" w:rsidP="004F4750">
      <w:r>
        <w:t>var day,mon,year:string;</w:t>
      </w:r>
    </w:p>
    <w:p w:rsidR="004F4750" w:rsidRDefault="004F4750" w:rsidP="004F4750">
      <w:r>
        <w:t xml:space="preserve">    stream:TMemoryStream;</w:t>
      </w:r>
    </w:p>
    <w:p w:rsidR="004F4750" w:rsidRDefault="004F4750" w:rsidP="004F4750">
      <w:r>
        <w:t>begin</w:t>
      </w:r>
    </w:p>
    <w:p w:rsidR="004F4750" w:rsidRDefault="004F4750" w:rsidP="004F4750"/>
    <w:p w:rsidR="004F4750" w:rsidRDefault="004F4750" w:rsidP="004F4750">
      <w:r>
        <w:t>day:=(new_izm_date_picker.text)[1]+(new_izm_date_picker.text)[2];</w:t>
      </w:r>
    </w:p>
    <w:p w:rsidR="004F4750" w:rsidRDefault="004F4750" w:rsidP="004F4750">
      <w:r>
        <w:t>mon:=(new_izm_date_picker.text)[4]+(new_izm_date_picker.text)[5];</w:t>
      </w:r>
    </w:p>
    <w:p w:rsidR="004F4750" w:rsidRDefault="004F4750" w:rsidP="004F4750">
      <w:r>
        <w:t>year:=(new_izm_date_picker.text)[7]+(new_izm_date_picker.text)[8]+</w:t>
      </w:r>
    </w:p>
    <w:p w:rsidR="004F4750" w:rsidRDefault="004F4750" w:rsidP="004F4750">
      <w:r>
        <w:t xml:space="preserve">     (new_izm_date_picker.text)[9]+(new_izm_date_picker.text)[10];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if</w:t>
      </w:r>
      <w:r w:rsidRPr="004F4750">
        <w:rPr>
          <w:lang w:val="ru-RU"/>
        </w:rPr>
        <w:t xml:space="preserve"> </w:t>
      </w:r>
      <w:r>
        <w:t>act</w:t>
      </w:r>
      <w:r w:rsidRPr="004F4750">
        <w:rPr>
          <w:lang w:val="ru-RU"/>
        </w:rPr>
        <w:t>='</w:t>
      </w:r>
      <w:r>
        <w:t>add</w:t>
      </w:r>
      <w:r w:rsidRPr="004F4750">
        <w:rPr>
          <w:lang w:val="ru-RU"/>
        </w:rPr>
        <w:t xml:space="preserve">' </w:t>
      </w:r>
      <w:r>
        <w:t>then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//сохраняем информацию из полей в базу: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mysql_query(SQL_DM.mysql_query2, 'SELECT * FROM '+table_patient_name+';', 1);</w:t>
      </w:r>
    </w:p>
    <w:p w:rsidR="004F4750" w:rsidRDefault="004F4750" w:rsidP="004F4750">
      <w:r>
        <w:t xml:space="preserve">  try</w:t>
      </w:r>
    </w:p>
    <w:p w:rsidR="004F4750" w:rsidRDefault="004F4750" w:rsidP="004F4750">
      <w:r>
        <w:t xml:space="preserve">    SQL_DM.mysql_DSQ2.DataSet:=SQL_DM.mysql_query2;</w:t>
      </w:r>
    </w:p>
    <w:p w:rsidR="004F4750" w:rsidRDefault="004F4750" w:rsidP="004F4750">
      <w:r>
        <w:t xml:space="preserve">    with SQL_DM.mysql_DSQ2.DataSet do begin</w:t>
      </w:r>
    </w:p>
    <w:p w:rsidR="004F4750" w:rsidRDefault="004F4750" w:rsidP="004F4750">
      <w:r>
        <w:t xml:space="preserve">          Active:=true;</w:t>
      </w:r>
    </w:p>
    <w:p w:rsidR="004F4750" w:rsidRDefault="004F4750" w:rsidP="004F4750">
      <w:r>
        <w:t xml:space="preserve">          Append;</w:t>
      </w:r>
    </w:p>
    <w:p w:rsidR="004F4750" w:rsidRDefault="004F4750" w:rsidP="004F4750"/>
    <w:p w:rsidR="004F4750" w:rsidRDefault="004F4750" w:rsidP="004F4750">
      <w:r>
        <w:t xml:space="preserve">          stream := TMemoryStream.Create;</w:t>
      </w:r>
    </w:p>
    <w:p w:rsidR="004F4750" w:rsidRDefault="004F4750" w:rsidP="004F4750">
      <w:r>
        <w:t xml:space="preserve">          new_izm_edit_memo.Lines.SaveToStream(stream);</w:t>
      </w:r>
    </w:p>
    <w:p w:rsidR="004F4750" w:rsidRDefault="004F4750" w:rsidP="004F4750"/>
    <w:p w:rsidR="004F4750" w:rsidRDefault="004F4750" w:rsidP="004F4750">
      <w:r>
        <w:t xml:space="preserve">          (FieldByName('opisanie') as TBlobField).LoadFromStream(Stream);</w:t>
      </w:r>
    </w:p>
    <w:p w:rsidR="004F4750" w:rsidRDefault="004F4750" w:rsidP="004F4750">
      <w:r>
        <w:t xml:space="preserve">          FieldByName('fam').AsString:=new_izm_fam_edit.Text;</w:t>
      </w:r>
    </w:p>
    <w:p w:rsidR="004F4750" w:rsidRDefault="004F4750" w:rsidP="004F4750">
      <w:r>
        <w:t xml:space="preserve">          FieldByName('name').AsString:=new_izm_name_edit.Text;</w:t>
      </w:r>
    </w:p>
    <w:p w:rsidR="004F4750" w:rsidRDefault="004F4750" w:rsidP="004F4750">
      <w:r>
        <w:t xml:space="preserve">          FieldByName('otch').AsString:=new_izm_otch_edit.Text;</w:t>
      </w:r>
    </w:p>
    <w:p w:rsidR="004F4750" w:rsidRDefault="004F4750" w:rsidP="004F4750">
      <w:r>
        <w:t xml:space="preserve">          FieldByName('day').AsString:=day;</w:t>
      </w:r>
    </w:p>
    <w:p w:rsidR="004F4750" w:rsidRDefault="004F4750" w:rsidP="004F4750">
      <w:r>
        <w:t xml:space="preserve">          FieldByName('mon').AsString:=mon;</w:t>
      </w:r>
    </w:p>
    <w:p w:rsidR="004F4750" w:rsidRDefault="004F4750" w:rsidP="004F4750">
      <w:r>
        <w:t xml:space="preserve">          FieldByName('year').AsString:=year;</w:t>
      </w:r>
    </w:p>
    <w:p w:rsidR="004F4750" w:rsidRDefault="004F4750" w:rsidP="004F4750">
      <w:r>
        <w:t xml:space="preserve">          Post;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stream.Free;</w:t>
      </w:r>
    </w:p>
    <w:p w:rsidR="004F4750" w:rsidRDefault="004F4750" w:rsidP="004F4750">
      <w:r>
        <w:t xml:space="preserve">  finally</w:t>
      </w:r>
    </w:p>
    <w:p w:rsidR="004F4750" w:rsidRDefault="004F4750" w:rsidP="004F4750">
      <w:r>
        <w:t xml:space="preserve">    MainForm.enable_disable_new_izm_controls(true);</w:t>
      </w:r>
    </w:p>
    <w:p w:rsidR="004F4750" w:rsidRDefault="004F4750" w:rsidP="004F4750">
      <w:r>
        <w:t xml:space="preserve">    MainForm.Show_all_pat.Execute;</w:t>
      </w:r>
    </w:p>
    <w:p w:rsidR="004F4750" w:rsidRDefault="004F4750" w:rsidP="004F4750">
      <w:r>
        <w:t xml:space="preserve">    MessageBox(0,</w:t>
      </w:r>
    </w:p>
    <w:p w:rsidR="004F4750" w:rsidRDefault="004F4750" w:rsidP="004F4750">
      <w:r>
        <w:t xml:space="preserve">                        PChar(add_pat_to_database_mes),</w:t>
      </w:r>
    </w:p>
    <w:p w:rsidR="004F4750" w:rsidRDefault="004F4750" w:rsidP="004F4750">
      <w:r>
        <w:t xml:space="preserve">                        PChar(mess_caption),</w:t>
      </w:r>
    </w:p>
    <w:p w:rsidR="004F4750" w:rsidRDefault="004F4750" w:rsidP="004F4750">
      <w:r>
        <w:t xml:space="preserve">                        MB_ICONINFORMATION or MB_OK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           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 делаем доступными действия редактирования и удаления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if New_izm_DB_Grid.RowCount=2 then</w:t>
      </w:r>
    </w:p>
    <w:p w:rsidR="004F4750" w:rsidRDefault="004F4750" w:rsidP="004F4750">
      <w:r>
        <w:t xml:space="preserve">  if New_izm_DB_Grid.Cells[1,1]=''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 New_izm_red_pat.Enabled:=true;</w:t>
      </w:r>
    </w:p>
    <w:p w:rsidR="004F4750" w:rsidRDefault="004F4750" w:rsidP="004F4750">
      <w:r>
        <w:t xml:space="preserve">         New_izm_del_pat.Enabled:=true;</w:t>
      </w:r>
    </w:p>
    <w:p w:rsidR="004F4750" w:rsidRDefault="004F4750" w:rsidP="004F4750">
      <w:r>
        <w:t xml:space="preserve">        if not Device.IsConnected then</w:t>
      </w:r>
    </w:p>
    <w:p w:rsidR="004F4750" w:rsidRDefault="004F4750" w:rsidP="004F4750">
      <w:r>
        <w:t xml:space="preserve">          begin</w:t>
      </w:r>
    </w:p>
    <w:p w:rsidR="004F4750" w:rsidRDefault="004F4750" w:rsidP="004F4750">
      <w:r>
        <w:t xml:space="preserve">            new_izm_begin_izm_btn.Enabled:=true;</w:t>
      </w:r>
    </w:p>
    <w:p w:rsidR="004F4750" w:rsidRDefault="004F4750" w:rsidP="004F4750">
      <w:r>
        <w:t xml:space="preserve">            new_izm_warning_label.hide;</w:t>
      </w:r>
    </w:p>
    <w:p w:rsidR="004F4750" w:rsidRDefault="004F4750" w:rsidP="004F4750">
      <w:r>
        <w:t xml:space="preserve">          end;</w:t>
      </w:r>
    </w:p>
    <w:p w:rsidR="004F4750" w:rsidRDefault="004F4750" w:rsidP="004F4750"/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end;</w:t>
      </w:r>
    </w:p>
    <w:p w:rsidR="004F4750" w:rsidRDefault="004F4750" w:rsidP="004F4750">
      <w:r>
        <w:t>end</w:t>
      </w:r>
    </w:p>
    <w:p w:rsidR="004F4750" w:rsidRDefault="004F4750" w:rsidP="004F4750">
      <w:r>
        <w:t>else if act='update' then begin</w:t>
      </w:r>
    </w:p>
    <w:p w:rsidR="004F4750" w:rsidRPr="004F4750" w:rsidRDefault="004F4750" w:rsidP="004F4750">
      <w:pPr>
        <w:rPr>
          <w:lang w:val="ru-RU"/>
        </w:rPr>
      </w:pPr>
      <w:r>
        <w:t xml:space="preserve">        </w:t>
      </w:r>
      <w:r w:rsidRPr="004F4750">
        <w:rPr>
          <w:lang w:val="ru-RU"/>
        </w:rPr>
        <w:t>//запихиваем инфу в датасет, и соответственно в базу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//запрос на выбор всего что есть</w:t>
      </w:r>
    </w:p>
    <w:p w:rsidR="004F4750" w:rsidRDefault="004F4750" w:rsidP="004F4750">
      <w:r w:rsidRPr="004F4750">
        <w:rPr>
          <w:lang w:val="ru-RU"/>
        </w:rPr>
        <w:t xml:space="preserve">          </w:t>
      </w:r>
      <w:r>
        <w:t>mysql_query(SQL_DM.mysql_query2, 'SELECT * FROM '+table_patient_name+</w:t>
      </w:r>
    </w:p>
    <w:p w:rsidR="004F4750" w:rsidRDefault="004F4750" w:rsidP="004F4750">
      <w:r>
        <w:t xml:space="preserve">              ' WHERE `id`='+MainForm.New_izm_DB_Grid.cells[1,db_grid_cur_row_num]+';', 1);</w:t>
      </w:r>
    </w:p>
    <w:p w:rsidR="004F4750" w:rsidRDefault="004F4750" w:rsidP="004F4750">
      <w:r>
        <w:t xml:space="preserve">        try</w:t>
      </w:r>
    </w:p>
    <w:p w:rsidR="004F4750" w:rsidRDefault="004F4750" w:rsidP="004F4750">
      <w:r>
        <w:t xml:space="preserve">           with SQL_DM.mysql_DSQ2.DataSet do begin</w:t>
      </w:r>
    </w:p>
    <w:p w:rsidR="004F4750" w:rsidRDefault="004F4750" w:rsidP="004F4750">
      <w:r>
        <w:t xml:space="preserve">                Edit;</w:t>
      </w:r>
    </w:p>
    <w:p w:rsidR="004F4750" w:rsidRDefault="004F4750" w:rsidP="004F4750"/>
    <w:p w:rsidR="004F4750" w:rsidRDefault="004F4750" w:rsidP="004F4750">
      <w:r>
        <w:t xml:space="preserve">              stream := TMemoryStream.Create;</w:t>
      </w:r>
    </w:p>
    <w:p w:rsidR="004F4750" w:rsidRDefault="004F4750" w:rsidP="004F4750">
      <w:r>
        <w:t xml:space="preserve">              new_izm_edit_memo.Lines.SaveToStream(stream);</w:t>
      </w:r>
    </w:p>
    <w:p w:rsidR="004F4750" w:rsidRDefault="004F4750" w:rsidP="004F4750"/>
    <w:p w:rsidR="004F4750" w:rsidRDefault="004F4750" w:rsidP="004F4750">
      <w:r>
        <w:t xml:space="preserve">              (FieldByName('opisanie') as TBlobField).LoadFromStream(Stream);</w:t>
      </w:r>
    </w:p>
    <w:p w:rsidR="004F4750" w:rsidRDefault="004F4750" w:rsidP="004F4750">
      <w:r>
        <w:t xml:space="preserve">              FieldByName('fam').AsString:=new_izm_fam_edit.Text;</w:t>
      </w:r>
    </w:p>
    <w:p w:rsidR="004F4750" w:rsidRDefault="004F4750" w:rsidP="004F4750">
      <w:r>
        <w:t xml:space="preserve">              FieldByName('name').AsString:=new_izm_name_edit.Text;</w:t>
      </w:r>
    </w:p>
    <w:p w:rsidR="004F4750" w:rsidRDefault="004F4750" w:rsidP="004F4750">
      <w:r>
        <w:t xml:space="preserve">              FieldByName('otch').AsString:=new_izm_otch_edit.Text;</w:t>
      </w:r>
    </w:p>
    <w:p w:rsidR="004F4750" w:rsidRDefault="004F4750" w:rsidP="004F4750">
      <w:r>
        <w:t xml:space="preserve">              FieldByName('day').AsString:=day;</w:t>
      </w:r>
    </w:p>
    <w:p w:rsidR="004F4750" w:rsidRDefault="004F4750" w:rsidP="004F4750">
      <w:r>
        <w:t xml:space="preserve">              FieldByName('mon').AsString:=mon;</w:t>
      </w:r>
    </w:p>
    <w:p w:rsidR="004F4750" w:rsidRDefault="004F4750" w:rsidP="004F4750">
      <w:r>
        <w:t xml:space="preserve">              FieldByName('year').AsString:=year;</w:t>
      </w:r>
    </w:p>
    <w:p w:rsidR="004F4750" w:rsidRDefault="004F4750" w:rsidP="004F4750">
      <w:r>
        <w:t xml:space="preserve">              UpdateRecord;</w:t>
      </w:r>
    </w:p>
    <w:p w:rsidR="004F4750" w:rsidRDefault="004F4750" w:rsidP="004F4750">
      <w:r>
        <w:t xml:space="preserve">              Post;</w:t>
      </w:r>
    </w:p>
    <w:p w:rsidR="004F4750" w:rsidRDefault="004F4750" w:rsidP="004F4750"/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stream.Free;</w:t>
      </w:r>
    </w:p>
    <w:p w:rsidR="004F4750" w:rsidRDefault="004F4750" w:rsidP="004F4750">
      <w:r>
        <w:t xml:space="preserve">      finally</w:t>
      </w:r>
    </w:p>
    <w:p w:rsidR="004F4750" w:rsidRDefault="004F4750" w:rsidP="004F4750">
      <w:r>
        <w:t xml:space="preserve">           MainForm.enable_disable_new_izm_controls(true);</w:t>
      </w:r>
    </w:p>
    <w:p w:rsidR="004F4750" w:rsidRDefault="004F4750" w:rsidP="004F4750">
      <w:r>
        <w:t xml:space="preserve">          MainForm.Show_all_pat.Execute;</w:t>
      </w:r>
    </w:p>
    <w:p w:rsidR="004F4750" w:rsidRDefault="004F4750" w:rsidP="004F4750">
      <w:r>
        <w:t xml:space="preserve">          MessageBox(0,</w:t>
      </w:r>
    </w:p>
    <w:p w:rsidR="004F4750" w:rsidRDefault="004F4750" w:rsidP="004F4750">
      <w:r>
        <w:t xml:space="preserve">                        PChar(red_pat_in_database_mes),</w:t>
      </w:r>
    </w:p>
    <w:p w:rsidR="004F4750" w:rsidRDefault="004F4750" w:rsidP="004F4750">
      <w:r>
        <w:t xml:space="preserve">                        PChar(mess_caption),</w:t>
      </w:r>
    </w:p>
    <w:p w:rsidR="004F4750" w:rsidRDefault="004F4750" w:rsidP="004F4750">
      <w:r>
        <w:t xml:space="preserve">                        MB_ICONINFORMATION or MB_OK</w:t>
      </w:r>
    </w:p>
    <w:p w:rsidR="004F4750" w:rsidRDefault="004F4750" w:rsidP="004F4750">
      <w:r>
        <w:t xml:space="preserve">                       );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end;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//Пользовательские процедуры</w:t>
      </w:r>
    </w:p>
    <w:p w:rsidR="004F4750" w:rsidRDefault="004F4750" w:rsidP="004F4750">
      <w:r>
        <w:t>procedure TMainForm.enable_disable_new_izm_controls(dir:boolean);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//скрываем панель информации</w:t>
      </w:r>
    </w:p>
    <w:p w:rsidR="004F4750" w:rsidRDefault="004F4750" w:rsidP="004F4750">
      <w:r>
        <w:t xml:space="preserve">  New_izm_info_panel.Visible:=dir;</w:t>
      </w:r>
    </w:p>
    <w:p w:rsidR="004F4750" w:rsidRDefault="004F4750" w:rsidP="004F4750">
      <w:r>
        <w:t xml:space="preserve">  //показываем панель редактирования</w:t>
      </w:r>
    </w:p>
    <w:p w:rsidR="004F4750" w:rsidRDefault="004F4750" w:rsidP="004F4750">
      <w:r>
        <w:t xml:space="preserve">  New_izm_red_panel.Visible:=not dir;</w:t>
      </w:r>
    </w:p>
    <w:p w:rsidR="004F4750" w:rsidRDefault="004F4750" w:rsidP="004F4750">
      <w:r>
        <w:t xml:space="preserve">  //инициализируем поля ввода</w:t>
      </w:r>
    </w:p>
    <w:p w:rsidR="004F4750" w:rsidRDefault="004F4750" w:rsidP="004F4750">
      <w:r>
        <w:t xml:space="preserve">  new_izm_fam_edit.Clear;</w:t>
      </w:r>
    </w:p>
    <w:p w:rsidR="004F4750" w:rsidRDefault="004F4750" w:rsidP="004F4750">
      <w:r>
        <w:t xml:space="preserve">  new_izm_name_edit.Clear;</w:t>
      </w:r>
    </w:p>
    <w:p w:rsidR="004F4750" w:rsidRDefault="004F4750" w:rsidP="004F4750">
      <w:r>
        <w:t xml:space="preserve">  new_izm_otch_edit.Clear;</w:t>
      </w:r>
    </w:p>
    <w:p w:rsidR="004F4750" w:rsidRDefault="004F4750" w:rsidP="004F4750">
      <w:r>
        <w:t xml:space="preserve">  new_izm_date_picker.text:='01.01.1940';</w:t>
      </w:r>
    </w:p>
    <w:p w:rsidR="004F4750" w:rsidRDefault="004F4750" w:rsidP="004F4750">
      <w:r>
        <w:t xml:space="preserve">  new_izm_edit_memo.Clear;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//блокируем выход пользователя из вкладки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lock</w:t>
      </w:r>
      <w:r w:rsidRPr="004F4750">
        <w:rPr>
          <w:lang w:val="ru-RU"/>
        </w:rPr>
        <w:t>_</w:t>
      </w:r>
      <w:r>
        <w:t>pc</w:t>
      </w:r>
      <w:r w:rsidRPr="004F4750">
        <w:rPr>
          <w:lang w:val="ru-RU"/>
        </w:rPr>
        <w:t>:=</w:t>
      </w:r>
      <w:r>
        <w:t>not</w:t>
      </w:r>
      <w:r w:rsidRPr="004F4750">
        <w:rPr>
          <w:lang w:val="ru-RU"/>
        </w:rPr>
        <w:t xml:space="preserve"> </w:t>
      </w:r>
      <w:r>
        <w:t>dir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// и с помощью кнопок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New</w:t>
      </w:r>
      <w:r w:rsidRPr="004F4750">
        <w:rPr>
          <w:lang w:val="ru-RU"/>
        </w:rPr>
        <w:t>_</w:t>
      </w:r>
      <w:r>
        <w:t>izm</w:t>
      </w:r>
      <w:r w:rsidRPr="004F4750">
        <w:rPr>
          <w:lang w:val="ru-RU"/>
        </w:rPr>
        <w:t>_</w:t>
      </w:r>
      <w:r>
        <w:t>DB</w:t>
      </w:r>
      <w:r w:rsidRPr="004F4750">
        <w:rPr>
          <w:lang w:val="ru-RU"/>
        </w:rPr>
        <w:t>_</w:t>
      </w:r>
      <w:r>
        <w:t>Grid</w:t>
      </w:r>
      <w:r w:rsidRPr="004F4750">
        <w:rPr>
          <w:lang w:val="ru-RU"/>
        </w:rPr>
        <w:t>.</w:t>
      </w:r>
      <w:r>
        <w:t>Enabled</w:t>
      </w:r>
      <w:r w:rsidRPr="004F4750">
        <w:rPr>
          <w:lang w:val="ru-RU"/>
        </w:rPr>
        <w:t xml:space="preserve">:= </w:t>
      </w:r>
      <w:r>
        <w:t>dir</w:t>
      </w:r>
      <w:r w:rsidRPr="004F4750">
        <w:rPr>
          <w:lang w:val="ru-RU"/>
        </w:rPr>
        <w:t>;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New_izm_Add_pat.Enabled:= dir;</w:t>
      </w:r>
    </w:p>
    <w:p w:rsidR="004F4750" w:rsidRDefault="004F4750" w:rsidP="004F4750">
      <w:r>
        <w:t xml:space="preserve">  New_izm_red_pat.Enabled:= dir;</w:t>
      </w:r>
    </w:p>
    <w:p w:rsidR="004F4750" w:rsidRDefault="004F4750" w:rsidP="004F4750">
      <w:r>
        <w:t xml:space="preserve">  New_izm_del_pat.Enabled:= dir;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//если выходим на первый контекст обнуляем действие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if dir then act:='';</w:t>
      </w:r>
    </w:p>
    <w:p w:rsidR="004F4750" w:rsidRDefault="004F4750" w:rsidP="004F4750"/>
    <w:p w:rsidR="004F4750" w:rsidRDefault="004F4750" w:rsidP="004F4750">
      <w:r>
        <w:t xml:space="preserve">  look_results_btn.Enabled:= dir;</w:t>
      </w:r>
    </w:p>
    <w:p w:rsidR="004F4750" w:rsidRDefault="004F4750" w:rsidP="004F4750">
      <w:r>
        <w:t xml:space="preserve">  new_measure_btn.Enabled:=  dir;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////////////////////////////////////////////////////////////////////////////////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//процедуры панели ПРОСМОТР РЕЗУЛЬТАТОВ                                       //</w:t>
      </w:r>
    </w:p>
    <w:p w:rsidR="004F4750" w:rsidRDefault="004F4750" w:rsidP="004F4750">
      <w:r>
        <w:t>////////////////////////////////////////////////////////////////////////////////</w:t>
      </w:r>
    </w:p>
    <w:p w:rsidR="004F4750" w:rsidRDefault="004F4750" w:rsidP="004F4750">
      <w:r>
        <w:t>procedure TMainForm.look_results_pcChange(Sender: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if look_results_pc.ActivePageIndex=0 then</w:t>
      </w:r>
    </w:p>
    <w:p w:rsidR="004F4750" w:rsidRDefault="004F4750" w:rsidP="004F4750">
      <w:r>
        <w:t xml:space="preserve"> begin</w:t>
      </w:r>
    </w:p>
    <w:p w:rsidR="004F4750" w:rsidRDefault="004F4750" w:rsidP="004F4750">
      <w:r>
        <w:t xml:space="preserve">    //закладки делаем видимыми</w:t>
      </w:r>
    </w:p>
    <w:p w:rsidR="004F4750" w:rsidRDefault="004F4750" w:rsidP="004F4750">
      <w:r>
        <w:t xml:space="preserve">    look_results_pc.Pages[1].TabVisible:=false;</w:t>
      </w:r>
    </w:p>
    <w:p w:rsidR="004F4750" w:rsidRDefault="004F4750" w:rsidP="004F4750">
      <w:r>
        <w:t xml:space="preserve">    look_results_pc.Pages[2].TabVisible:=false;</w:t>
      </w:r>
    </w:p>
    <w:p w:rsidR="004F4750" w:rsidRDefault="004F4750" w:rsidP="004F4750">
      <w:r>
        <w:t xml:space="preserve">    look_results_pc.Pages[3].TabVisible:=false;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 </w:t>
      </w:r>
      <w:r w:rsidRPr="004F4750">
        <w:rPr>
          <w:lang w:val="ru-RU"/>
        </w:rPr>
        <w:t>//снимаем выделение с измерений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look</w:t>
      </w:r>
      <w:r w:rsidRPr="004F4750">
        <w:rPr>
          <w:lang w:val="ru-RU"/>
        </w:rPr>
        <w:t>_</w:t>
      </w:r>
      <w:r>
        <w:t>res</w:t>
      </w:r>
      <w:r w:rsidRPr="004F4750">
        <w:rPr>
          <w:lang w:val="ru-RU"/>
        </w:rPr>
        <w:t>_</w:t>
      </w:r>
      <w:r>
        <w:t>choise</w:t>
      </w:r>
      <w:r w:rsidRPr="004F4750">
        <w:rPr>
          <w:lang w:val="ru-RU"/>
        </w:rPr>
        <w:t>_</w:t>
      </w:r>
      <w:r>
        <w:t>izm</w:t>
      </w:r>
      <w:r w:rsidRPr="004F4750">
        <w:rPr>
          <w:lang w:val="ru-RU"/>
        </w:rPr>
        <w:t>.</w:t>
      </w:r>
      <w:r>
        <w:t>Selected</w:t>
      </w:r>
      <w:r w:rsidRPr="004F4750">
        <w:rPr>
          <w:lang w:val="ru-RU"/>
        </w:rPr>
        <w:t>:=</w:t>
      </w:r>
      <w:r>
        <w:t>nil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//по умолчанию устанавливаем опции подсчета значений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look_res_choise_method_CB.ItemIndex:=0;</w:t>
      </w:r>
    </w:p>
    <w:p w:rsidR="004F4750" w:rsidRDefault="004F4750" w:rsidP="004F4750">
      <w:r>
        <w:t xml:space="preserve">    look_res_choise_koeffs_CB.ItemIndex:=1;</w:t>
      </w:r>
    </w:p>
    <w:p w:rsidR="004F4750" w:rsidRDefault="004F4750" w:rsidP="004F4750">
      <w:r>
        <w:t xml:space="preserve">    look_res_choise_R_CB.ItemIndex:=0;</w:t>
      </w:r>
    </w:p>
    <w:p w:rsidR="004F4750" w:rsidRDefault="004F4750" w:rsidP="004F4750">
      <w:r>
        <w:t xml:space="preserve"> end;</w:t>
      </w:r>
    </w:p>
    <w:p w:rsidR="004F4750" w:rsidRDefault="004F4750" w:rsidP="004F4750">
      <w:r>
        <w:t>look_res_act_page:=look_results_pc.ActivePageIndex;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//загрузка данных</w:t>
      </w:r>
    </w:p>
    <w:p w:rsidR="004F4750" w:rsidRDefault="004F4750" w:rsidP="004F4750">
      <w:r>
        <w:t>procedure TMainForm.look_res_choise_load_dataClick(Sender: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MainForm.look_res_load_data.Execute;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TMainForm.look_res_load_dataExecute(Sender: TObject);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//znach_kol, povtor, points_kol,</w:t>
      </w:r>
    </w:p>
    <w:p w:rsidR="004F4750" w:rsidRDefault="004F4750" w:rsidP="004F4750">
      <w:r>
        <w:t xml:space="preserve">  i,k: Integer;</w:t>
      </w:r>
    </w:p>
    <w:p w:rsidR="004F4750" w:rsidRDefault="004F4750" w:rsidP="004F4750">
      <w:r>
        <w:t xml:space="preserve">  izm_num, tmp1,tmp2:string;</w:t>
      </w:r>
    </w:p>
    <w:p w:rsidR="004F4750" w:rsidRDefault="004F4750" w:rsidP="004F4750">
      <w:r>
        <w:t xml:space="preserve">  x_array: array [0..120] of integer;</w:t>
      </w:r>
    </w:p>
    <w:p w:rsidR="004F4750" w:rsidRDefault="004F4750" w:rsidP="004F4750">
      <w:r>
        <w:t xml:space="preserve">  ser, ser1:TPointSeries;</w:t>
      </w:r>
    </w:p>
    <w:p w:rsidR="004F4750" w:rsidRDefault="004F4750" w:rsidP="004F4750">
      <w:r>
        <w:t xml:space="preserve">  type_of_count: Integer;</w:t>
      </w:r>
    </w:p>
    <w:p w:rsidR="004F4750" w:rsidRDefault="004F4750" w:rsidP="004F4750"/>
    <w:p w:rsidR="004F4750" w:rsidRDefault="004F4750" w:rsidP="004F4750">
      <w:r>
        <w:t>begin</w:t>
      </w:r>
    </w:p>
    <w:p w:rsidR="004F4750" w:rsidRDefault="004F4750" w:rsidP="004F4750">
      <w:r>
        <w:t>//закладки делаем видимыми</w:t>
      </w:r>
    </w:p>
    <w:p w:rsidR="004F4750" w:rsidRDefault="004F4750" w:rsidP="004F4750">
      <w:r>
        <w:t>look_results_pc.Pages[1].TabVisible:=true;</w:t>
      </w:r>
    </w:p>
    <w:p w:rsidR="004F4750" w:rsidRDefault="004F4750" w:rsidP="004F4750">
      <w:r>
        <w:t>look_results_pc.Pages[2].TabVisible:=true;</w:t>
      </w:r>
    </w:p>
    <w:p w:rsidR="004F4750" w:rsidRDefault="004F4750" w:rsidP="004F4750">
      <w:r>
        <w:t>look_results_pc.Pages[3].TabVisible:=true;</w:t>
      </w:r>
    </w:p>
    <w:p w:rsidR="004F4750" w:rsidRDefault="004F4750" w:rsidP="004F4750"/>
    <w:p w:rsidR="004F4750" w:rsidRDefault="004F4750" w:rsidP="004F4750">
      <w:r>
        <w:t>//забираем номер измерения</w:t>
      </w:r>
    </w:p>
    <w:p w:rsidR="004F4750" w:rsidRDefault="004F4750" w:rsidP="004F4750">
      <w:r>
        <w:t>izm_num:=look_res_choise_izm.Selected.SubItems[0];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//начинаем загрузку данных в график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//очищаем все что есть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look_res_graph_chart.SeriesList.Clear;</w:t>
      </w:r>
    </w:p>
    <w:p w:rsidR="004F4750" w:rsidRDefault="004F4750" w:rsidP="004F4750">
      <w:r>
        <w:t xml:space="preserve">  look_res_graph_choose.Items.Clear;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//определяем количество отсчетов по х, то есть сколько точек и сколько повторов</w:t>
      </w:r>
    </w:p>
    <w:p w:rsidR="004F4750" w:rsidRDefault="004F4750" w:rsidP="004F4750">
      <w:r>
        <w:t>mysql_query(SQL_DM.mysql_query1, 'SELECT Count(*) FROM `'+table_znacheniya_name+</w:t>
      </w:r>
    </w:p>
    <w:p w:rsidR="004F4750" w:rsidRDefault="004F4750" w:rsidP="004F4750">
      <w:r>
        <w:t xml:space="preserve">                '` WHERE `izm_num`='+izm_num,1);</w:t>
      </w:r>
    </w:p>
    <w:p w:rsidR="004F4750" w:rsidRDefault="004F4750" w:rsidP="004F4750">
      <w:r>
        <w:t>//znach_kol:= SQL_DM.mysql_DSQ1.DataSet.FieldByName('Count(*)').AsInteger;</w:t>
      </w:r>
    </w:p>
    <w:p w:rsidR="004F4750" w:rsidRDefault="004F4750" w:rsidP="004F4750">
      <w:r>
        <w:t>mysql_query(SQL_DM.mysql_query1, 'SELECT MAX(povtor_num) FROM `'+table_znacheniya_name+</w:t>
      </w:r>
    </w:p>
    <w:p w:rsidR="004F4750" w:rsidRDefault="004F4750" w:rsidP="004F4750">
      <w:r>
        <w:t xml:space="preserve">                '` WHERE `izm_num`='+izm_num,1);</w:t>
      </w:r>
    </w:p>
    <w:p w:rsidR="004F4750" w:rsidRDefault="004F4750" w:rsidP="004F4750">
      <w:r>
        <w:t>//povtor:=SQL_DM.mysql_DSQ1.DataSet.FieldByName('MAX(povtor_num)').AsInteger;</w:t>
      </w:r>
    </w:p>
    <w:p w:rsidR="004F4750" w:rsidRDefault="004F4750" w:rsidP="004F4750">
      <w:r>
        <w:t>//points_kol:=round(znach_kol/povtor/6);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//Численные значения</w:t>
      </w:r>
    </w:p>
    <w:p w:rsidR="004F4750" w:rsidRPr="004F4750" w:rsidRDefault="004F4750" w:rsidP="004F4750">
      <w:pPr>
        <w:rPr>
          <w:lang w:val="ru-RU"/>
        </w:rPr>
      </w:pPr>
      <w:r>
        <w:t>load</w:t>
      </w:r>
      <w:r w:rsidRPr="004F4750">
        <w:rPr>
          <w:lang w:val="ru-RU"/>
        </w:rPr>
        <w:t>_</w:t>
      </w:r>
      <w:r>
        <w:t>number</w:t>
      </w:r>
      <w:r w:rsidRPr="004F4750">
        <w:rPr>
          <w:lang w:val="ru-RU"/>
        </w:rPr>
        <w:t>_</w:t>
      </w:r>
      <w:r>
        <w:t>grid</w:t>
      </w:r>
      <w:r w:rsidRPr="004F4750">
        <w:rPr>
          <w:lang w:val="ru-RU"/>
        </w:rPr>
        <w:t>(</w:t>
      </w:r>
      <w:r>
        <w:t>izm</w:t>
      </w:r>
      <w:r w:rsidRPr="004F4750">
        <w:rPr>
          <w:lang w:val="ru-RU"/>
        </w:rPr>
        <w:t>_</w:t>
      </w:r>
      <w:r>
        <w:t>num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//формируем массив по х</w:t>
      </w:r>
    </w:p>
    <w:p w:rsidR="004F4750" w:rsidRDefault="004F4750" w:rsidP="004F4750">
      <w:r>
        <w:t>for i:=0 to 120 do x_array[i]:=i;</w:t>
      </w:r>
    </w:p>
    <w:p w:rsidR="004F4750" w:rsidRDefault="004F4750" w:rsidP="004F4750"/>
    <w:p w:rsidR="004F4750" w:rsidRDefault="004F4750" w:rsidP="004F4750">
      <w:r>
        <w:t>look_res_graph_chart.SeriesList.Clear;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//определяем состав группы управления графиками, а также добавляем серии</w:t>
      </w:r>
    </w:p>
    <w:p w:rsidR="004F4750" w:rsidRDefault="004F4750" w:rsidP="004F4750">
      <w:r>
        <w:t>create_series('R','3',izm_num,x_array,1/scales[0]);</w:t>
      </w:r>
    </w:p>
    <w:p w:rsidR="004F4750" w:rsidRDefault="004F4750" w:rsidP="004F4750">
      <w:r>
        <w:t>create_series('G0','4',izm_num,x_array,1/scales[1]);</w:t>
      </w:r>
    </w:p>
    <w:p w:rsidR="004F4750" w:rsidRDefault="004F4750" w:rsidP="004F4750">
      <w:r>
        <w:t>create_series('G1','5',izm_num,x_array,1/scales[2]);</w:t>
      </w:r>
    </w:p>
    <w:p w:rsidR="004F4750" w:rsidRDefault="004F4750" w:rsidP="004F4750">
      <w:r>
        <w:t>create_series('G2','6',izm_num,x_array,1/scales[3]);</w:t>
      </w:r>
    </w:p>
    <w:p w:rsidR="004F4750" w:rsidRDefault="004F4750" w:rsidP="004F4750">
      <w:r>
        <w:t>create_series('G3','7',izm_num,x_array,1/scales[4]);</w:t>
      </w:r>
    </w:p>
    <w:p w:rsidR="004F4750" w:rsidRDefault="004F4750" w:rsidP="004F4750">
      <w:r>
        <w:t>create_series('C','8',izm_num,x_array,1/scales[5]);</w:t>
      </w:r>
    </w:p>
    <w:p w:rsidR="004F4750" w:rsidRDefault="004F4750" w:rsidP="004F4750">
      <w:r>
        <w:t>create_series('Uсм','9',izm_num,x_array,1/scales[6]);</w:t>
      </w:r>
    </w:p>
    <w:p w:rsidR="004F4750" w:rsidRDefault="004F4750" w:rsidP="004F4750"/>
    <w:p w:rsidR="004F4750" w:rsidRDefault="004F4750" w:rsidP="004F4750">
      <w:r>
        <w:t>//инициализация resized</w:t>
      </w:r>
    </w:p>
    <w:p w:rsidR="004F4750" w:rsidRDefault="004F4750" w:rsidP="004F4750">
      <w:r>
        <w:t>resized[0]:=false;</w:t>
      </w:r>
    </w:p>
    <w:p w:rsidR="004F4750" w:rsidRDefault="004F4750" w:rsidP="004F4750">
      <w:r>
        <w:t>resized[1]:=false;</w:t>
      </w:r>
    </w:p>
    <w:p w:rsidR="004F4750" w:rsidRDefault="004F4750" w:rsidP="004F4750">
      <w:r>
        <w:t>resized[2]:=false;</w:t>
      </w:r>
    </w:p>
    <w:p w:rsidR="004F4750" w:rsidRDefault="004F4750" w:rsidP="004F4750">
      <w:r>
        <w:t>resized[3]:=false;</w:t>
      </w:r>
    </w:p>
    <w:p w:rsidR="004F4750" w:rsidRDefault="004F4750" w:rsidP="004F4750">
      <w:r>
        <w:t>resized[4]:=false;</w:t>
      </w:r>
    </w:p>
    <w:p w:rsidR="004F4750" w:rsidRDefault="004F4750" w:rsidP="004F4750">
      <w:r>
        <w:t>resized[5]:=false;</w:t>
      </w:r>
    </w:p>
    <w:p w:rsidR="004F4750" w:rsidRDefault="004F4750" w:rsidP="004F4750">
      <w:r>
        <w:t>resized[6]:=false;</w:t>
      </w:r>
    </w:p>
    <w:p w:rsidR="004F4750" w:rsidRDefault="004F4750" w:rsidP="004F4750">
      <w:r>
        <w:t>//resized[7]:=false;</w:t>
      </w:r>
    </w:p>
    <w:p w:rsidR="004F4750" w:rsidRDefault="004F4750" w:rsidP="004F4750"/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// видимо блок для </w:t>
      </w:r>
      <w:r>
        <w:t>custom</w:t>
      </w:r>
      <w:r w:rsidRPr="004F4750">
        <w:rPr>
          <w:lang w:val="ru-RU"/>
        </w:rPr>
        <w:t xml:space="preserve"> </w:t>
      </w:r>
      <w:r>
        <w:t>axes</w:t>
      </w:r>
      <w:r w:rsidRPr="004F4750">
        <w:rPr>
          <w:lang w:val="ru-RU"/>
        </w:rPr>
        <w:t>... хз...</w:t>
      </w:r>
    </w:p>
    <w:p w:rsidR="004F4750" w:rsidRDefault="004F4750" w:rsidP="004F4750">
      <w:r>
        <w:t>//создаем серию</w:t>
      </w:r>
    </w:p>
    <w:p w:rsidR="004F4750" w:rsidRDefault="004F4750" w:rsidP="004F4750">
      <w:r>
        <w:t xml:space="preserve">   ser:=TPointSeries.Create(self);</w:t>
      </w:r>
    </w:p>
    <w:p w:rsidR="004F4750" w:rsidRPr="004F4750" w:rsidRDefault="004F4750" w:rsidP="004F4750">
      <w:pPr>
        <w:rPr>
          <w:lang w:val="ru-RU"/>
        </w:rPr>
      </w:pPr>
      <w:r>
        <w:t xml:space="preserve">   ser</w:t>
      </w:r>
      <w:r w:rsidRPr="004F4750">
        <w:rPr>
          <w:lang w:val="ru-RU"/>
        </w:rPr>
        <w:t>.</w:t>
      </w:r>
      <w:r>
        <w:t>AddXY</w:t>
      </w:r>
      <w:r w:rsidRPr="004F4750">
        <w:rPr>
          <w:lang w:val="ru-RU"/>
        </w:rPr>
        <w:t>(0,0,'',</w:t>
      </w:r>
      <w:r>
        <w:t>clRed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//задаем необходимые свойства серии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ser.ParentChart:=look_res_graph_chart;</w:t>
      </w:r>
    </w:p>
    <w:p w:rsidR="004F4750" w:rsidRDefault="004F4750" w:rsidP="004F4750">
      <w:r>
        <w:t xml:space="preserve">   ser.ColorEachPoint:=true;</w:t>
      </w:r>
    </w:p>
    <w:p w:rsidR="004F4750" w:rsidRDefault="004F4750" w:rsidP="004F4750">
      <w:r>
        <w:t xml:space="preserve">   ser.Pointer.Style:=psCircle;</w:t>
      </w:r>
    </w:p>
    <w:p w:rsidR="004F4750" w:rsidRDefault="004F4750" w:rsidP="004F4750">
      <w:r>
        <w:t xml:space="preserve">   ser.Pointer.VertSize:=1;</w:t>
      </w:r>
    </w:p>
    <w:p w:rsidR="004F4750" w:rsidRDefault="004F4750" w:rsidP="004F4750">
      <w:r>
        <w:t xml:space="preserve">   ser.Pointer.HorizSize:=1;</w:t>
      </w:r>
    </w:p>
    <w:p w:rsidR="004F4750" w:rsidRPr="004F4750" w:rsidRDefault="004F4750" w:rsidP="004F4750">
      <w:pPr>
        <w:rPr>
          <w:lang w:val="ru-RU"/>
        </w:rPr>
      </w:pPr>
      <w:r>
        <w:t xml:space="preserve">   ser</w:t>
      </w:r>
      <w:r w:rsidRPr="004F4750">
        <w:rPr>
          <w:lang w:val="ru-RU"/>
        </w:rPr>
        <w:t>.</w:t>
      </w:r>
      <w:r>
        <w:t>Visible</w:t>
      </w:r>
      <w:r w:rsidRPr="004F4750">
        <w:rPr>
          <w:lang w:val="ru-RU"/>
        </w:rPr>
        <w:t>:=</w:t>
      </w:r>
      <w:r>
        <w:t>true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//добавляем серию к графику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look_res_graph_chart.AddSeries(ser);</w:t>
      </w:r>
    </w:p>
    <w:p w:rsidR="004F4750" w:rsidRDefault="004F4750" w:rsidP="004F4750"/>
    <w:p w:rsidR="004F4750" w:rsidRDefault="004F4750" w:rsidP="004F4750">
      <w:r>
        <w:t>//создаем серию</w:t>
      </w:r>
    </w:p>
    <w:p w:rsidR="004F4750" w:rsidRDefault="004F4750" w:rsidP="004F4750">
      <w:r>
        <w:t xml:space="preserve">   ser1:=TPointSeries.Create(self);</w:t>
      </w:r>
    </w:p>
    <w:p w:rsidR="004F4750" w:rsidRPr="004F4750" w:rsidRDefault="004F4750" w:rsidP="004F4750">
      <w:pPr>
        <w:rPr>
          <w:lang w:val="ru-RU"/>
        </w:rPr>
      </w:pPr>
      <w:r>
        <w:t xml:space="preserve">   ser</w:t>
      </w:r>
      <w:r w:rsidRPr="004F4750">
        <w:rPr>
          <w:lang w:val="ru-RU"/>
        </w:rPr>
        <w:t>1.</w:t>
      </w:r>
      <w:r>
        <w:t>AddXY</w:t>
      </w:r>
      <w:r w:rsidRPr="004F4750">
        <w:rPr>
          <w:lang w:val="ru-RU"/>
        </w:rPr>
        <w:t>(0,0,'',</w:t>
      </w:r>
      <w:r>
        <w:t>clRed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//задаем необходимые свойства серии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ser1.ParentChart:=look_res_graph_chart;</w:t>
      </w:r>
    </w:p>
    <w:p w:rsidR="004F4750" w:rsidRDefault="004F4750" w:rsidP="004F4750">
      <w:r>
        <w:t xml:space="preserve">   ser1.ColorEachPoint:=true;</w:t>
      </w:r>
    </w:p>
    <w:p w:rsidR="004F4750" w:rsidRDefault="004F4750" w:rsidP="004F4750">
      <w:r>
        <w:t xml:space="preserve">   ser1.Pointer.Style:=psCircle;</w:t>
      </w:r>
    </w:p>
    <w:p w:rsidR="004F4750" w:rsidRDefault="004F4750" w:rsidP="004F4750">
      <w:r>
        <w:t xml:space="preserve">   ser1.Pointer.VertSize:=1;</w:t>
      </w:r>
    </w:p>
    <w:p w:rsidR="004F4750" w:rsidRDefault="004F4750" w:rsidP="004F4750">
      <w:r>
        <w:t xml:space="preserve">   ser1.Pointer.HorizSize:=1;</w:t>
      </w:r>
    </w:p>
    <w:p w:rsidR="004F4750" w:rsidRPr="004F4750" w:rsidRDefault="004F4750" w:rsidP="004F4750">
      <w:pPr>
        <w:rPr>
          <w:lang w:val="ru-RU"/>
        </w:rPr>
      </w:pPr>
      <w:r>
        <w:t xml:space="preserve">   ser</w:t>
      </w:r>
      <w:r w:rsidRPr="004F4750">
        <w:rPr>
          <w:lang w:val="ru-RU"/>
        </w:rPr>
        <w:t>1.</w:t>
      </w:r>
      <w:r>
        <w:t>Visible</w:t>
      </w:r>
      <w:r w:rsidRPr="004F4750">
        <w:rPr>
          <w:lang w:val="ru-RU"/>
        </w:rPr>
        <w:t>:=</w:t>
      </w:r>
      <w:r>
        <w:t>true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//добавляем серию к графику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look_res_graph_chart.AddSeries(ser1);</w:t>
      </w:r>
    </w:p>
    <w:p w:rsidR="004F4750" w:rsidRDefault="004F4750" w:rsidP="004F4750"/>
    <w:p w:rsidR="004F4750" w:rsidRDefault="004F4750" w:rsidP="004F4750">
      <w:r>
        <w:t>look_res_graph_choose.ItemIndex:=0;</w:t>
      </w:r>
    </w:p>
    <w:p w:rsidR="004F4750" w:rsidRDefault="004F4750" w:rsidP="004F4750">
      <w:r>
        <w:t>look_res_graph_chart.Axes.Left.Automatic:=true;</w:t>
      </w:r>
    </w:p>
    <w:p w:rsidR="004F4750" w:rsidRDefault="004F4750" w:rsidP="004F4750">
      <w:r>
        <w:t>look_res_point_num_label.Caption:='1';</w:t>
      </w:r>
    </w:p>
    <w:p w:rsidR="004F4750" w:rsidRDefault="004F4750" w:rsidP="004F4750">
      <w:r>
        <w:t>look_res_graph_points_back.Enabled:=false;</w:t>
      </w:r>
    </w:p>
    <w:p w:rsidR="004F4750" w:rsidRDefault="004F4750" w:rsidP="004F4750"/>
    <w:p w:rsidR="004F4750" w:rsidRDefault="004F4750" w:rsidP="004F4750">
      <w:r>
        <w:t>look_res_point_CB.Items.Clear;</w:t>
      </w:r>
    </w:p>
    <w:p w:rsidR="004F4750" w:rsidRDefault="004F4750" w:rsidP="004F4750">
      <w:r>
        <w:t>mysql_query(SQL_DM.mysql_query1, 'SELECT `name` FROM `'+table_points_name+';',1);</w:t>
      </w:r>
    </w:p>
    <w:p w:rsidR="004F4750" w:rsidRDefault="004F4750" w:rsidP="004F4750">
      <w:r>
        <w:t xml:space="preserve">  SQL_DM.mysql_DSQ1.DataSet.First;</w:t>
      </w:r>
    </w:p>
    <w:p w:rsidR="004F4750" w:rsidRDefault="004F4750" w:rsidP="004F4750">
      <w:r>
        <w:t xml:space="preserve">  i:=0;k:=0;</w:t>
      </w:r>
    </w:p>
    <w:p w:rsidR="004F4750" w:rsidRDefault="004F4750" w:rsidP="004F4750">
      <w:r>
        <w:t xml:space="preserve">  //for i:=0 to 23 do</w:t>
      </w:r>
    </w:p>
    <w:p w:rsidR="004F4750" w:rsidRDefault="004F4750" w:rsidP="004F4750">
      <w:r>
        <w:t xml:space="preserve">  repeat</w:t>
      </w:r>
    </w:p>
    <w:p w:rsidR="004F4750" w:rsidRDefault="004F4750" w:rsidP="004F4750">
      <w:r>
        <w:t xml:space="preserve">    look_res_point_CB.Items.Add(</w:t>
      </w:r>
    </w:p>
    <w:p w:rsidR="004F4750" w:rsidRDefault="004F4750" w:rsidP="004F4750">
      <w:r>
        <w:t xml:space="preserve">                inttostr(i+1)+'. '+SQL_DM.mysql_DSQ1.DataSet.FieldByName('name').AsString);</w:t>
      </w:r>
    </w:p>
    <w:p w:rsidR="004F4750" w:rsidRDefault="004F4750" w:rsidP="004F4750">
      <w:r>
        <w:t xml:space="preserve">    if i=11 then</w:t>
      </w:r>
    </w:p>
    <w:p w:rsidR="004F4750" w:rsidRDefault="004F4750" w:rsidP="004F4750">
      <w:r>
        <w:t xml:space="preserve">       begin</w:t>
      </w:r>
    </w:p>
    <w:p w:rsidR="004F4750" w:rsidRDefault="004F4750" w:rsidP="004F4750">
      <w:r>
        <w:t xml:space="preserve">            SQL_DM.mysql_DSQ1.DataSet.Next;</w:t>
      </w:r>
    </w:p>
    <w:p w:rsidR="004F4750" w:rsidRDefault="004F4750" w:rsidP="004F4750">
      <w:r>
        <w:t xml:space="preserve">            k:=0;</w:t>
      </w:r>
    </w:p>
    <w:p w:rsidR="004F4750" w:rsidRDefault="004F4750" w:rsidP="004F4750">
      <w:r>
        <w:t xml:space="preserve">            inc(i);</w:t>
      </w:r>
    </w:p>
    <w:p w:rsidR="004F4750" w:rsidRDefault="004F4750" w:rsidP="004F4750">
      <w:r>
        <w:t xml:space="preserve">       end</w:t>
      </w:r>
    </w:p>
    <w:p w:rsidR="004F4750" w:rsidRDefault="004F4750" w:rsidP="004F4750">
      <w:r>
        <w:t xml:space="preserve">    else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if k=0 then</w:t>
      </w:r>
    </w:p>
    <w:p w:rsidR="004F4750" w:rsidRDefault="004F4750" w:rsidP="004F4750">
      <w:r>
        <w:t xml:space="preserve">     begin</w:t>
      </w:r>
    </w:p>
    <w:p w:rsidR="004F4750" w:rsidRDefault="004F4750" w:rsidP="004F4750">
      <w:r>
        <w:t xml:space="preserve">          inc(k);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end</w:t>
      </w:r>
    </w:p>
    <w:p w:rsidR="004F4750" w:rsidRDefault="004F4750" w:rsidP="004F4750">
      <w:r>
        <w:t xml:space="preserve">    else</w:t>
      </w:r>
    </w:p>
    <w:p w:rsidR="004F4750" w:rsidRDefault="004F4750" w:rsidP="004F4750">
      <w:r>
        <w:t xml:space="preserve">        if k=1 then</w:t>
      </w:r>
    </w:p>
    <w:p w:rsidR="004F4750" w:rsidRDefault="004F4750" w:rsidP="004F4750">
      <w:r>
        <w:t xml:space="preserve">           begin</w:t>
      </w:r>
    </w:p>
    <w:p w:rsidR="004F4750" w:rsidRDefault="004F4750" w:rsidP="004F4750">
      <w:r>
        <w:t xml:space="preserve">                dec(k);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end;</w:t>
      </w:r>
    </w:p>
    <w:p w:rsidR="004F4750" w:rsidRDefault="004F4750" w:rsidP="004F4750">
      <w:r>
        <w:t xml:space="preserve">    inc(i);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 xml:space="preserve">  until i=24;</w:t>
      </w:r>
    </w:p>
    <w:p w:rsidR="004F4750" w:rsidRDefault="004F4750" w:rsidP="004F4750">
      <w:r>
        <w:t>look_res_point_CB.Text:=look_res_point_CB.Items[0];</w:t>
      </w:r>
    </w:p>
    <w:p w:rsidR="004F4750" w:rsidRDefault="004F4750" w:rsidP="004F4750"/>
    <w:p w:rsidR="004F4750" w:rsidRDefault="004F4750" w:rsidP="004F4750">
      <w:r>
        <w:t>// степень сжатия для 0 серии:</w:t>
      </w:r>
    </w:p>
    <w:p w:rsidR="004F4750" w:rsidRDefault="004F4750" w:rsidP="004F4750">
      <w:r>
        <w:t>look_res_log_scale.Value:=round(koeff[0]);</w:t>
      </w:r>
    </w:p>
    <w:p w:rsidR="004F4750" w:rsidRDefault="004F4750" w:rsidP="004F4750">
      <w:r>
        <w:t>look_res_log_scale.Enabled:=true;</w:t>
      </w:r>
    </w:p>
    <w:p w:rsidR="004F4750" w:rsidRDefault="004F4750" w:rsidP="004F4750"/>
    <w:p w:rsidR="004F4750" w:rsidRDefault="004F4750" w:rsidP="004F4750">
      <w:r>
        <w:t>look_res_point_CB.ItemIndex:=0;</w:t>
      </w:r>
    </w:p>
    <w:p w:rsidR="004F4750" w:rsidRDefault="004F4750" w:rsidP="004F4750"/>
    <w:p w:rsidR="004F4750" w:rsidRDefault="004F4750" w:rsidP="004F4750">
      <w:r>
        <w:t>//чек-боксы</w:t>
      </w:r>
    </w:p>
    <w:p w:rsidR="004F4750" w:rsidRDefault="004F4750" w:rsidP="004F4750">
      <w:r>
        <w:t>look_res_graph_options_15_CB.State:=cbUnchecked;</w:t>
      </w:r>
    </w:p>
    <w:p w:rsidR="004F4750" w:rsidRDefault="004F4750" w:rsidP="004F4750">
      <w:r>
        <w:t>look_res_graph_options_max_CB.State:=cbUnchecked;</w:t>
      </w:r>
    </w:p>
    <w:p w:rsidR="004F4750" w:rsidRDefault="004F4750" w:rsidP="004F4750">
      <w:r>
        <w:t>look_res_graph_options_min_CB.State:=cbUnchecked;</w:t>
      </w:r>
    </w:p>
    <w:p w:rsidR="004F4750" w:rsidRDefault="004F4750" w:rsidP="004F4750">
      <w:r>
        <w:t>look_res_graph_options_average_CB.State:=cbUnchecked;</w:t>
      </w:r>
    </w:p>
    <w:p w:rsidR="004F4750" w:rsidRDefault="004F4750" w:rsidP="004F4750">
      <w:r>
        <w:t>look_res_graph_options_15_all_CB.State:=cbUnchecked;</w:t>
      </w:r>
    </w:p>
    <w:p w:rsidR="004F4750" w:rsidRDefault="004F4750" w:rsidP="004F4750">
      <w:r>
        <w:t>look_res_graph_options_max_all_CB.State:=cbUnchecked;</w:t>
      </w:r>
    </w:p>
    <w:p w:rsidR="004F4750" w:rsidRDefault="004F4750" w:rsidP="004F4750">
      <w:r>
        <w:t>look_res_graph_options_min_all_CB.State:=cbUnchecked;</w:t>
      </w:r>
    </w:p>
    <w:p w:rsidR="004F4750" w:rsidRDefault="004F4750" w:rsidP="004F4750">
      <w:r>
        <w:t>look_res_graph_options_average_all_CB.State:=cbUnchecked;</w:t>
      </w:r>
    </w:p>
    <w:p w:rsidR="004F4750" w:rsidRDefault="004F4750" w:rsidP="004F4750"/>
    <w:p w:rsidR="004F4750" w:rsidRDefault="004F4750" w:rsidP="004F4750">
      <w:r>
        <w:t>look_res_graph_chart.Axes.Bottom.Automatic:=false;</w:t>
      </w:r>
    </w:p>
    <w:p w:rsidR="004F4750" w:rsidRDefault="004F4750" w:rsidP="004F4750">
      <w:r>
        <w:t>look_res_graph_chart.Axes.Bottom.Maximum:=24;</w:t>
      </w:r>
    </w:p>
    <w:p w:rsidR="004F4750" w:rsidRDefault="004F4750" w:rsidP="004F4750">
      <w:r>
        <w:t>look_res_graph_chart.Axes.Bottom.Minimum:=0;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//комбо-бокс измерений на закладке графиков и чисел:</w:t>
      </w:r>
    </w:p>
    <w:p w:rsidR="004F4750" w:rsidRDefault="004F4750" w:rsidP="004F4750">
      <w:r>
        <w:t>look_res_graph_izm_CB.Items.Clear;</w:t>
      </w:r>
    </w:p>
    <w:p w:rsidR="004F4750" w:rsidRDefault="004F4750" w:rsidP="004F4750">
      <w:r>
        <w:t>look_res_number_izm_CB.Items.Clear;</w:t>
      </w:r>
    </w:p>
    <w:p w:rsidR="004F4750" w:rsidRDefault="004F4750" w:rsidP="004F4750">
      <w:r>
        <w:t>look_res_graph_izm_id_CB.Items.Clear;</w:t>
      </w:r>
    </w:p>
    <w:p w:rsidR="004F4750" w:rsidRDefault="004F4750" w:rsidP="004F4750">
      <w:r>
        <w:t>look_res_number_izm_id_CB.Items.Clear;</w:t>
      </w:r>
    </w:p>
    <w:p w:rsidR="004F4750" w:rsidRDefault="004F4750" w:rsidP="004F4750">
      <w:r>
        <w:t>for i := 0 to look_res_choise_izm.Items.Count - 1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look_res_graph_izm_CB.Items.Add(look_res_choise_izm.Items[i].Caption);</w:t>
      </w:r>
    </w:p>
    <w:p w:rsidR="004F4750" w:rsidRDefault="004F4750" w:rsidP="004F4750">
      <w:r>
        <w:t xml:space="preserve">  look_res_graph_izm_id_CB.Items.Add(look_res_choise_izm.Items[i].SubItems[0]);</w:t>
      </w:r>
    </w:p>
    <w:p w:rsidR="004F4750" w:rsidRDefault="004F4750" w:rsidP="004F4750"/>
    <w:p w:rsidR="004F4750" w:rsidRDefault="004F4750" w:rsidP="004F4750">
      <w:r>
        <w:t xml:space="preserve">  look_res_number_izm_CB.Items.Add(look_res_choise_izm.Items[i].Caption);</w:t>
      </w:r>
    </w:p>
    <w:p w:rsidR="004F4750" w:rsidRDefault="004F4750" w:rsidP="004F4750">
      <w:r>
        <w:t xml:space="preserve">  look_res_number_izm_id_CB.Items.Add(look_res_choise_izm.Items[i].SubItems[0]);</w:t>
      </w:r>
    </w:p>
    <w:p w:rsidR="004F4750" w:rsidRDefault="004F4750" w:rsidP="004F4750">
      <w:r>
        <w:t>end;</w:t>
      </w:r>
    </w:p>
    <w:p w:rsidR="004F4750" w:rsidRDefault="004F4750" w:rsidP="004F4750">
      <w:r>
        <w:t>look_res_graph_izm_CB.ItemIndex:=look_res_choise_izm.Selected.Index;</w:t>
      </w:r>
    </w:p>
    <w:p w:rsidR="004F4750" w:rsidRDefault="004F4750" w:rsidP="004F4750">
      <w:r>
        <w:t>look_res_number_izm_CB.ItemIndex:=look_res_choise_izm.Selected.Index;</w:t>
      </w:r>
    </w:p>
    <w:p w:rsidR="004F4750" w:rsidRDefault="004F4750" w:rsidP="004F4750"/>
    <w:p w:rsidR="004F4750" w:rsidRDefault="004F4750" w:rsidP="004F4750">
      <w:r>
        <w:t>//Описание измерения сверху графика:</w:t>
      </w:r>
    </w:p>
    <w:p w:rsidR="004F4750" w:rsidRDefault="004F4750" w:rsidP="004F4750">
      <w:r>
        <w:t>if strlen(PCHAR(look_res_izm_description.Caption))&lt;50 then</w:t>
      </w:r>
    </w:p>
    <w:p w:rsidR="004F4750" w:rsidRDefault="004F4750" w:rsidP="004F4750">
      <w:r>
        <w:t xml:space="preserve">   look_res_graph_izm_desc.Caption:=look_res_izm_description.Caption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look_res_graph_izm_desc.Caption:=copy(look_res_izm_description.Caption,0,47)+'...';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//Описание пациента и измерения на закладке диагноза:</w:t>
      </w:r>
    </w:p>
    <w:p w:rsidR="004F4750" w:rsidRDefault="004F4750" w:rsidP="004F4750">
      <w:r>
        <w:t>tmp1:=look_res_choise_name_znach.Caption;</w:t>
      </w:r>
    </w:p>
    <w:p w:rsidR="004F4750" w:rsidRDefault="004F4750" w:rsidP="004F4750">
      <w:r>
        <w:t>tmp2:=look_res_choise_otch_znach.Caption;</w:t>
      </w:r>
    </w:p>
    <w:p w:rsidR="004F4750" w:rsidRDefault="004F4750" w:rsidP="004F4750">
      <w:r>
        <w:t>tmp2:=look_res_choise_fam_znach.Caption+' '+tmp1[1]+'.'+tmp2[1]+'.';</w:t>
      </w:r>
    </w:p>
    <w:p w:rsidR="004F4750" w:rsidRDefault="004F4750" w:rsidP="004F4750">
      <w:r>
        <w:t>look_res_fio_label.Caption:=tmp2;</w:t>
      </w:r>
    </w:p>
    <w:p w:rsidR="004F4750" w:rsidRDefault="004F4750" w:rsidP="004F4750">
      <w:r>
        <w:t>look_res_izm_name_label.Caption:=look_res_choise_izm.Selected.Caption;</w:t>
      </w:r>
    </w:p>
    <w:p w:rsidR="004F4750" w:rsidRDefault="004F4750" w:rsidP="004F4750">
      <w:r>
        <w:t>look_res_izm_about_label.Caption:=look_res_izm_description.Caption;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//Описание пациента и измерения на закладке чисел:</w:t>
      </w:r>
    </w:p>
    <w:p w:rsidR="004F4750" w:rsidRDefault="004F4750" w:rsidP="004F4750">
      <w:r>
        <w:t>look_res_number_fio_label.Caption:=look_res_fio_label.Caption;</w:t>
      </w:r>
    </w:p>
    <w:p w:rsidR="004F4750" w:rsidRDefault="004F4750" w:rsidP="004F4750">
      <w:r>
        <w:t>look_res_number_izm_label.Caption:=look_res_izm_name_label.Caption;</w:t>
      </w:r>
    </w:p>
    <w:p w:rsidR="004F4750" w:rsidRDefault="004F4750" w:rsidP="004F4750">
      <w:r>
        <w:t>look_res_number_desc_label.Caption:=look_res_izm_about_label.Caption;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//////////////////////////////////</w:t>
      </w:r>
    </w:p>
    <w:p w:rsidR="004F4750" w:rsidRDefault="004F4750" w:rsidP="004F4750">
      <w:r>
        <w:t>//Закладка результаты и диагноз //</w:t>
      </w:r>
    </w:p>
    <w:p w:rsidR="004F4750" w:rsidRDefault="004F4750" w:rsidP="004F4750">
      <w:r>
        <w:t>//////////////////////////////////</w:t>
      </w:r>
    </w:p>
    <w:p w:rsidR="004F4750" w:rsidRDefault="004F4750" w:rsidP="004F4750">
      <w:r>
        <w:t>with look_res_diagnoz_data_StringGrid do</w:t>
      </w:r>
    </w:p>
    <w:p w:rsidR="004F4750" w:rsidRDefault="004F4750" w:rsidP="004F4750">
      <w:r>
        <w:t>begin</w:t>
      </w:r>
    </w:p>
    <w:p w:rsidR="004F4750" w:rsidRDefault="004F4750" w:rsidP="004F4750">
      <w:r>
        <w:t>DefaultRowHeight:=16;</w:t>
      </w:r>
    </w:p>
    <w:p w:rsidR="004F4750" w:rsidRDefault="004F4750" w:rsidP="004F4750">
      <w:r>
        <w:t>//получаем способ расчета сопротивления</w:t>
      </w:r>
    </w:p>
    <w:p w:rsidR="004F4750" w:rsidRDefault="004F4750" w:rsidP="004F4750">
      <w:r>
        <w:t>type_of_count:=look_res_choise_R_CB.ItemIndex;</w:t>
      </w:r>
    </w:p>
    <w:p w:rsidR="004F4750" w:rsidRDefault="004F4750" w:rsidP="004F4750"/>
    <w:p w:rsidR="004F4750" w:rsidRDefault="004F4750" w:rsidP="004F4750">
      <w:r>
        <w:t xml:space="preserve"> Cells[0,3]:='PL1';</w:t>
      </w:r>
    </w:p>
    <w:p w:rsidR="004F4750" w:rsidRDefault="004F4750" w:rsidP="004F4750">
      <w:r>
        <w:t xml:space="preserve"> Cells[1,3]:=Get_R('PL1_l',izm_num,type_of_count);</w:t>
      </w:r>
    </w:p>
    <w:p w:rsidR="004F4750" w:rsidRDefault="004F4750" w:rsidP="004F4750"/>
    <w:p w:rsidR="004F4750" w:rsidRDefault="004F4750" w:rsidP="004F4750">
      <w:r>
        <w:t xml:space="preserve"> Cells[0,4]:='MC9';</w:t>
      </w:r>
    </w:p>
    <w:p w:rsidR="004F4750" w:rsidRDefault="004F4750" w:rsidP="004F4750">
      <w:r>
        <w:t xml:space="preserve"> Cells[1,4]:=Get_R('MC9_l',izm_num,type_of_count);</w:t>
      </w:r>
    </w:p>
    <w:p w:rsidR="004F4750" w:rsidRDefault="004F4750" w:rsidP="004F4750"/>
    <w:p w:rsidR="004F4750" w:rsidRDefault="004F4750" w:rsidP="004F4750">
      <w:r>
        <w:t xml:space="preserve"> Cells[0,5]:='C9';</w:t>
      </w:r>
    </w:p>
    <w:p w:rsidR="004F4750" w:rsidRDefault="004F4750" w:rsidP="004F4750">
      <w:r>
        <w:t xml:space="preserve"> Cells[1,5]:=Get_R('C9_l',izm_num,type_of_count);</w:t>
      </w:r>
    </w:p>
    <w:p w:rsidR="004F4750" w:rsidRDefault="004F4750" w:rsidP="004F4750"/>
    <w:p w:rsidR="004F4750" w:rsidRDefault="004F4750" w:rsidP="004F4750">
      <w:r>
        <w:t xml:space="preserve"> Cells[3,3]:='PL1';</w:t>
      </w:r>
    </w:p>
    <w:p w:rsidR="004F4750" w:rsidRDefault="004F4750" w:rsidP="004F4750">
      <w:r>
        <w:t xml:space="preserve"> Cells[4,3]:=Get_R('PL1_r',izm_num,type_of_count);</w:t>
      </w:r>
    </w:p>
    <w:p w:rsidR="004F4750" w:rsidRDefault="004F4750" w:rsidP="004F4750"/>
    <w:p w:rsidR="004F4750" w:rsidRDefault="004F4750" w:rsidP="004F4750">
      <w:r>
        <w:t xml:space="preserve"> Cells[3,4]:='MC9';</w:t>
      </w:r>
    </w:p>
    <w:p w:rsidR="004F4750" w:rsidRDefault="004F4750" w:rsidP="004F4750">
      <w:r>
        <w:t xml:space="preserve"> Cells[4,4]:=Get_R('MC9_r',izm_num,type_of_count);</w:t>
      </w:r>
    </w:p>
    <w:p w:rsidR="004F4750" w:rsidRDefault="004F4750" w:rsidP="004F4750"/>
    <w:p w:rsidR="004F4750" w:rsidRDefault="004F4750" w:rsidP="004F4750">
      <w:r>
        <w:t xml:space="preserve"> Cells[3,5]:='C9';</w:t>
      </w:r>
    </w:p>
    <w:p w:rsidR="004F4750" w:rsidRDefault="004F4750" w:rsidP="004F4750">
      <w:r>
        <w:t xml:space="preserve"> Cells[4,5]:=Get_R('C9_r',izm_num,type_of_count);</w:t>
      </w:r>
    </w:p>
    <w:p w:rsidR="004F4750" w:rsidRDefault="004F4750" w:rsidP="004F4750"/>
    <w:p w:rsidR="004F4750" w:rsidRDefault="004F4750" w:rsidP="004F4750">
      <w:r>
        <w:t xml:space="preserve"> //рука левая Инь и Ян</w:t>
      </w:r>
    </w:p>
    <w:p w:rsidR="004F4750" w:rsidRDefault="004F4750" w:rsidP="004F4750">
      <w:r>
        <w:t xml:space="preserve"> Cells[1,6]:=floattostr(strtofloat(Cells[1,3])+strtofloat(Cells[1,4])+strtofloat(Cells[1,5]));</w:t>
      </w:r>
    </w:p>
    <w:p w:rsidR="004F4750" w:rsidRDefault="004F4750" w:rsidP="004F4750">
      <w:r>
        <w:t xml:space="preserve"> Cells[4,6]:=floattostr(strtofloat(Cells[4,3])+strtofloat(Cells[4,4])+strtofloat(Cells[4,5]));</w:t>
      </w:r>
    </w:p>
    <w:p w:rsidR="004F4750" w:rsidRDefault="004F4750" w:rsidP="004F4750"/>
    <w:p w:rsidR="004F4750" w:rsidRDefault="004F4750" w:rsidP="004F4750">
      <w:r>
        <w:t xml:space="preserve"> Cells[0,8]:='GL1';</w:t>
      </w:r>
    </w:p>
    <w:p w:rsidR="004F4750" w:rsidRDefault="004F4750" w:rsidP="004F4750">
      <w:r>
        <w:t xml:space="preserve"> Cells[1,8]:=Get_R('GL1_l',izm_num,type_of_count);</w:t>
      </w:r>
    </w:p>
    <w:p w:rsidR="004F4750" w:rsidRDefault="004F4750" w:rsidP="004F4750"/>
    <w:p w:rsidR="004F4750" w:rsidRDefault="004F4750" w:rsidP="004F4750">
      <w:r>
        <w:t xml:space="preserve"> Cells[0,9]:='TR1';</w:t>
      </w:r>
    </w:p>
    <w:p w:rsidR="004F4750" w:rsidRDefault="004F4750" w:rsidP="004F4750">
      <w:r>
        <w:t xml:space="preserve"> Cells[1,9]:=Get_R('TR1_l',izm_num,type_of_count);</w:t>
      </w:r>
    </w:p>
    <w:p w:rsidR="004F4750" w:rsidRDefault="004F4750" w:rsidP="004F4750"/>
    <w:p w:rsidR="004F4750" w:rsidRDefault="004F4750" w:rsidP="004F4750">
      <w:r>
        <w:t xml:space="preserve"> Cells[0,10]:='IG1';</w:t>
      </w:r>
    </w:p>
    <w:p w:rsidR="004F4750" w:rsidRDefault="004F4750" w:rsidP="004F4750">
      <w:r>
        <w:t xml:space="preserve"> Cells[1,10]:=Get_R('IG1_l',izm_num,type_of_count);</w:t>
      </w:r>
    </w:p>
    <w:p w:rsidR="004F4750" w:rsidRDefault="004F4750" w:rsidP="004F4750"/>
    <w:p w:rsidR="004F4750" w:rsidRDefault="004F4750" w:rsidP="004F4750">
      <w:r>
        <w:t xml:space="preserve"> Cells[3,8]:='GL1';</w:t>
      </w:r>
    </w:p>
    <w:p w:rsidR="004F4750" w:rsidRDefault="004F4750" w:rsidP="004F4750">
      <w:r>
        <w:t xml:space="preserve"> Cells[4,8]:=Get_R('GL1_r',izm_num,type_of_count);</w:t>
      </w:r>
    </w:p>
    <w:p w:rsidR="004F4750" w:rsidRDefault="004F4750" w:rsidP="004F4750"/>
    <w:p w:rsidR="004F4750" w:rsidRDefault="004F4750" w:rsidP="004F4750">
      <w:r>
        <w:t xml:space="preserve"> Cells[3,9]:='TR1';</w:t>
      </w:r>
    </w:p>
    <w:p w:rsidR="004F4750" w:rsidRDefault="004F4750" w:rsidP="004F4750">
      <w:r>
        <w:t xml:space="preserve"> Cells[4,9]:=Get_R('TR1_r',izm_num,type_of_count);</w:t>
      </w:r>
    </w:p>
    <w:p w:rsidR="004F4750" w:rsidRDefault="004F4750" w:rsidP="004F4750"/>
    <w:p w:rsidR="004F4750" w:rsidRDefault="004F4750" w:rsidP="004F4750">
      <w:r>
        <w:t xml:space="preserve"> Cells[3,10]:='IG1';</w:t>
      </w:r>
    </w:p>
    <w:p w:rsidR="004F4750" w:rsidRDefault="004F4750" w:rsidP="004F4750">
      <w:r>
        <w:t xml:space="preserve"> Cells[4,10]:=Get_R('IG1_r',izm_num,type_of_count);</w:t>
      </w:r>
    </w:p>
    <w:p w:rsidR="004F4750" w:rsidRDefault="004F4750" w:rsidP="004F4750"/>
    <w:p w:rsidR="004F4750" w:rsidRDefault="004F4750" w:rsidP="004F4750">
      <w:r>
        <w:t xml:space="preserve"> //рука правая Инь и Ян</w:t>
      </w:r>
    </w:p>
    <w:p w:rsidR="004F4750" w:rsidRDefault="004F4750" w:rsidP="004F4750">
      <w:r>
        <w:t xml:space="preserve"> Cells[1,11]:=floattostr(strtofloat(Cells[1,8])+strtofloat(Cells[1,9])+strtofloat(Cells[1,10]));</w:t>
      </w:r>
    </w:p>
    <w:p w:rsidR="004F4750" w:rsidRDefault="004F4750" w:rsidP="004F4750">
      <w:r>
        <w:t xml:space="preserve"> Cells[4,11]:=floattostr(strtofloat(Cells[4,8])+strtofloat(Cells[4,9])+strtofloat(Cells[4,10]));</w:t>
      </w:r>
    </w:p>
    <w:p w:rsidR="004F4750" w:rsidRDefault="004F4750" w:rsidP="004F4750"/>
    <w:p w:rsidR="004F4750" w:rsidRDefault="004F4750" w:rsidP="004F4750">
      <w:r>
        <w:t xml:space="preserve"> Cells[1,12]:=summ_left_hands+floattostr(rounder(strtofloat(Cells[1,11])+strtofloat(Cells[1,6]),2))+'МОм';</w:t>
      </w:r>
    </w:p>
    <w:p w:rsidR="004F4750" w:rsidRDefault="004F4750" w:rsidP="004F4750">
      <w:r>
        <w:t xml:space="preserve"> Cells[4,12]:=summ_right_hands+floattostr(rounder(strtofloat(Cells[4,11])+strtofloat(Cells[4,6]),2))+'МОм';</w:t>
      </w:r>
    </w:p>
    <w:p w:rsidR="004F4750" w:rsidRDefault="004F4750" w:rsidP="004F4750"/>
    <w:p w:rsidR="004F4750" w:rsidRDefault="004F4750" w:rsidP="004F4750">
      <w:r>
        <w:t xml:space="preserve"> Cells[4,13]:=summ_hands+floattostr(</w:t>
      </w:r>
    </w:p>
    <w:p w:rsidR="004F4750" w:rsidRDefault="004F4750" w:rsidP="004F4750">
      <w:r>
        <w:t xml:space="preserve">        rounder(</w:t>
      </w:r>
    </w:p>
    <w:p w:rsidR="004F4750" w:rsidRDefault="004F4750" w:rsidP="004F4750">
      <w:r>
        <w:t xml:space="preserve">          strtofloat(Cells[4,11])+</w:t>
      </w:r>
    </w:p>
    <w:p w:rsidR="004F4750" w:rsidRDefault="004F4750" w:rsidP="004F4750">
      <w:r>
        <w:t xml:space="preserve">          strtofloat(Cells[4,6])+</w:t>
      </w:r>
    </w:p>
    <w:p w:rsidR="004F4750" w:rsidRDefault="004F4750" w:rsidP="004F4750">
      <w:r>
        <w:t xml:space="preserve">          strtofloat(Cells[1,11])+</w:t>
      </w:r>
    </w:p>
    <w:p w:rsidR="004F4750" w:rsidRDefault="004F4750" w:rsidP="004F4750">
      <w:r>
        <w:t xml:space="preserve">          strtofloat(Cells[1,6]),</w:t>
      </w:r>
    </w:p>
    <w:p w:rsidR="004F4750" w:rsidRDefault="004F4750" w:rsidP="004F4750">
      <w:r>
        <w:t xml:space="preserve">          2))+'МОм';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 xml:space="preserve"> Cells[6,3]:='F1';</w:t>
      </w:r>
    </w:p>
    <w:p w:rsidR="004F4750" w:rsidRDefault="004F4750" w:rsidP="004F4750">
      <w:r>
        <w:t xml:space="preserve"> Cells[7,3]:=Get_R('F1_l',izm_num,type_of_count);</w:t>
      </w:r>
    </w:p>
    <w:p w:rsidR="004F4750" w:rsidRDefault="004F4750" w:rsidP="004F4750"/>
    <w:p w:rsidR="004F4750" w:rsidRDefault="004F4750" w:rsidP="004F4750">
      <w:r>
        <w:t xml:space="preserve"> Cells[6,4]:='RP1';</w:t>
      </w:r>
    </w:p>
    <w:p w:rsidR="004F4750" w:rsidRDefault="004F4750" w:rsidP="004F4750">
      <w:r>
        <w:t xml:space="preserve"> Cells[7,4]:=Get_R('RP1_l',izm_num,type_of_count);</w:t>
      </w:r>
    </w:p>
    <w:p w:rsidR="004F4750" w:rsidRDefault="004F4750" w:rsidP="004F4750"/>
    <w:p w:rsidR="004F4750" w:rsidRDefault="004F4750" w:rsidP="004F4750">
      <w:r>
        <w:t xml:space="preserve"> Cells[6,5]:='R0';</w:t>
      </w:r>
    </w:p>
    <w:p w:rsidR="004F4750" w:rsidRDefault="004F4750" w:rsidP="004F4750">
      <w:r>
        <w:t xml:space="preserve"> Cells[7,5]:=Get_R('R0_l',izm_num,type_of_count);</w:t>
      </w:r>
    </w:p>
    <w:p w:rsidR="004F4750" w:rsidRDefault="004F4750" w:rsidP="004F4750"/>
    <w:p w:rsidR="004F4750" w:rsidRDefault="004F4750" w:rsidP="004F4750">
      <w:r>
        <w:t xml:space="preserve"> Cells[9,3]:='F1';</w:t>
      </w:r>
    </w:p>
    <w:p w:rsidR="004F4750" w:rsidRDefault="004F4750" w:rsidP="004F4750">
      <w:r>
        <w:t xml:space="preserve"> Cells[10,3]:=Get_R('F1_r',izm_num,type_of_count);</w:t>
      </w:r>
    </w:p>
    <w:p w:rsidR="004F4750" w:rsidRDefault="004F4750" w:rsidP="004F4750"/>
    <w:p w:rsidR="004F4750" w:rsidRDefault="004F4750" w:rsidP="004F4750">
      <w:r>
        <w:t xml:space="preserve"> Cells[9,4]:='RP1';</w:t>
      </w:r>
    </w:p>
    <w:p w:rsidR="004F4750" w:rsidRDefault="004F4750" w:rsidP="004F4750">
      <w:r>
        <w:t xml:space="preserve"> Cells[10,4]:=Get_R('RP1_r',izm_num,type_of_count);</w:t>
      </w:r>
    </w:p>
    <w:p w:rsidR="004F4750" w:rsidRDefault="004F4750" w:rsidP="004F4750"/>
    <w:p w:rsidR="004F4750" w:rsidRDefault="004F4750" w:rsidP="004F4750">
      <w:r>
        <w:t xml:space="preserve"> Cells[9,5]:='R0';</w:t>
      </w:r>
    </w:p>
    <w:p w:rsidR="004F4750" w:rsidRDefault="004F4750" w:rsidP="004F4750">
      <w:r>
        <w:t xml:space="preserve"> Cells[10,5]:=Get_R('R0_r',izm_num,type_of_count);</w:t>
      </w:r>
    </w:p>
    <w:p w:rsidR="004F4750" w:rsidRDefault="004F4750" w:rsidP="004F4750"/>
    <w:p w:rsidR="004F4750" w:rsidRDefault="004F4750" w:rsidP="004F4750">
      <w:r>
        <w:t xml:space="preserve"> Cells[7,6]:=floattostr(strtofloat(Cells[7,3])+strtofloat(Cells[7,4])+strtofloat(Cells[7,5]));</w:t>
      </w:r>
    </w:p>
    <w:p w:rsidR="004F4750" w:rsidRDefault="004F4750" w:rsidP="004F4750">
      <w:r>
        <w:t xml:space="preserve"> Cells[10,6]:=floattostr(strtofloat(Cells[10,3])+strtofloat(Cells[10,4])+strtofloat(Cells[10,5]));</w:t>
      </w:r>
    </w:p>
    <w:p w:rsidR="004F4750" w:rsidRDefault="004F4750" w:rsidP="004F4750"/>
    <w:p w:rsidR="004F4750" w:rsidRDefault="004F4750" w:rsidP="004F4750">
      <w:r>
        <w:t xml:space="preserve"> Cells[6,8]:='E45';</w:t>
      </w:r>
    </w:p>
    <w:p w:rsidR="004F4750" w:rsidRDefault="004F4750" w:rsidP="004F4750">
      <w:r>
        <w:t xml:space="preserve"> Cells[7,8]:=Get_R('E45_l',izm_num,type_of_count);</w:t>
      </w:r>
    </w:p>
    <w:p w:rsidR="004F4750" w:rsidRDefault="004F4750" w:rsidP="004F4750"/>
    <w:p w:rsidR="004F4750" w:rsidRDefault="004F4750" w:rsidP="004F4750">
      <w:r>
        <w:t xml:space="preserve"> Cells[6,9]:='VB44';</w:t>
      </w:r>
    </w:p>
    <w:p w:rsidR="004F4750" w:rsidRDefault="004F4750" w:rsidP="004F4750">
      <w:r>
        <w:t xml:space="preserve"> Cells[7,9]:=Get_R('VB44_l',izm_num,type_of_count);</w:t>
      </w:r>
    </w:p>
    <w:p w:rsidR="004F4750" w:rsidRDefault="004F4750" w:rsidP="004F4750"/>
    <w:p w:rsidR="004F4750" w:rsidRDefault="004F4750" w:rsidP="004F4750">
      <w:r>
        <w:t xml:space="preserve"> Cells[6,10]:='V67';</w:t>
      </w:r>
    </w:p>
    <w:p w:rsidR="004F4750" w:rsidRDefault="004F4750" w:rsidP="004F4750">
      <w:r>
        <w:t xml:space="preserve"> Cells[7,10]:=Get_R('V67_l',izm_num,type_of_count);</w:t>
      </w:r>
    </w:p>
    <w:p w:rsidR="004F4750" w:rsidRDefault="004F4750" w:rsidP="004F4750"/>
    <w:p w:rsidR="004F4750" w:rsidRDefault="004F4750" w:rsidP="004F4750">
      <w:r>
        <w:t xml:space="preserve"> Cells[9,8]:='E45';</w:t>
      </w:r>
    </w:p>
    <w:p w:rsidR="004F4750" w:rsidRDefault="004F4750" w:rsidP="004F4750">
      <w:r>
        <w:t xml:space="preserve"> Cells[10,8]:=Get_R('E45_r',izm_num,type_of_count);</w:t>
      </w:r>
    </w:p>
    <w:p w:rsidR="004F4750" w:rsidRDefault="004F4750" w:rsidP="004F4750"/>
    <w:p w:rsidR="004F4750" w:rsidRDefault="004F4750" w:rsidP="004F4750">
      <w:r>
        <w:t xml:space="preserve"> Cells[9,9]:='VB44';</w:t>
      </w:r>
    </w:p>
    <w:p w:rsidR="004F4750" w:rsidRDefault="004F4750" w:rsidP="004F4750">
      <w:r>
        <w:t xml:space="preserve"> Cells[10,9]:=Get_R('VB44_r',izm_num,type_of_count);</w:t>
      </w:r>
    </w:p>
    <w:p w:rsidR="004F4750" w:rsidRDefault="004F4750" w:rsidP="004F4750"/>
    <w:p w:rsidR="004F4750" w:rsidRDefault="004F4750" w:rsidP="004F4750">
      <w:r>
        <w:t xml:space="preserve"> Cells[9,10]:='V67';</w:t>
      </w:r>
    </w:p>
    <w:p w:rsidR="004F4750" w:rsidRDefault="004F4750" w:rsidP="004F4750">
      <w:r>
        <w:t xml:space="preserve"> Cells[10,10]:=Get_R('V67_r',izm_num,type_of_count);</w:t>
      </w:r>
    </w:p>
    <w:p w:rsidR="004F4750" w:rsidRDefault="004F4750" w:rsidP="004F4750"/>
    <w:p w:rsidR="004F4750" w:rsidRDefault="004F4750" w:rsidP="004F4750">
      <w:r>
        <w:t xml:space="preserve"> Cells[7,11]:=floattostr(strtofloat(Cells[7,8])+strtofloat(Cells[7,9])+strtofloat(Cells[7,10]));</w:t>
      </w:r>
    </w:p>
    <w:p w:rsidR="004F4750" w:rsidRDefault="004F4750" w:rsidP="004F4750">
      <w:r>
        <w:t xml:space="preserve"> Cells[10,11]:=floattostr(strtofloat(Cells[10,8])+strtofloat(Cells[10,9])+strtofloat(Cells[10,10]));</w:t>
      </w:r>
    </w:p>
    <w:p w:rsidR="004F4750" w:rsidRDefault="004F4750" w:rsidP="004F4750"/>
    <w:p w:rsidR="004F4750" w:rsidRDefault="004F4750" w:rsidP="004F4750">
      <w:r>
        <w:t xml:space="preserve"> Cells[7,12]:=summ_left_legs+floattostr(rounder(strtofloat(Cells[7,11])+strtofloat(Cells[7,6]),2))+'МОм';</w:t>
      </w:r>
    </w:p>
    <w:p w:rsidR="004F4750" w:rsidRDefault="004F4750" w:rsidP="004F4750">
      <w:r>
        <w:t xml:space="preserve"> Cells[10,12]:=summ_right_legs+floattostr(rounder(strtofloat(Cells[10,11])+strtofloat(Cells[10,6]),2))+'МОм';</w:t>
      </w:r>
    </w:p>
    <w:p w:rsidR="004F4750" w:rsidRDefault="004F4750" w:rsidP="004F4750"/>
    <w:p w:rsidR="004F4750" w:rsidRDefault="004F4750" w:rsidP="004F4750">
      <w:r>
        <w:t xml:space="preserve"> Cells[11,13]:=summ_legs+floattostr(</w:t>
      </w:r>
    </w:p>
    <w:p w:rsidR="004F4750" w:rsidRDefault="004F4750" w:rsidP="004F4750">
      <w:r>
        <w:t xml:space="preserve">        rounder(</w:t>
      </w:r>
    </w:p>
    <w:p w:rsidR="004F4750" w:rsidRDefault="004F4750" w:rsidP="004F4750">
      <w:r>
        <w:t xml:space="preserve">          strtofloat(Cells[10,11])+</w:t>
      </w:r>
    </w:p>
    <w:p w:rsidR="004F4750" w:rsidRDefault="004F4750" w:rsidP="004F4750">
      <w:r>
        <w:t xml:space="preserve">          strtofloat(Cells[10,6])+</w:t>
      </w:r>
    </w:p>
    <w:p w:rsidR="004F4750" w:rsidRDefault="004F4750" w:rsidP="004F4750">
      <w:r>
        <w:t xml:space="preserve">          strtofloat(Cells[7,11])+</w:t>
      </w:r>
    </w:p>
    <w:p w:rsidR="004F4750" w:rsidRDefault="004F4750" w:rsidP="004F4750">
      <w:r>
        <w:t xml:space="preserve">          strtofloat(Cells[7,6]),</w:t>
      </w:r>
    </w:p>
    <w:p w:rsidR="004F4750" w:rsidRDefault="004F4750" w:rsidP="004F4750">
      <w:r>
        <w:t xml:space="preserve">          2))+'МОм';</w:t>
      </w:r>
    </w:p>
    <w:p w:rsidR="004F4750" w:rsidRDefault="004F4750" w:rsidP="004F4750">
      <w:r>
        <w:t>case look_res_choise_koeffs_CB.ItemIndex of</w:t>
      </w:r>
    </w:p>
    <w:p w:rsidR="004F4750" w:rsidRDefault="004F4750" w:rsidP="004F4750">
      <w:r>
        <w:t xml:space="preserve">  0: begin //Руки + Ноги</w:t>
      </w:r>
    </w:p>
    <w:p w:rsidR="004F4750" w:rsidRDefault="004F4750" w:rsidP="004F4750">
      <w:r>
        <w:t xml:space="preserve">        look_res_diagnoz_data_znach_label.Caption:=floattostr(rounder(</w:t>
      </w:r>
    </w:p>
    <w:p w:rsidR="004F4750" w:rsidRDefault="004F4750" w:rsidP="004F4750">
      <w:r>
        <w:t xml:space="preserve">          (strtofloat(Cells[10,11])+</w:t>
      </w:r>
    </w:p>
    <w:p w:rsidR="004F4750" w:rsidRDefault="004F4750" w:rsidP="004F4750">
      <w:r>
        <w:t xml:space="preserve">          strtofloat(Cells[10,6]) +</w:t>
      </w:r>
    </w:p>
    <w:p w:rsidR="004F4750" w:rsidRDefault="004F4750" w:rsidP="004F4750">
      <w:r>
        <w:t xml:space="preserve">          strtofloat(Cells[7,11]) +</w:t>
      </w:r>
    </w:p>
    <w:p w:rsidR="004F4750" w:rsidRDefault="004F4750" w:rsidP="004F4750">
      <w:r>
        <w:t xml:space="preserve">          strtofloat(Cells[7,6])  +</w:t>
      </w:r>
    </w:p>
    <w:p w:rsidR="004F4750" w:rsidRDefault="004F4750" w:rsidP="004F4750">
      <w:r>
        <w:t xml:space="preserve">          strtofloat(Cells[4,11]) +  //рука правая Инь и Ян</w:t>
      </w:r>
    </w:p>
    <w:p w:rsidR="004F4750" w:rsidRPr="004F4750" w:rsidRDefault="004F4750" w:rsidP="004F4750">
      <w:pPr>
        <w:rPr>
          <w:lang w:val="ru-RU"/>
        </w:rPr>
      </w:pPr>
      <w:r>
        <w:t xml:space="preserve">          strtofloat</w:t>
      </w:r>
      <w:r w:rsidRPr="004F4750">
        <w:rPr>
          <w:lang w:val="ru-RU"/>
        </w:rPr>
        <w:t>(</w:t>
      </w:r>
      <w:r>
        <w:t>Cells</w:t>
      </w:r>
      <w:r w:rsidRPr="004F4750">
        <w:rPr>
          <w:lang w:val="ru-RU"/>
        </w:rPr>
        <w:t>[4,6])  +  //рука левая Инь и Ян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strtofloat</w:t>
      </w:r>
      <w:r w:rsidRPr="004F4750">
        <w:rPr>
          <w:lang w:val="ru-RU"/>
        </w:rPr>
        <w:t>(</w:t>
      </w:r>
      <w:r>
        <w:t>Cells</w:t>
      </w:r>
      <w:r w:rsidRPr="004F4750">
        <w:rPr>
          <w:lang w:val="ru-RU"/>
        </w:rPr>
        <w:t>[1,11]) +  //рука правая Инь и Ян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strtofloat</w:t>
      </w:r>
      <w:r w:rsidRPr="004F4750">
        <w:rPr>
          <w:lang w:val="ru-RU"/>
        </w:rPr>
        <w:t>(</w:t>
      </w:r>
      <w:r>
        <w:t>Cells</w:t>
      </w:r>
      <w:r w:rsidRPr="004F4750">
        <w:rPr>
          <w:lang w:val="ru-RU"/>
        </w:rPr>
        <w:t>[1,6])     //рука левая Инь и Ян</w:t>
      </w:r>
    </w:p>
    <w:p w:rsidR="004F4750" w:rsidRDefault="004F4750" w:rsidP="004F4750">
      <w:r w:rsidRPr="004F4750">
        <w:rPr>
          <w:lang w:val="ru-RU"/>
        </w:rPr>
        <w:t xml:space="preserve">          </w:t>
      </w:r>
      <w:r>
        <w:t>)/24</w:t>
      </w:r>
    </w:p>
    <w:p w:rsidR="004F4750" w:rsidRDefault="004F4750" w:rsidP="004F4750">
      <w:r>
        <w:t xml:space="preserve"> ,3));</w:t>
      </w:r>
    </w:p>
    <w:p w:rsidR="004F4750" w:rsidRDefault="004F4750" w:rsidP="004F4750">
      <w:r>
        <w:t xml:space="preserve">     end;</w:t>
      </w:r>
    </w:p>
    <w:p w:rsidR="004F4750" w:rsidRDefault="004F4750" w:rsidP="004F4750">
      <w:r>
        <w:t xml:space="preserve">  1: begin //Только руки</w:t>
      </w:r>
    </w:p>
    <w:p w:rsidR="004F4750" w:rsidRDefault="004F4750" w:rsidP="004F4750">
      <w:r>
        <w:t xml:space="preserve">        look_res_diagnoz_data_znach_label.Caption:=floattostr(rounder(</w:t>
      </w:r>
    </w:p>
    <w:p w:rsidR="004F4750" w:rsidRPr="004F4750" w:rsidRDefault="004F4750" w:rsidP="004F4750">
      <w:pPr>
        <w:rPr>
          <w:lang w:val="ru-RU"/>
        </w:rPr>
      </w:pPr>
      <w:r>
        <w:t xml:space="preserve">          </w:t>
      </w:r>
      <w:r w:rsidRPr="004F4750">
        <w:rPr>
          <w:lang w:val="ru-RU"/>
        </w:rPr>
        <w:t>(</w:t>
      </w:r>
      <w:r>
        <w:t>strtofloat</w:t>
      </w:r>
      <w:r w:rsidRPr="004F4750">
        <w:rPr>
          <w:lang w:val="ru-RU"/>
        </w:rPr>
        <w:t>(</w:t>
      </w:r>
      <w:r>
        <w:t>Cells</w:t>
      </w:r>
      <w:r w:rsidRPr="004F4750">
        <w:rPr>
          <w:lang w:val="ru-RU"/>
        </w:rPr>
        <w:t>[4,11]) +  //рука правая Инь и Ян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strtofloat</w:t>
      </w:r>
      <w:r w:rsidRPr="004F4750">
        <w:rPr>
          <w:lang w:val="ru-RU"/>
        </w:rPr>
        <w:t>(</w:t>
      </w:r>
      <w:r>
        <w:t>Cells</w:t>
      </w:r>
      <w:r w:rsidRPr="004F4750">
        <w:rPr>
          <w:lang w:val="ru-RU"/>
        </w:rPr>
        <w:t>[4,6])  +  //рука левая Инь и Ян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strtofloat</w:t>
      </w:r>
      <w:r w:rsidRPr="004F4750">
        <w:rPr>
          <w:lang w:val="ru-RU"/>
        </w:rPr>
        <w:t>(</w:t>
      </w:r>
      <w:r>
        <w:t>Cells</w:t>
      </w:r>
      <w:r w:rsidRPr="004F4750">
        <w:rPr>
          <w:lang w:val="ru-RU"/>
        </w:rPr>
        <w:t>[1,11]) +  //рука правая Инь и Ян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</w:t>
      </w:r>
      <w:r>
        <w:t>strtofloat</w:t>
      </w:r>
      <w:r w:rsidRPr="004F4750">
        <w:rPr>
          <w:lang w:val="ru-RU"/>
        </w:rPr>
        <w:t>(</w:t>
      </w:r>
      <w:r>
        <w:t>Cells</w:t>
      </w:r>
      <w:r w:rsidRPr="004F4750">
        <w:rPr>
          <w:lang w:val="ru-RU"/>
        </w:rPr>
        <w:t>[1,6])     //рука левая Инь и Ян</w:t>
      </w:r>
    </w:p>
    <w:p w:rsidR="004F4750" w:rsidRDefault="004F4750" w:rsidP="004F4750">
      <w:r w:rsidRPr="004F4750">
        <w:rPr>
          <w:lang w:val="ru-RU"/>
        </w:rPr>
        <w:t xml:space="preserve">          </w:t>
      </w:r>
      <w:r>
        <w:t>)/12</w:t>
      </w:r>
    </w:p>
    <w:p w:rsidR="004F4750" w:rsidRDefault="004F4750" w:rsidP="004F4750">
      <w:r>
        <w:t xml:space="preserve">          ,3));</w:t>
      </w:r>
    </w:p>
    <w:p w:rsidR="004F4750" w:rsidRDefault="004F4750" w:rsidP="004F4750">
      <w:r>
        <w:t xml:space="preserve">     end;</w:t>
      </w:r>
    </w:p>
    <w:p w:rsidR="004F4750" w:rsidRDefault="004F4750" w:rsidP="004F4750">
      <w:r>
        <w:t xml:space="preserve">  2: begin  //Только ноги</w:t>
      </w:r>
    </w:p>
    <w:p w:rsidR="004F4750" w:rsidRDefault="004F4750" w:rsidP="004F4750">
      <w:r>
        <w:t xml:space="preserve">         look_res_diagnoz_data_znach_label.Caption:=floattostr(rounder(</w:t>
      </w:r>
    </w:p>
    <w:p w:rsidR="004F4750" w:rsidRDefault="004F4750" w:rsidP="004F4750">
      <w:r>
        <w:t xml:space="preserve">          (strtofloat(Cells[10,11])+</w:t>
      </w:r>
    </w:p>
    <w:p w:rsidR="004F4750" w:rsidRDefault="004F4750" w:rsidP="004F4750">
      <w:r>
        <w:t xml:space="preserve">          strtofloat(Cells[10,6]) +</w:t>
      </w:r>
    </w:p>
    <w:p w:rsidR="004F4750" w:rsidRDefault="004F4750" w:rsidP="004F4750">
      <w:r>
        <w:t xml:space="preserve">          strtofloat(Cells[7,11]) +</w:t>
      </w:r>
    </w:p>
    <w:p w:rsidR="004F4750" w:rsidRDefault="004F4750" w:rsidP="004F4750">
      <w:r>
        <w:t xml:space="preserve">          strtofloat(Cells[7,6]))/12 </w:t>
      </w:r>
    </w:p>
    <w:p w:rsidR="004F4750" w:rsidRDefault="004F4750" w:rsidP="004F4750">
      <w:r>
        <w:t xml:space="preserve"> ,3));</w:t>
      </w:r>
    </w:p>
    <w:p w:rsidR="004F4750" w:rsidRDefault="004F4750" w:rsidP="004F4750">
      <w:r>
        <w:t xml:space="preserve">     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//индикация на графике сопротивлений</w:t>
      </w:r>
    </w:p>
    <w:p w:rsidR="004F4750" w:rsidRDefault="004F4750" w:rsidP="004F4750">
      <w:r>
        <w:t>look_res_diagnoz_koeff_diagnoz_shape.Left:=142+</w:t>
      </w:r>
    </w:p>
    <w:p w:rsidR="004F4750" w:rsidRDefault="004F4750" w:rsidP="004F4750">
      <w:r>
        <w:t xml:space="preserve">    round(strtofloat(look_res_diagnoz_data_znach_label.Caption)*100);</w:t>
      </w:r>
    </w:p>
    <w:p w:rsidR="004F4750" w:rsidRDefault="004F4750" w:rsidP="004F4750"/>
    <w:p w:rsidR="004F4750" w:rsidRDefault="004F4750" w:rsidP="004F4750">
      <w:r>
        <w:t>//активная закладка графиков</w:t>
      </w:r>
    </w:p>
    <w:p w:rsidR="004F4750" w:rsidRDefault="004F4750" w:rsidP="004F4750">
      <w:r>
        <w:t>if look_res_act_page&lt;&gt;0 then</w:t>
      </w:r>
    </w:p>
    <w:p w:rsidR="004F4750" w:rsidRDefault="004F4750" w:rsidP="004F4750">
      <w:r>
        <w:t xml:space="preserve">    look_results_pc.ActivePageIndex:=look_res_act_page</w:t>
      </w:r>
    </w:p>
    <w:p w:rsidR="004F4750" w:rsidRDefault="004F4750" w:rsidP="004F4750">
      <w:r>
        <w:t>else look_results_pc.ActivePageIndex:=2;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//Создание серии с выборкой значений из базы</w:t>
      </w:r>
    </w:p>
    <w:p w:rsidR="004F4750" w:rsidRDefault="004F4750" w:rsidP="004F4750">
      <w:r>
        <w:t>procedure TMainForm.create_series(name,num,izm_num:string;</w:t>
      </w:r>
    </w:p>
    <w:p w:rsidR="004F4750" w:rsidRDefault="004F4750" w:rsidP="004F4750">
      <w:r>
        <w:t>x_array:array of integer; scale:extended);</w:t>
      </w:r>
    </w:p>
    <w:p w:rsidR="004F4750" w:rsidRDefault="004F4750" w:rsidP="004F4750">
      <w:r>
        <w:t>var i,j,k:integer;</w:t>
      </w:r>
    </w:p>
    <w:p w:rsidR="004F4750" w:rsidRDefault="004F4750" w:rsidP="004F4750"/>
    <w:p w:rsidR="004F4750" w:rsidRDefault="004F4750" w:rsidP="004F4750">
      <w:r>
        <w:t>y_arrays: array [0..number_of_params-1,</w:t>
      </w:r>
    </w:p>
    <w:p w:rsidR="004F4750" w:rsidRDefault="004F4750" w:rsidP="004F4750">
      <w:r>
        <w:t xml:space="preserve">                 1..number_of_points,</w:t>
      </w:r>
    </w:p>
    <w:p w:rsidR="004F4750" w:rsidRDefault="004F4750" w:rsidP="004F4750">
      <w:r>
        <w:t xml:space="preserve">                 1..number_of_repeat] of double;</w:t>
      </w:r>
    </w:p>
    <w:p w:rsidR="004F4750" w:rsidRDefault="004F4750" w:rsidP="004F4750">
      <w:r>
        <w:t>name_array: array [0..number_of_points-1] of string;</w:t>
      </w:r>
    </w:p>
    <w:p w:rsidR="004F4750" w:rsidRDefault="004F4750" w:rsidP="004F4750">
      <w:r>
        <w:t>ser:TPointSeries;</w:t>
      </w:r>
    </w:p>
    <w:p w:rsidR="004F4750" w:rsidRDefault="004F4750" w:rsidP="004F4750">
      <w:r>
        <w:t xml:space="preserve">  i1: Integer;</w:t>
      </w:r>
    </w:p>
    <w:p w:rsidR="004F4750" w:rsidRDefault="004F4750" w:rsidP="004F4750">
      <w:r>
        <w:t xml:space="preserve">  kk:boolean;</w:t>
      </w:r>
    </w:p>
    <w:p w:rsidR="004F4750" w:rsidRDefault="004F4750" w:rsidP="004F4750">
      <w:r>
        <w:t>begin</w:t>
      </w:r>
    </w:p>
    <w:p w:rsidR="004F4750" w:rsidRDefault="004F4750" w:rsidP="004F4750">
      <w:r>
        <w:t>//инициализация y_arrays</w:t>
      </w:r>
    </w:p>
    <w:p w:rsidR="004F4750" w:rsidRDefault="004F4750" w:rsidP="004F4750">
      <w:r>
        <w:t>for i:=0 to number_of_params-1 do</w:t>
      </w:r>
    </w:p>
    <w:p w:rsidR="004F4750" w:rsidRDefault="004F4750" w:rsidP="004F4750">
      <w:r>
        <w:t xml:space="preserve">    for j:=1 to number_of_points do</w:t>
      </w:r>
    </w:p>
    <w:p w:rsidR="004F4750" w:rsidRDefault="004F4750" w:rsidP="004F4750">
      <w:r>
        <w:t xml:space="preserve">      for k:=1 to number_of_repeat do</w:t>
      </w:r>
    </w:p>
    <w:p w:rsidR="004F4750" w:rsidRDefault="004F4750" w:rsidP="004F4750">
      <w:r>
        <w:t xml:space="preserve">        y_arrays[i,j,k]:=0;</w:t>
      </w:r>
    </w:p>
    <w:p w:rsidR="004F4750" w:rsidRDefault="004F4750" w:rsidP="004F4750"/>
    <w:p w:rsidR="004F4750" w:rsidRDefault="004F4750" w:rsidP="004F4750">
      <w:r>
        <w:t>//добавляем параметр в окно выбора</w:t>
      </w:r>
    </w:p>
    <w:p w:rsidR="004F4750" w:rsidRDefault="004F4750" w:rsidP="004F4750">
      <w:r>
        <w:t xml:space="preserve">  look_res_graph_choose.Items.Add(name);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//загружаем значения для параметра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//в формате </w:t>
      </w:r>
      <w:r>
        <w:t>PL</w:t>
      </w:r>
      <w:r w:rsidRPr="004F4750">
        <w:rPr>
          <w:lang w:val="ru-RU"/>
        </w:rPr>
        <w:t>1_</w:t>
      </w:r>
      <w:r>
        <w:t>r</w:t>
      </w:r>
      <w:r w:rsidRPr="004F4750">
        <w:rPr>
          <w:lang w:val="ru-RU"/>
        </w:rPr>
        <w:t xml:space="preserve"> </w:t>
      </w:r>
      <w:r>
        <w:t>PL</w:t>
      </w:r>
      <w:r w:rsidRPr="004F4750">
        <w:rPr>
          <w:lang w:val="ru-RU"/>
        </w:rPr>
        <w:t>1_</w:t>
      </w:r>
      <w:r>
        <w:t>l</w:t>
      </w:r>
      <w:r w:rsidRPr="004F4750">
        <w:rPr>
          <w:lang w:val="ru-RU"/>
        </w:rPr>
        <w:t xml:space="preserve"> и т.д.</w:t>
      </w:r>
    </w:p>
    <w:p w:rsidR="004F4750" w:rsidRDefault="004F4750" w:rsidP="004F4750">
      <w:r w:rsidRPr="004F4750">
        <w:rPr>
          <w:lang w:val="ru-RU"/>
        </w:rPr>
        <w:t xml:space="preserve">  </w:t>
      </w:r>
      <w:r>
        <w:t>i:=1;k:=0;i1:=1; kk:=false;</w:t>
      </w:r>
    </w:p>
    <w:p w:rsidR="004F4750" w:rsidRPr="004F4750" w:rsidRDefault="004F4750" w:rsidP="004F4750">
      <w:pPr>
        <w:rPr>
          <w:lang w:val="ru-RU"/>
        </w:rPr>
      </w:pPr>
      <w:r>
        <w:t xml:space="preserve">  </w:t>
      </w:r>
      <w:r w:rsidRPr="004F4750">
        <w:rPr>
          <w:lang w:val="ru-RU"/>
        </w:rPr>
        <w:t>//</w:t>
      </w:r>
      <w:r>
        <w:t>for</w:t>
      </w:r>
      <w:r w:rsidRPr="004F4750">
        <w:rPr>
          <w:lang w:val="ru-RU"/>
        </w:rPr>
        <w:t xml:space="preserve"> </w:t>
      </w:r>
      <w:r>
        <w:t>i</w:t>
      </w:r>
      <w:r w:rsidRPr="004F4750">
        <w:rPr>
          <w:lang w:val="ru-RU"/>
        </w:rPr>
        <w:t xml:space="preserve">:=1 </w:t>
      </w:r>
      <w:r>
        <w:t>to</w:t>
      </w:r>
      <w:r w:rsidRPr="004F4750">
        <w:rPr>
          <w:lang w:val="ru-RU"/>
        </w:rPr>
        <w:t xml:space="preserve"> 24 </w:t>
      </w:r>
      <w:r>
        <w:t>do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repeat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//пока упрощенно на все точки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mysql_query(SQL_DM.mysql_query1, 'SELECT `znach` FROM `'+table_znacheniya_name+</w:t>
      </w:r>
    </w:p>
    <w:p w:rsidR="004F4750" w:rsidRDefault="004F4750" w:rsidP="004F4750">
      <w:r>
        <w:t xml:space="preserve">                '` WHERE (`izm_num`='+izm_num+' AND `param_num`='+num+' AND `point_num`='+</w:t>
      </w:r>
    </w:p>
    <w:p w:rsidR="004F4750" w:rsidRDefault="004F4750" w:rsidP="004F4750">
      <w:r>
        <w:t xml:space="preserve">                inttostr(i)+') ORDER BY `rd_znacheniya`.`povtor_num` ASC',1);</w:t>
      </w:r>
    </w:p>
    <w:p w:rsidR="004F4750" w:rsidRDefault="004F4750" w:rsidP="004F4750">
      <w:r>
        <w:t xml:space="preserve">    SQL_DM.mysql_DSQ1.DataSet.First;</w:t>
      </w:r>
    </w:p>
    <w:p w:rsidR="004F4750" w:rsidRDefault="004F4750" w:rsidP="004F4750">
      <w:r>
        <w:t xml:space="preserve">    for j:=1 to number_of_repeat do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if SQL_DM.mysql_DSQ1.DataSet.RecordCount&gt;0 then</w:t>
      </w:r>
    </w:p>
    <w:p w:rsidR="004F4750" w:rsidRDefault="004F4750" w:rsidP="004F4750">
      <w:r>
        <w:t xml:space="preserve">        y_arrays[strtoint(num)-3,i1,j]:=</w:t>
      </w:r>
    </w:p>
    <w:p w:rsidR="004F4750" w:rsidRDefault="004F4750" w:rsidP="004F4750">
      <w:r>
        <w:t xml:space="preserve">                SQL_DM.mysql_DSQ1.DataSet.FieldByName('znach').AsFloat*scale</w:t>
      </w:r>
    </w:p>
    <w:p w:rsidR="004F4750" w:rsidRDefault="004F4750" w:rsidP="004F4750">
      <w:r>
        <w:t xml:space="preserve">        else y_arrays[strtoint(num)-3,i1,j]:=0;</w:t>
      </w:r>
    </w:p>
    <w:p w:rsidR="004F4750" w:rsidRDefault="004F4750" w:rsidP="004F4750">
      <w:r>
        <w:t xml:space="preserve">        SQL_DM.mysql_DSQ1.DataSet.Next;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if i=12 then begin kk:=true; k:=-1; end;</w:t>
      </w:r>
    </w:p>
    <w:p w:rsidR="004F4750" w:rsidRDefault="004F4750" w:rsidP="004F4750">
      <w:r>
        <w:t xml:space="preserve">    if k&lt;=0 then</w:t>
      </w:r>
    </w:p>
    <w:p w:rsidR="004F4750" w:rsidRDefault="004F4750" w:rsidP="004F4750">
      <w:r>
        <w:t xml:space="preserve">       begin</w:t>
      </w:r>
    </w:p>
    <w:p w:rsidR="004F4750" w:rsidRDefault="004F4750" w:rsidP="004F4750"/>
    <w:p w:rsidR="004F4750" w:rsidRDefault="004F4750" w:rsidP="004F4750">
      <w:r>
        <w:t xml:space="preserve">             if kk then begin inc(i); kk:=false; end else i:=i+6;</w:t>
      </w:r>
    </w:p>
    <w:p w:rsidR="004F4750" w:rsidRDefault="004F4750" w:rsidP="004F4750">
      <w:r>
        <w:t xml:space="preserve">             inc(k);</w:t>
      </w:r>
    </w:p>
    <w:p w:rsidR="004F4750" w:rsidRDefault="004F4750" w:rsidP="004F4750">
      <w:r>
        <w:t xml:space="preserve">       end</w:t>
      </w:r>
    </w:p>
    <w:p w:rsidR="004F4750" w:rsidRDefault="004F4750" w:rsidP="004F4750">
      <w:r>
        <w:t xml:space="preserve">    else if k=1 then </w:t>
      </w:r>
    </w:p>
    <w:p w:rsidR="004F4750" w:rsidRDefault="004F4750" w:rsidP="004F4750">
      <w:r>
        <w:t xml:space="preserve">         begin</w:t>
      </w:r>
    </w:p>
    <w:p w:rsidR="004F4750" w:rsidRDefault="004F4750" w:rsidP="004F4750">
      <w:r>
        <w:t xml:space="preserve">               i:=i-5; </w:t>
      </w:r>
    </w:p>
    <w:p w:rsidR="004F4750" w:rsidRDefault="004F4750" w:rsidP="004F4750">
      <w:r>
        <w:t xml:space="preserve">               dec(k); </w:t>
      </w:r>
    </w:p>
    <w:p w:rsidR="004F4750" w:rsidRDefault="004F4750" w:rsidP="004F4750">
      <w:r>
        <w:t xml:space="preserve">         end;</w:t>
      </w:r>
    </w:p>
    <w:p w:rsidR="004F4750" w:rsidRDefault="004F4750" w:rsidP="004F4750">
      <w:r>
        <w:t xml:space="preserve">         inc(i1);</w:t>
      </w:r>
    </w:p>
    <w:p w:rsidR="004F4750" w:rsidRDefault="004F4750" w:rsidP="004F4750">
      <w:r>
        <w:t xml:space="preserve">  until i1=25;</w:t>
      </w:r>
    </w:p>
    <w:p w:rsidR="004F4750" w:rsidRDefault="004F4750" w:rsidP="004F4750"/>
    <w:p w:rsidR="004F4750" w:rsidRDefault="004F4750" w:rsidP="004F4750">
      <w:r>
        <w:t xml:space="preserve">  //выбираем имена точек</w:t>
      </w:r>
    </w:p>
    <w:p w:rsidR="004F4750" w:rsidRDefault="004F4750" w:rsidP="004F4750">
      <w:r>
        <w:t xml:space="preserve">  mysql_query(SQL_DM.mysql_query1, 'SELECT `name` FROM `'+table_points_name+';',1);</w:t>
      </w:r>
    </w:p>
    <w:p w:rsidR="004F4750" w:rsidRDefault="004F4750" w:rsidP="004F4750">
      <w:r>
        <w:t xml:space="preserve">  SQL_DM.mysql_DSQ1.DataSet.First;</w:t>
      </w:r>
    </w:p>
    <w:p w:rsidR="004F4750" w:rsidRDefault="004F4750" w:rsidP="004F4750">
      <w:r>
        <w:t xml:space="preserve">  i:=0;k:=0;</w:t>
      </w:r>
    </w:p>
    <w:p w:rsidR="004F4750" w:rsidRDefault="004F4750" w:rsidP="004F4750">
      <w:r>
        <w:t xml:space="preserve">  //for i:=0 to 23 do</w:t>
      </w:r>
    </w:p>
    <w:p w:rsidR="004F4750" w:rsidRDefault="004F4750" w:rsidP="004F4750">
      <w:r>
        <w:t xml:space="preserve">  repeat</w:t>
      </w:r>
    </w:p>
    <w:p w:rsidR="004F4750" w:rsidRDefault="004F4750" w:rsidP="004F4750">
      <w:r>
        <w:t xml:space="preserve">    name_array[i]:=SQL_DM.mysql_DSQ1.DataSet.FieldByName('name').AsString;</w:t>
      </w:r>
    </w:p>
    <w:p w:rsidR="004F4750" w:rsidRDefault="004F4750" w:rsidP="004F4750">
      <w:r>
        <w:t xml:space="preserve">    if i=11 then</w:t>
      </w:r>
    </w:p>
    <w:p w:rsidR="004F4750" w:rsidRDefault="004F4750" w:rsidP="004F4750">
      <w:r>
        <w:t xml:space="preserve">       begin</w:t>
      </w:r>
    </w:p>
    <w:p w:rsidR="004F4750" w:rsidRDefault="004F4750" w:rsidP="004F4750">
      <w:r>
        <w:t xml:space="preserve">            SQL_DM.mysql_DSQ1.DataSet.Next;</w:t>
      </w:r>
    </w:p>
    <w:p w:rsidR="004F4750" w:rsidRDefault="004F4750" w:rsidP="004F4750">
      <w:r>
        <w:t xml:space="preserve">            k:=0;</w:t>
      </w:r>
    </w:p>
    <w:p w:rsidR="004F4750" w:rsidRDefault="004F4750" w:rsidP="004F4750">
      <w:r>
        <w:t xml:space="preserve">            inc(i);</w:t>
      </w:r>
    </w:p>
    <w:p w:rsidR="004F4750" w:rsidRDefault="004F4750" w:rsidP="004F4750">
      <w:r>
        <w:t xml:space="preserve">       end</w:t>
      </w:r>
    </w:p>
    <w:p w:rsidR="004F4750" w:rsidRDefault="004F4750" w:rsidP="004F4750">
      <w:r>
        <w:t xml:space="preserve">    else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if k=0 then</w:t>
      </w:r>
    </w:p>
    <w:p w:rsidR="004F4750" w:rsidRDefault="004F4750" w:rsidP="004F4750">
      <w:r>
        <w:t xml:space="preserve">     begin</w:t>
      </w:r>
    </w:p>
    <w:p w:rsidR="004F4750" w:rsidRDefault="004F4750" w:rsidP="004F4750">
      <w:r>
        <w:t xml:space="preserve">          inc(k);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     SQL_DM.mysql_DSQ1.DataSet.Next;</w:t>
      </w:r>
    </w:p>
    <w:p w:rsidR="004F4750" w:rsidRDefault="004F4750" w:rsidP="004F4750">
      <w:r>
        <w:t xml:space="preserve">     end</w:t>
      </w:r>
    </w:p>
    <w:p w:rsidR="004F4750" w:rsidRDefault="004F4750" w:rsidP="004F4750">
      <w:r>
        <w:t xml:space="preserve">    else</w:t>
      </w:r>
    </w:p>
    <w:p w:rsidR="004F4750" w:rsidRDefault="004F4750" w:rsidP="004F4750">
      <w:r>
        <w:t xml:space="preserve">        if k=1 then</w:t>
      </w:r>
    </w:p>
    <w:p w:rsidR="004F4750" w:rsidRDefault="004F4750" w:rsidP="004F4750">
      <w:r>
        <w:t xml:space="preserve">           begin</w:t>
      </w:r>
    </w:p>
    <w:p w:rsidR="004F4750" w:rsidRDefault="004F4750" w:rsidP="004F4750">
      <w:r>
        <w:t xml:space="preserve">                dec(k);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     SQL_DM.mysql_DSQ1.DataSet.Prior;</w:t>
      </w:r>
    </w:p>
    <w:p w:rsidR="004F4750" w:rsidRDefault="004F4750" w:rsidP="004F4750">
      <w:r>
        <w:t xml:space="preserve">           end;</w:t>
      </w:r>
    </w:p>
    <w:p w:rsidR="004F4750" w:rsidRDefault="004F4750" w:rsidP="004F4750">
      <w:r>
        <w:t xml:space="preserve">    inc(i);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 xml:space="preserve">  until i=24;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//создаем серию</w:t>
      </w:r>
    </w:p>
    <w:p w:rsidR="004F4750" w:rsidRDefault="004F4750" w:rsidP="004F4750">
      <w:r>
        <w:t>ser:=TPointSeries.Create(self);</w:t>
      </w:r>
    </w:p>
    <w:p w:rsidR="004F4750" w:rsidRDefault="004F4750" w:rsidP="004F4750">
      <w:r>
        <w:t>ser.Title:=name;</w:t>
      </w:r>
    </w:p>
    <w:p w:rsidR="004F4750" w:rsidRDefault="004F4750" w:rsidP="004F4750">
      <w:r>
        <w:t>for i:=1 to number_of_points do</w:t>
      </w:r>
    </w:p>
    <w:p w:rsidR="004F4750" w:rsidRDefault="004F4750" w:rsidP="004F4750">
      <w:r>
        <w:t xml:space="preserve">  for j:=1 to number_of_repeat do</w:t>
      </w:r>
    </w:p>
    <w:p w:rsidR="004F4750" w:rsidRPr="004F4750" w:rsidRDefault="004F4750" w:rsidP="004F4750">
      <w:pPr>
        <w:rPr>
          <w:lang w:val="ru-RU"/>
        </w:rPr>
      </w:pPr>
      <w:r>
        <w:t xml:space="preserve">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//загружаем в нее значения из массива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ser.AddXY(j/5+i-1,y_arrays[strtoint(num)-3,i,j],'',clRed);</w:t>
      </w:r>
    </w:p>
    <w:p w:rsidR="004F4750" w:rsidRDefault="004F4750" w:rsidP="004F4750">
      <w:r>
        <w:t xml:space="preserve">  end;</w:t>
      </w:r>
    </w:p>
    <w:p w:rsidR="004F4750" w:rsidRDefault="004F4750" w:rsidP="004F4750"/>
    <w:p w:rsidR="004F4750" w:rsidRDefault="004F4750" w:rsidP="004F4750">
      <w:r>
        <w:t>//загружаем названия точек</w:t>
      </w:r>
    </w:p>
    <w:p w:rsidR="004F4750" w:rsidRDefault="004F4750" w:rsidP="004F4750">
      <w:r>
        <w:t>look_res_graph_chart.Axes.Bottom.Items.Clear;</w:t>
      </w:r>
    </w:p>
    <w:p w:rsidR="004F4750" w:rsidRDefault="004F4750" w:rsidP="004F4750">
      <w:r>
        <w:t xml:space="preserve">  for i := 0 to ser.Count - 1 do</w:t>
      </w:r>
    </w:p>
    <w:p w:rsidR="004F4750" w:rsidRDefault="004F4750" w:rsidP="004F4750">
      <w:r>
        <w:t xml:space="preserve">    if ((i-2) mod 5=0) and (i&gt;0) then</w:t>
      </w:r>
    </w:p>
    <w:p w:rsidR="004F4750" w:rsidRDefault="004F4750" w:rsidP="004F4750">
      <w:r>
        <w:t xml:space="preserve">        look_res_graph_chart.Axes.Bottom.Items.Add(ser.XValue[i], name_array[i div 5])</w:t>
      </w:r>
    </w:p>
    <w:p w:rsidR="004F4750" w:rsidRDefault="004F4750" w:rsidP="004F4750">
      <w:r>
        <w:t xml:space="preserve">    else look_res_graph_chart.Axes.Bottom.Items.Add(ser.XValue[i], ' ');</w:t>
      </w:r>
    </w:p>
    <w:p w:rsidR="004F4750" w:rsidRDefault="004F4750" w:rsidP="004F4750"/>
    <w:p w:rsidR="004F4750" w:rsidRDefault="004F4750" w:rsidP="004F4750">
      <w:r>
        <w:t>//задаем необходимые свойства серии</w:t>
      </w:r>
    </w:p>
    <w:p w:rsidR="004F4750" w:rsidRDefault="004F4750" w:rsidP="004F4750">
      <w:r>
        <w:t>ser.ParentChart:=look_res_graph_chart;</w:t>
      </w:r>
    </w:p>
    <w:p w:rsidR="004F4750" w:rsidRDefault="004F4750" w:rsidP="004F4750">
      <w:r>
        <w:t>ser.ColorEachPoint:=true;</w:t>
      </w:r>
    </w:p>
    <w:p w:rsidR="004F4750" w:rsidRDefault="004F4750" w:rsidP="004F4750">
      <w:r>
        <w:t>ser.Pointer.Style:=psCircle;</w:t>
      </w:r>
    </w:p>
    <w:p w:rsidR="004F4750" w:rsidRDefault="004F4750" w:rsidP="004F4750">
      <w:r>
        <w:t>ser.Pointer.VertSize:=3;</w:t>
      </w:r>
    </w:p>
    <w:p w:rsidR="004F4750" w:rsidRDefault="004F4750" w:rsidP="004F4750">
      <w:r>
        <w:t>ser.Pointer.HorizSize:=3;</w:t>
      </w:r>
    </w:p>
    <w:p w:rsidR="004F4750" w:rsidRPr="004F4750" w:rsidRDefault="004F4750" w:rsidP="004F4750">
      <w:pPr>
        <w:rPr>
          <w:lang w:val="ru-RU"/>
        </w:rPr>
      </w:pPr>
      <w:r>
        <w:t>ser</w:t>
      </w:r>
      <w:r w:rsidRPr="004F4750">
        <w:rPr>
          <w:lang w:val="ru-RU"/>
        </w:rPr>
        <w:t>.</w:t>
      </w:r>
      <w:r>
        <w:t>Visible</w:t>
      </w:r>
      <w:r w:rsidRPr="004F4750">
        <w:rPr>
          <w:lang w:val="ru-RU"/>
        </w:rPr>
        <w:t>:=</w:t>
      </w:r>
      <w:r>
        <w:t>false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//добавляем серию к графику</w:t>
      </w:r>
    </w:p>
    <w:p w:rsidR="004F4750" w:rsidRDefault="004F4750" w:rsidP="004F4750">
      <w:r>
        <w:t>look_res_graph_chart.AddSeries(ser);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//Выбор измерений</w:t>
      </w:r>
    </w:p>
    <w:p w:rsidR="004F4750" w:rsidRDefault="004F4750" w:rsidP="004F4750">
      <w:r>
        <w:t>procedure TMainForm.look_res_choise_izmDblClick(Sender: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look_res_choise_izm.Selected&lt;&gt;nil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 look_res_load_data.Execute;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TMainForm.look_res_choise_izmExit(Sender: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look_res_izm_description.Caption:='';</w:t>
      </w:r>
    </w:p>
    <w:p w:rsidR="004F4750" w:rsidRDefault="004F4750" w:rsidP="004F4750">
      <w:r>
        <w:t>look_res_choise_load_data.Enabled:=false;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TMainForm.look_res_choise_izmSelectItem(Sender: TObject;</w:t>
      </w:r>
    </w:p>
    <w:p w:rsidR="004F4750" w:rsidRDefault="004F4750" w:rsidP="004F4750">
      <w:r>
        <w:t xml:space="preserve">  Item: TListItem; Selected: Boolean);</w:t>
      </w:r>
    </w:p>
    <w:p w:rsidR="004F4750" w:rsidRDefault="004F4750" w:rsidP="004F4750">
      <w:r>
        <w:t>begin</w:t>
      </w:r>
    </w:p>
    <w:p w:rsidR="004F4750" w:rsidRDefault="004F4750" w:rsidP="004F4750">
      <w:r>
        <w:t>if Selected then begin</w:t>
      </w:r>
    </w:p>
    <w:p w:rsidR="004F4750" w:rsidRDefault="004F4750" w:rsidP="004F4750">
      <w:r>
        <w:t xml:space="preserve">   mysql_query(SQL_DM.mysql_query4, 'SELECT `opisanie` FROM `'+table_izm_name+</w:t>
      </w:r>
    </w:p>
    <w:p w:rsidR="004F4750" w:rsidRDefault="004F4750" w:rsidP="004F4750">
      <w:r>
        <w:t xml:space="preserve">                '` WHERE `id`='+look_res_choise_izm.Selected.SubItems[0],1);</w:t>
      </w:r>
    </w:p>
    <w:p w:rsidR="004F4750" w:rsidRDefault="004F4750" w:rsidP="004F4750">
      <w:r>
        <w:t xml:space="preserve">   SQL_DM.mysql_DSQ4.DataSet:=SQL_DM.mysql_query4;</w:t>
      </w:r>
    </w:p>
    <w:p w:rsidR="004F4750" w:rsidRDefault="004F4750" w:rsidP="004F4750">
      <w:r>
        <w:t xml:space="preserve">   look_res_izm_description.Caption:=SQL_DM.mysql_DSQ4.DataSet.FieldByName('opisanie').AsString;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</w:t>
      </w:r>
      <w:r w:rsidRPr="004F4750">
        <w:rPr>
          <w:lang w:val="ru-RU"/>
        </w:rPr>
        <w:t>/// проблема с выходом из листа и входом в панель действий, в панели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///  действий пришлось убрать дествие "загрузить данные"</w:t>
      </w:r>
    </w:p>
    <w:p w:rsidR="004F4750" w:rsidRDefault="004F4750" w:rsidP="004F4750">
      <w:r w:rsidRPr="004F4750">
        <w:rPr>
          <w:lang w:val="ru-RU"/>
        </w:rPr>
        <w:t xml:space="preserve">      </w:t>
      </w:r>
      <w:r>
        <w:t>look_res_choise_load_data.Enabled:=true;</w:t>
      </w:r>
    </w:p>
    <w:p w:rsidR="004F4750" w:rsidRDefault="004F4750" w:rsidP="004F4750">
      <w:r>
        <w:t xml:space="preserve">      look_res_del_izm.Enabled:=true;</w:t>
      </w:r>
    </w:p>
    <w:p w:rsidR="004F4750" w:rsidRPr="004F4750" w:rsidRDefault="004F4750" w:rsidP="004F4750">
      <w:pPr>
        <w:rPr>
          <w:lang w:val="ru-RU"/>
        </w:rPr>
      </w:pPr>
      <w:r>
        <w:t xml:space="preserve">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//служебные процедуры таблицы пациентов</w:t>
      </w:r>
    </w:p>
    <w:p w:rsidR="004F4750" w:rsidRDefault="004F4750" w:rsidP="004F4750">
      <w:r>
        <w:t>procedure TMainForm.look_results_DB_GridGetCellBorder(Sender: TObject; ARow,</w:t>
      </w:r>
    </w:p>
    <w:p w:rsidR="004F4750" w:rsidRDefault="004F4750" w:rsidP="004F4750">
      <w:r>
        <w:t xml:space="preserve">  ACol: Integer; APen: TPen; var Borders: TCellBorders);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APen.Width:=2;</w:t>
      </w:r>
    </w:p>
    <w:p w:rsidR="004F4750" w:rsidRDefault="004F4750" w:rsidP="004F4750">
      <w:r>
        <w:t>if (ARow&lt;&gt;0) and (look_results_pc.Pages[1].TabVisible) and (db_grid_cur_row_num=ARow)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APen.Width := 2;</w:t>
      </w:r>
    </w:p>
    <w:p w:rsidR="004F4750" w:rsidRDefault="004F4750" w:rsidP="004F4750">
      <w:r>
        <w:t xml:space="preserve">    if ACol&lt;&gt;0 then Borders:=[cbTop, cbBottom];</w:t>
      </w:r>
    </w:p>
    <w:p w:rsidR="004F4750" w:rsidRDefault="004F4750" w:rsidP="004F4750">
      <w:r>
        <w:t xml:space="preserve">    if ACol=1  then Borders:=[cbLeft,cbTop, cbBottom]</w:t>
      </w:r>
    </w:p>
    <w:p w:rsidR="004F4750" w:rsidRDefault="004F4750" w:rsidP="004F4750">
      <w:r>
        <w:t xml:space="preserve">    else if ACol=8  then Borders:=[cbRight,cbTop, cbBottom];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TMainForm.look_results_DB_GridGetCellBorderProp(Sender: TObject; ARow,</w:t>
      </w:r>
    </w:p>
    <w:p w:rsidR="004F4750" w:rsidRDefault="004F4750" w:rsidP="004F4750">
      <w:r>
        <w:t xml:space="preserve">  ACol: Integer; LeftPen, TopPen, RightPen, BottomPen: TPen);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LeftPen.Color := clRed;</w:t>
      </w:r>
    </w:p>
    <w:p w:rsidR="004F4750" w:rsidRDefault="004F4750" w:rsidP="004F4750">
      <w:r>
        <w:t xml:space="preserve"> RightPen.Color := clRed;</w:t>
      </w:r>
    </w:p>
    <w:p w:rsidR="004F4750" w:rsidRDefault="004F4750" w:rsidP="004F4750">
      <w:r>
        <w:t xml:space="preserve"> BottomPen.Color := clRed;</w:t>
      </w:r>
    </w:p>
    <w:p w:rsidR="004F4750" w:rsidRDefault="004F4750" w:rsidP="004F4750">
      <w:r>
        <w:t xml:space="preserve"> TopPen.Color := clRed;</w:t>
      </w:r>
    </w:p>
    <w:p w:rsidR="004F4750" w:rsidRDefault="004F4750" w:rsidP="004F4750">
      <w:r>
        <w:t>end;</w:t>
      </w:r>
    </w:p>
    <w:p w:rsidR="004F4750" w:rsidRDefault="004F4750" w:rsidP="004F4750">
      <w:r>
        <w:t>//Обновление</w:t>
      </w:r>
    </w:p>
    <w:p w:rsidR="004F4750" w:rsidRDefault="004F4750" w:rsidP="004F4750">
      <w:r>
        <w:t>procedure TMainForm.look_results_DB_GridKeyDown(Sender: TObject; var Key: Word;</w:t>
      </w:r>
    </w:p>
    <w:p w:rsidR="004F4750" w:rsidRDefault="004F4750" w:rsidP="004F4750">
      <w:r>
        <w:t xml:space="preserve">  Shift: TShiftState);</w:t>
      </w:r>
    </w:p>
    <w:p w:rsidR="004F4750" w:rsidRDefault="004F4750" w:rsidP="004F4750">
      <w:r>
        <w:t>begin</w:t>
      </w:r>
    </w:p>
    <w:p w:rsidR="004F4750" w:rsidRDefault="004F4750" w:rsidP="004F4750">
      <w:r>
        <w:t>if (GetKeyState(vk_f5) AND 128)=128 then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   Show_all_pat.Execute;</w:t>
      </w:r>
    </w:p>
    <w:p w:rsidR="004F4750" w:rsidRDefault="004F4750" w:rsidP="004F4750">
      <w:r>
        <w:t xml:space="preserve">   end;</w:t>
      </w:r>
    </w:p>
    <w:p w:rsidR="004F4750" w:rsidRDefault="004F4750" w:rsidP="004F4750">
      <w:r>
        <w:t>end;</w:t>
      </w:r>
    </w:p>
    <w:p w:rsidR="004F4750" w:rsidRDefault="004F4750" w:rsidP="004F4750">
      <w:r>
        <w:t>//Выбор пациента</w:t>
      </w:r>
    </w:p>
    <w:p w:rsidR="004F4750" w:rsidRDefault="004F4750" w:rsidP="004F4750">
      <w:r>
        <w:t>procedure TMainForm.look_results_DB_GridSelectCell(Sender: TObject; ACol,</w:t>
      </w:r>
    </w:p>
    <w:p w:rsidR="004F4750" w:rsidRDefault="004F4750" w:rsidP="004F4750">
      <w:r>
        <w:t xml:space="preserve">  ARow: Integer; var CanSelect: Boolean);</w:t>
      </w:r>
    </w:p>
    <w:p w:rsidR="004F4750" w:rsidRPr="004F4750" w:rsidRDefault="004F4750" w:rsidP="004F4750">
      <w:pPr>
        <w:rPr>
          <w:lang w:val="ru-RU"/>
        </w:rPr>
      </w:pPr>
      <w:r>
        <w:t>var</w:t>
      </w:r>
      <w:r w:rsidRPr="004F4750">
        <w:rPr>
          <w:lang w:val="ru-RU"/>
        </w:rPr>
        <w:t xml:space="preserve"> </w:t>
      </w:r>
      <w:r>
        <w:t>i</w:t>
      </w:r>
      <w:r w:rsidRPr="004F4750">
        <w:rPr>
          <w:lang w:val="ru-RU"/>
        </w:rPr>
        <w:t>:</w:t>
      </w:r>
      <w:r>
        <w:t>integer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//если в клетке что-то есть то</w:t>
      </w:r>
    </w:p>
    <w:p w:rsidR="004F4750" w:rsidRDefault="004F4750" w:rsidP="004F4750">
      <w:r>
        <w:t>if MainForm.look_results_DB_Grid.Cells[1,Arow]&lt;&gt;''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//Запоминаем номер текущей строки</w:t>
      </w:r>
    </w:p>
    <w:p w:rsidR="004F4750" w:rsidRDefault="004F4750" w:rsidP="004F4750">
      <w:r>
        <w:t xml:space="preserve">   db_grid_cur_row_num:=Arow;</w:t>
      </w:r>
    </w:p>
    <w:p w:rsidR="004F4750" w:rsidRDefault="004F4750" w:rsidP="004F4750">
      <w:r>
        <w:t xml:space="preserve">   //Загружаем информацию</w:t>
      </w:r>
    </w:p>
    <w:p w:rsidR="004F4750" w:rsidRDefault="004F4750" w:rsidP="004F4750">
      <w:r>
        <w:t xml:space="preserve">   //фамилия имя отчество</w:t>
      </w:r>
    </w:p>
    <w:p w:rsidR="004F4750" w:rsidRDefault="004F4750" w:rsidP="004F4750">
      <w:r>
        <w:t xml:space="preserve">   look_res_choise_fam_znach.Caption:=look_results_DB_Grid.Cells[2,Arow];</w:t>
      </w:r>
    </w:p>
    <w:p w:rsidR="004F4750" w:rsidRDefault="004F4750" w:rsidP="004F4750">
      <w:r>
        <w:t xml:space="preserve">   look_res_choise_name_znach.Caption:=look_results_DB_Grid.Cells[3,Arow];</w:t>
      </w:r>
    </w:p>
    <w:p w:rsidR="004F4750" w:rsidRDefault="004F4750" w:rsidP="004F4750">
      <w:r>
        <w:t xml:space="preserve">   look_res_choise_otch_znach.Caption:=look_results_DB_Grid.Cells[4,Arow];</w:t>
      </w:r>
    </w:p>
    <w:p w:rsidR="004F4750" w:rsidRDefault="004F4750" w:rsidP="004F4750">
      <w:r>
        <w:t xml:space="preserve">   //дата рождения</w:t>
      </w:r>
    </w:p>
    <w:p w:rsidR="004F4750" w:rsidRDefault="004F4750" w:rsidP="004F4750">
      <w:r>
        <w:t xml:space="preserve">   look_res_choise_date_znach.Caption:=look_results_DB_Grid.Cells[5,Arow]+</w:t>
      </w:r>
    </w:p>
    <w:p w:rsidR="004F4750" w:rsidRDefault="004F4750" w:rsidP="004F4750">
      <w:r>
        <w:t xml:space="preserve">   '.'+look_results_DB_Grid.Cells[6,Arow]+'.'+</w:t>
      </w:r>
    </w:p>
    <w:p w:rsidR="004F4750" w:rsidRDefault="004F4750" w:rsidP="004F4750">
      <w:r>
        <w:t xml:space="preserve">   look_results_DB_Grid.Cells[7,Arow]+'г.';</w:t>
      </w:r>
    </w:p>
    <w:p w:rsidR="004F4750" w:rsidRDefault="004F4750" w:rsidP="004F4750"/>
    <w:p w:rsidR="004F4750" w:rsidRDefault="004F4750" w:rsidP="004F4750">
      <w:r>
        <w:t xml:space="preserve">   //примечания:</w:t>
      </w:r>
    </w:p>
    <w:p w:rsidR="004F4750" w:rsidRDefault="004F4750" w:rsidP="004F4750">
      <w:r>
        <w:t xml:space="preserve">   with look_res_choise_memo do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 DataSource:=SQL_DM.mysql_DSQ2;</w:t>
      </w:r>
    </w:p>
    <w:p w:rsidR="004F4750" w:rsidRPr="004F4750" w:rsidRDefault="004F4750" w:rsidP="004F4750">
      <w:pPr>
        <w:rPr>
          <w:lang w:val="ru-RU"/>
        </w:rPr>
      </w:pPr>
      <w:r>
        <w:t xml:space="preserve">      DataField</w:t>
      </w:r>
      <w:r w:rsidRPr="004F4750">
        <w:rPr>
          <w:lang w:val="ru-RU"/>
        </w:rPr>
        <w:t>:='</w:t>
      </w:r>
      <w:r>
        <w:t>opisanie</w:t>
      </w:r>
      <w:r w:rsidRPr="004F4750">
        <w:rPr>
          <w:lang w:val="ru-RU"/>
        </w:rPr>
        <w:t>';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//количество измерений: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</w:t>
      </w:r>
      <w:r>
        <w:t>SQL</w:t>
      </w:r>
      <w:r w:rsidRPr="004F4750">
        <w:rPr>
          <w:lang w:val="ru-RU"/>
        </w:rPr>
        <w:t>_</w:t>
      </w:r>
      <w:r>
        <w:t>DM</w:t>
      </w:r>
      <w:r w:rsidRPr="004F4750">
        <w:rPr>
          <w:lang w:val="ru-RU"/>
        </w:rPr>
        <w:t>.</w:t>
      </w:r>
      <w:r>
        <w:t>mysql</w:t>
      </w:r>
      <w:r w:rsidRPr="004F4750">
        <w:rPr>
          <w:lang w:val="ru-RU"/>
        </w:rPr>
        <w:t>_</w:t>
      </w:r>
      <w:r>
        <w:t>DSQ</w:t>
      </w:r>
      <w:r w:rsidRPr="004F4750">
        <w:rPr>
          <w:lang w:val="ru-RU"/>
        </w:rPr>
        <w:t>1.</w:t>
      </w:r>
      <w:r>
        <w:t>DataSet</w:t>
      </w:r>
      <w:r w:rsidRPr="004F4750">
        <w:rPr>
          <w:lang w:val="ru-RU"/>
        </w:rPr>
        <w:t>:=</w:t>
      </w:r>
      <w:r>
        <w:t>SQL</w:t>
      </w:r>
      <w:r w:rsidRPr="004F4750">
        <w:rPr>
          <w:lang w:val="ru-RU"/>
        </w:rPr>
        <w:t>_</w:t>
      </w:r>
      <w:r>
        <w:t>DM</w:t>
      </w:r>
      <w:r w:rsidRPr="004F4750">
        <w:rPr>
          <w:lang w:val="ru-RU"/>
        </w:rPr>
        <w:t>.</w:t>
      </w:r>
      <w:r>
        <w:t>mysql</w:t>
      </w:r>
      <w:r w:rsidRPr="004F4750">
        <w:rPr>
          <w:lang w:val="ru-RU"/>
        </w:rPr>
        <w:t>_</w:t>
      </w:r>
      <w:r>
        <w:t>query</w:t>
      </w:r>
      <w:r w:rsidRPr="004F4750">
        <w:rPr>
          <w:lang w:val="ru-RU"/>
        </w:rPr>
        <w:t>1;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mysql_query(SQL_DM.mysql_query1, 'SELECT Count(*) FROM `'+table_izm_name+</w:t>
      </w:r>
    </w:p>
    <w:p w:rsidR="004F4750" w:rsidRDefault="004F4750" w:rsidP="004F4750">
      <w:r>
        <w:t xml:space="preserve">                '` WHERE `patient_num`='+MainForm.look_results_DB_Grid.Cells[1,Arow],1);</w:t>
      </w:r>
    </w:p>
    <w:p w:rsidR="004F4750" w:rsidRDefault="004F4750" w:rsidP="004F4750">
      <w:r>
        <w:t xml:space="preserve">   look_res_choise_izm_kol.Caption:=SQL_DM.mysql_DSQ1.DataSet.FieldByName('Count(*)').AsString;</w:t>
      </w:r>
    </w:p>
    <w:p w:rsidR="004F4750" w:rsidRDefault="004F4750" w:rsidP="004F4750">
      <w:r>
        <w:t xml:space="preserve">   //если клоичесвто измерений больше 0</w:t>
      </w:r>
    </w:p>
    <w:p w:rsidR="004F4750" w:rsidRDefault="004F4750" w:rsidP="004F4750">
      <w:r>
        <w:t xml:space="preserve">   if  MainForm.look_res_choise_izm_kol.Caption&lt;&gt;'0' then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new_izm_look_red_btn.Enabled:=true;</w:t>
      </w:r>
    </w:p>
    <w:p w:rsidR="004F4750" w:rsidRPr="004F4750" w:rsidRDefault="004F4750" w:rsidP="004F4750">
      <w:pPr>
        <w:rPr>
          <w:lang w:val="ru-RU"/>
        </w:rPr>
      </w:pPr>
      <w:r>
        <w:t xml:space="preserve"> 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//загрузка дат измерений даты измерений: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mysql_query(SQL_DM.mysql_query5, 'SELECT `date`, `id` FROM `'+table_izm_name+</w:t>
      </w:r>
    </w:p>
    <w:p w:rsidR="004F4750" w:rsidRDefault="004F4750" w:rsidP="004F4750">
      <w:r>
        <w:t xml:space="preserve">                '` WHERE `patient_num`='+MainForm.look_results_DB_Grid.Cells[1,Arow],1);</w:t>
      </w:r>
    </w:p>
    <w:p w:rsidR="004F4750" w:rsidRDefault="004F4750" w:rsidP="004F4750">
      <w:r>
        <w:t xml:space="preserve">   SQL_DM.mysql_DSQ5.DataSet:=SQL_DM.mysql_query5;</w:t>
      </w:r>
    </w:p>
    <w:p w:rsidR="004F4750" w:rsidRDefault="004F4750" w:rsidP="004F4750"/>
    <w:p w:rsidR="004F4750" w:rsidRDefault="004F4750" w:rsidP="004F4750">
      <w:r>
        <w:t xml:space="preserve">   SQL_DM.mysql_DSQ5.DataSet.First;</w:t>
      </w:r>
    </w:p>
    <w:p w:rsidR="004F4750" w:rsidRDefault="004F4750" w:rsidP="004F4750">
      <w:r>
        <w:t xml:space="preserve">   i:=0;</w:t>
      </w:r>
    </w:p>
    <w:p w:rsidR="004F4750" w:rsidRDefault="004F4750" w:rsidP="004F4750">
      <w:r>
        <w:t xml:space="preserve">   look_res_choise_izm.Items.Clear;</w:t>
      </w:r>
    </w:p>
    <w:p w:rsidR="004F4750" w:rsidRDefault="004F4750" w:rsidP="004F4750">
      <w:r>
        <w:t xml:space="preserve">   while not SQL_DM.mysql_DSQ5.DataSet.Eof do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 look_res_choise_izm.Items.Add;</w:t>
      </w:r>
    </w:p>
    <w:p w:rsidR="004F4750" w:rsidRDefault="004F4750" w:rsidP="004F4750">
      <w:r>
        <w:t xml:space="preserve">      look_res_choise_izm.Items[i].Caption:=SQL_DM.mysql_DSQ5.DataSet.FieldByName('date').AsString;</w:t>
      </w:r>
    </w:p>
    <w:p w:rsidR="004F4750" w:rsidRDefault="004F4750" w:rsidP="004F4750">
      <w:r>
        <w:t xml:space="preserve">      look_res_choise_izm.Items[i].SubItems.Add(SQL_DM.mysql_DSQ5.DataSet.FieldByName('id').AsString);</w:t>
      </w:r>
    </w:p>
    <w:p w:rsidR="004F4750" w:rsidRDefault="004F4750" w:rsidP="004F4750">
      <w:r>
        <w:t xml:space="preserve">      inc(i);</w:t>
      </w:r>
    </w:p>
    <w:p w:rsidR="004F4750" w:rsidRDefault="004F4750" w:rsidP="004F4750">
      <w:r>
        <w:t xml:space="preserve">      SQL_DM.mysql_DSQ5.DataSet.Next;</w:t>
      </w:r>
    </w:p>
    <w:p w:rsidR="004F4750" w:rsidRDefault="004F4750" w:rsidP="004F4750">
      <w:r>
        <w:t xml:space="preserve">   end;</w:t>
      </w:r>
    </w:p>
    <w:p w:rsidR="004F4750" w:rsidRDefault="004F4750" w:rsidP="004F4750">
      <w:r>
        <w:t xml:space="preserve">   //обнуляем описание измерений</w:t>
      </w:r>
    </w:p>
    <w:p w:rsidR="004F4750" w:rsidRDefault="004F4750" w:rsidP="004F4750">
      <w:r>
        <w:t xml:space="preserve">   look_res_izm_description.Caption:=main_unit_measure_choise_not_selected;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 xml:space="preserve">   </w:t>
      </w:r>
      <w:r w:rsidRPr="004F4750">
        <w:rPr>
          <w:lang w:val="ru-RU"/>
        </w:rPr>
        <w:t>//активным в любом случае становится закладка выбора информации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</w:t>
      </w:r>
      <w:r>
        <w:t>look</w:t>
      </w:r>
      <w:r w:rsidRPr="004F4750">
        <w:rPr>
          <w:lang w:val="ru-RU"/>
        </w:rPr>
        <w:t>_</w:t>
      </w:r>
      <w:r>
        <w:t>results</w:t>
      </w:r>
      <w:r w:rsidRPr="004F4750">
        <w:rPr>
          <w:lang w:val="ru-RU"/>
        </w:rPr>
        <w:t>_</w:t>
      </w:r>
      <w:r>
        <w:t>pc</w:t>
      </w:r>
      <w:r w:rsidRPr="004F4750">
        <w:rPr>
          <w:lang w:val="ru-RU"/>
        </w:rPr>
        <w:t>.</w:t>
      </w:r>
      <w:r>
        <w:t>ActivePageIndex</w:t>
      </w:r>
      <w:r w:rsidRPr="004F4750">
        <w:rPr>
          <w:lang w:val="ru-RU"/>
        </w:rPr>
        <w:t>:=0;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//Остальные закладки делаем невидимыми</w:t>
      </w:r>
    </w:p>
    <w:p w:rsidR="004F4750" w:rsidRDefault="004F4750" w:rsidP="004F4750">
      <w:r w:rsidRPr="004F4750">
        <w:rPr>
          <w:lang w:val="ru-RU"/>
        </w:rPr>
        <w:t xml:space="preserve">   </w:t>
      </w:r>
      <w:r>
        <w:t>look_results_pc.Pages[1].TabVisible:=false;</w:t>
      </w:r>
    </w:p>
    <w:p w:rsidR="004F4750" w:rsidRDefault="004F4750" w:rsidP="004F4750">
      <w:r>
        <w:t xml:space="preserve">   look_results_pc.Pages[2].TabVisible:=false;</w:t>
      </w:r>
    </w:p>
    <w:p w:rsidR="004F4750" w:rsidRDefault="004F4750" w:rsidP="004F4750">
      <w:r>
        <w:t xml:space="preserve">   look_results_pc.Pages[3].TabVisible:=false;</w:t>
      </w:r>
    </w:p>
    <w:p w:rsidR="004F4750" w:rsidRDefault="004F4750" w:rsidP="004F4750"/>
    <w:p w:rsidR="004F4750" w:rsidRDefault="004F4750" w:rsidP="004F4750">
      <w:r>
        <w:t xml:space="preserve">   //Опции расчета</w:t>
      </w:r>
    </w:p>
    <w:p w:rsidR="004F4750" w:rsidRDefault="004F4750" w:rsidP="004F4750">
      <w:r>
        <w:t xml:space="preserve">   look_res_choise_method_CB.ItemIndex:=0;</w:t>
      </w:r>
    </w:p>
    <w:p w:rsidR="004F4750" w:rsidRDefault="004F4750" w:rsidP="004F4750">
      <w:r>
        <w:t xml:space="preserve">   look_res_choise_koeffs_CB.ItemIndex:=1;</w:t>
      </w:r>
    </w:p>
    <w:p w:rsidR="004F4750" w:rsidRDefault="004F4750" w:rsidP="004F4750">
      <w:r>
        <w:t xml:space="preserve">   look_res_choise_R_CB.ItemIndex:=0;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//Клики на метке о пациенте, отображается информация</w:t>
      </w:r>
    </w:p>
    <w:p w:rsidR="004F4750" w:rsidRDefault="004F4750" w:rsidP="004F4750">
      <w:r>
        <w:t>procedure TMainForm.look_res_fio_labelClick(Sender: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//show_patient_info_from_izm_num(izm_num);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TMainForm.look_res_fio_labelMouseEnter(Sender: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look_res_fio_label.Font.Style:=[fsUnderline];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TMainForm.look_res_fio_labelMouseLeave(Sender: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look_res_fio_label.Font.Style:=[];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TMainForm.look_res_number_fio_labelMouseEnter(Sender: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look_res_number_fio_label.Font.Style:=[fsUnderline];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TMainForm.look_res_number_fio_labelMouseLeave(Sender: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look_res_number_fio_label.Font.Style:=[];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Закладка графиков          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//Клики на чекбоксы линий</w:t>
      </w:r>
    </w:p>
    <w:p w:rsidR="004F4750" w:rsidRDefault="004F4750" w:rsidP="004F4750">
      <w:r>
        <w:t>procedure TMainForm.look_res_graph_options_15_all_CBClick(Sender: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look_res_graph_options_15_all_CB.Checked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create_series_all(look_res_graph_chart, 'average_up_all', 'average_15+');</w:t>
      </w:r>
    </w:p>
    <w:p w:rsidR="004F4750" w:rsidRDefault="004F4750" w:rsidP="004F4750">
      <w:r>
        <w:t xml:space="preserve">   create_series_all(look_res_graph_chart, 'average_down_all', 'average_15-');</w:t>
      </w:r>
    </w:p>
    <w:p w:rsidR="004F4750" w:rsidRDefault="004F4750" w:rsidP="004F4750">
      <w:r>
        <w:t>end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delete_series(look_res_graph_chart,'average_up_all');</w:t>
      </w:r>
    </w:p>
    <w:p w:rsidR="004F4750" w:rsidRDefault="004F4750" w:rsidP="004F4750">
      <w:r>
        <w:t xml:space="preserve">   delete_series(look_res_graph_chart,'average_down_all');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TMainForm.look_res_show_15Execute(Sender: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look_res_graph_options_15_CB.Checked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create_series_point(look_res_graph_chart, 'average_up', 'average_15+');</w:t>
      </w:r>
    </w:p>
    <w:p w:rsidR="004F4750" w:rsidRDefault="004F4750" w:rsidP="004F4750">
      <w:r>
        <w:t xml:space="preserve">    create_series_point(look_res_graph_chart, 'average_down', 'average_15-');</w:t>
      </w:r>
    </w:p>
    <w:p w:rsidR="004F4750" w:rsidRDefault="004F4750" w:rsidP="004F4750">
      <w:r>
        <w:t>end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delete_series(look_res_graph_chart,'average_up');</w:t>
      </w:r>
    </w:p>
    <w:p w:rsidR="004F4750" w:rsidRDefault="004F4750" w:rsidP="004F4750">
      <w:r>
        <w:t xml:space="preserve">    delete_series(look_res_graph_chart,'average_down');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TMainForm.look_res_graph_options_average_all_CBClick(Sender: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look_res_graph_options_average_all_CB.Checked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create_series_all(look_res_graph_chart, 'average_all', 'average');</w:t>
      </w:r>
    </w:p>
    <w:p w:rsidR="004F4750" w:rsidRDefault="004F4750" w:rsidP="004F4750">
      <w:r>
        <w:t>end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delete_series(look_res_graph_chart,'average_all');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procedure TMainForm.look_res_graph_options_average_CBClick(Sender: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look_res_graph_options_average_CB.Checked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create_series_point(look_res_graph_chart, 'average', 'average');</w:t>
      </w:r>
    </w:p>
    <w:p w:rsidR="004F4750" w:rsidRDefault="004F4750" w:rsidP="004F4750">
      <w:r>
        <w:t xml:space="preserve">  end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delete_series(look_res_graph_chart,'average');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TMainForm.look_res_graph_options_max_all_CBClick(Sender: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look_res_graph_options_max_all_CB.Checked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create_series_all(look_res_graph_chart, 'max_all', 'max');</w:t>
      </w:r>
    </w:p>
    <w:p w:rsidR="004F4750" w:rsidRDefault="004F4750" w:rsidP="004F4750">
      <w:r>
        <w:t>end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delete_series(look_res_graph_chart,'max_all');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TMainForm.look_res_graph_options_max_CBClick(Sender: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look_res_graph_options_max_CB.Checked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create_series_point(look_res_graph_chart, 'max', 'max');</w:t>
      </w:r>
    </w:p>
    <w:p w:rsidR="004F4750" w:rsidRDefault="004F4750" w:rsidP="004F4750">
      <w:r>
        <w:t xml:space="preserve">  end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delete_series(look_res_graph_chart,'max');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TMainForm.look_res_graph_options_min_all_CBClick(Sender: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look_res_graph_options_min_all_CB.Checked then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create_series_all(look_res_graph_chart, 'min_all', 'min');</w:t>
      </w:r>
    </w:p>
    <w:p w:rsidR="004F4750" w:rsidRDefault="004F4750" w:rsidP="004F4750">
      <w:r>
        <w:t>end</w:t>
      </w:r>
    </w:p>
    <w:p w:rsidR="004F4750" w:rsidRDefault="004F4750" w:rsidP="004F4750">
      <w:r>
        <w:t>else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delete_series(look_res_graph_chart,'min_all');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TMainForm.look_res_graph_options_min_CBClick(Sender: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look_res_log_scale_CB.Checked:=false;</w:t>
      </w:r>
    </w:p>
    <w:p w:rsidR="004F4750" w:rsidRDefault="004F4750" w:rsidP="004F4750">
      <w:r>
        <w:t>look_res_log_scale_CBClick(self);</w:t>
      </w:r>
    </w:p>
    <w:p w:rsidR="004F4750" w:rsidRDefault="004F4750" w:rsidP="004F4750">
      <w:r>
        <w:t>if look_res_graph_options_min_CB.Checked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create_series_point(look_res_graph_chart, 'min', 'min');</w:t>
      </w:r>
    </w:p>
    <w:p w:rsidR="004F4750" w:rsidRDefault="004F4750" w:rsidP="004F4750">
      <w:r>
        <w:t xml:space="preserve">  end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delete_series(look_res_graph_chart,'min');</w:t>
      </w:r>
    </w:p>
    <w:p w:rsidR="004F4750" w:rsidRPr="004F4750" w:rsidRDefault="004F4750" w:rsidP="004F4750">
      <w:pPr>
        <w:rPr>
          <w:lang w:val="ru-RU"/>
        </w:rPr>
      </w:pPr>
      <w:r>
        <w:t xml:space="preserve">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//Создание и удаление серий с прямыми</w:t>
      </w:r>
    </w:p>
    <w:p w:rsidR="004F4750" w:rsidRDefault="004F4750" w:rsidP="004F4750">
      <w:r>
        <w:t>procedure TMainForm.create_series_point(chart: TChart; name_ser,type_of: string);</w:t>
      </w:r>
    </w:p>
    <w:p w:rsidR="004F4750" w:rsidRDefault="004F4750" w:rsidP="004F4750">
      <w:r>
        <w:t>var i,point_num:integer;</w:t>
      </w:r>
    </w:p>
    <w:p w:rsidR="004F4750" w:rsidRDefault="004F4750" w:rsidP="004F4750">
      <w:r>
        <w:t xml:space="preserve">    value:extended;</w:t>
      </w:r>
    </w:p>
    <w:p w:rsidR="004F4750" w:rsidRDefault="004F4750" w:rsidP="004F4750">
      <w:r>
        <w:t xml:space="preserve">    shape:TShape;</w:t>
      </w:r>
    </w:p>
    <w:p w:rsidR="004F4750" w:rsidRDefault="004F4750" w:rsidP="004F4750">
      <w:r>
        <w:t xml:space="preserve">    ser:TLineSeries;</w:t>
      </w:r>
    </w:p>
    <w:p w:rsidR="004F4750" w:rsidRDefault="004F4750" w:rsidP="004F4750">
      <w:r>
        <w:t>begin</w:t>
      </w:r>
    </w:p>
    <w:p w:rsidR="004F4750" w:rsidRDefault="004F4750" w:rsidP="004F4750">
      <w:r>
        <w:t>value:=0;</w:t>
      </w:r>
    </w:p>
    <w:p w:rsidR="004F4750" w:rsidRDefault="004F4750" w:rsidP="004F4750">
      <w:r>
        <w:t>shape:=nil;</w:t>
      </w:r>
    </w:p>
    <w:p w:rsidR="004F4750" w:rsidRDefault="004F4750" w:rsidP="004F4750">
      <w:r>
        <w:t xml:space="preserve">     if type_of='average_15+'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value:=get_average_point;</w:t>
      </w:r>
    </w:p>
    <w:p w:rsidR="004F4750" w:rsidRDefault="004F4750" w:rsidP="004F4750">
      <w:r>
        <w:t xml:space="preserve">        value:=value+0.15*value;</w:t>
      </w:r>
    </w:p>
    <w:p w:rsidR="004F4750" w:rsidRDefault="004F4750" w:rsidP="004F4750">
      <w:r>
        <w:t xml:space="preserve">        shape:=look_res_graph_options_15_color;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type_of='average_15-'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value:=get_average_point;</w:t>
      </w:r>
    </w:p>
    <w:p w:rsidR="004F4750" w:rsidRDefault="004F4750" w:rsidP="004F4750">
      <w:r>
        <w:t xml:space="preserve">        value:=value-0.15*value;</w:t>
      </w:r>
    </w:p>
    <w:p w:rsidR="004F4750" w:rsidRDefault="004F4750" w:rsidP="004F4750">
      <w:r>
        <w:t xml:space="preserve">        shape:=look_res_graph_options_15_color;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type_of='average'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value:=get_average_point;</w:t>
      </w:r>
    </w:p>
    <w:p w:rsidR="004F4750" w:rsidRDefault="004F4750" w:rsidP="004F4750">
      <w:r>
        <w:t xml:space="preserve">        shape:=look_res_graph_options_average_color;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type_of='max'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value:=get_max_min_point(1);</w:t>
      </w:r>
    </w:p>
    <w:p w:rsidR="004F4750" w:rsidRDefault="004F4750" w:rsidP="004F4750">
      <w:r>
        <w:t xml:space="preserve">        shape:=look_res_graph_options_max_color;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type_of='min'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value:=get_max_min_point(0);</w:t>
      </w:r>
    </w:p>
    <w:p w:rsidR="004F4750" w:rsidRDefault="004F4750" w:rsidP="004F4750">
      <w:r>
        <w:t xml:space="preserve">        shape:=look_res_graph_options_min_color;</w:t>
      </w:r>
    </w:p>
    <w:p w:rsidR="004F4750" w:rsidRDefault="004F4750" w:rsidP="004F4750">
      <w:r>
        <w:t xml:space="preserve">      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point_num:=0;</w:t>
      </w:r>
    </w:p>
    <w:p w:rsidR="004F4750" w:rsidRDefault="004F4750" w:rsidP="004F4750">
      <w:r>
        <w:t>for I := 0 to chart.Axes.Bottom.Items.Count - 1 do</w:t>
      </w:r>
    </w:p>
    <w:p w:rsidR="004F4750" w:rsidRDefault="004F4750" w:rsidP="004F4750">
      <w:r>
        <w:t xml:space="preserve">      if (chart.Axes.Bottom.Items[i].Font.Style=[fsBold]) and</w:t>
      </w:r>
    </w:p>
    <w:p w:rsidR="004F4750" w:rsidRDefault="004F4750" w:rsidP="004F4750">
      <w:r>
        <w:t xml:space="preserve">         (chart.Axes.Bottom.Items[i].Font.Height=-11) then</w:t>
      </w:r>
    </w:p>
    <w:p w:rsidR="004F4750" w:rsidRDefault="004F4750" w:rsidP="004F4750">
      <w:r>
        <w:t xml:space="preserve">            begin</w:t>
      </w:r>
    </w:p>
    <w:p w:rsidR="004F4750" w:rsidRDefault="004F4750" w:rsidP="004F4750">
      <w:r>
        <w:t xml:space="preserve">              point_num:=(i div 5) +1;</w:t>
      </w:r>
    </w:p>
    <w:p w:rsidR="004F4750" w:rsidRDefault="004F4750" w:rsidP="004F4750">
      <w:r>
        <w:t xml:space="preserve">            end;</w:t>
      </w:r>
    </w:p>
    <w:p w:rsidR="004F4750" w:rsidRDefault="004F4750" w:rsidP="004F4750"/>
    <w:p w:rsidR="004F4750" w:rsidRDefault="004F4750" w:rsidP="004F4750">
      <w:r>
        <w:t>ser:=TLineSeries.Create(self);</w:t>
      </w:r>
    </w:p>
    <w:p w:rsidR="004F4750" w:rsidRDefault="004F4750" w:rsidP="004F4750">
      <w:r>
        <w:t>with ser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Color:=shape.Brush.Color;</w:t>
      </w:r>
    </w:p>
    <w:p w:rsidR="004F4750" w:rsidRDefault="004F4750" w:rsidP="004F4750">
      <w:r>
        <w:t xml:space="preserve">  LinePen.Width:=2;</w:t>
      </w:r>
    </w:p>
    <w:p w:rsidR="004F4750" w:rsidRDefault="004F4750" w:rsidP="004F4750">
      <w:r>
        <w:t xml:space="preserve">  Title:=name_ser;</w:t>
      </w:r>
    </w:p>
    <w:p w:rsidR="004F4750" w:rsidRDefault="004F4750" w:rsidP="004F4750">
      <w:r>
        <w:t xml:space="preserve">  Visible:=true;</w:t>
      </w:r>
    </w:p>
    <w:p w:rsidR="004F4750" w:rsidRDefault="004F4750" w:rsidP="004F4750">
      <w:r>
        <w:t xml:space="preserve">  ParentChart:=chart;</w:t>
      </w:r>
    </w:p>
    <w:p w:rsidR="004F4750" w:rsidRDefault="004F4750" w:rsidP="004F4750">
      <w:r>
        <w:t xml:space="preserve">  if not(point_num in [1,24])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  AddXY(point_num-1.15,value,floattostr(value));</w:t>
      </w:r>
    </w:p>
    <w:p w:rsidR="004F4750" w:rsidRDefault="004F4750" w:rsidP="004F4750">
      <w:r>
        <w:t xml:space="preserve">        AddXY(point_num+0.3,value,'');</w:t>
      </w:r>
    </w:p>
    <w:p w:rsidR="004F4750" w:rsidRDefault="004F4750" w:rsidP="004F4750">
      <w:r>
        <w:t xml:space="preserve">    end</w:t>
      </w:r>
    </w:p>
    <w:p w:rsidR="004F4750" w:rsidRDefault="004F4750" w:rsidP="004F4750">
      <w:r>
        <w:t xml:space="preserve">  else</w:t>
      </w:r>
    </w:p>
    <w:p w:rsidR="004F4750" w:rsidRDefault="004F4750" w:rsidP="004F4750">
      <w:r>
        <w:t xml:space="preserve">    if point_num=1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  AddXY(point_num-1,value,floattostr(value));</w:t>
      </w:r>
    </w:p>
    <w:p w:rsidR="004F4750" w:rsidRDefault="004F4750" w:rsidP="004F4750">
      <w:r>
        <w:t xml:space="preserve">          AddXY(point_num+0.3,value,'');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 xml:space="preserve">  else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  AddXY(point_num-1.1,value,floattostr(value));</w:t>
      </w:r>
    </w:p>
    <w:p w:rsidR="004F4750" w:rsidRDefault="004F4750" w:rsidP="004F4750">
      <w:r>
        <w:t xml:space="preserve">          AddXY(point_num+0,value,'');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TMainForm.create_series_all(chart: TChart; name_ser,type_of: string);</w:t>
      </w:r>
    </w:p>
    <w:p w:rsidR="004F4750" w:rsidRDefault="004F4750" w:rsidP="004F4750">
      <w:r>
        <w:t>var value:extended;</w:t>
      </w:r>
    </w:p>
    <w:p w:rsidR="004F4750" w:rsidRDefault="004F4750" w:rsidP="004F4750">
      <w:r>
        <w:t xml:space="preserve">    shape:TShape;</w:t>
      </w:r>
    </w:p>
    <w:p w:rsidR="004F4750" w:rsidRDefault="004F4750" w:rsidP="004F4750">
      <w:r>
        <w:t xml:space="preserve">    ser:TLineSeries;</w:t>
      </w:r>
    </w:p>
    <w:p w:rsidR="004F4750" w:rsidRDefault="004F4750" w:rsidP="004F4750">
      <w:r>
        <w:t>begin</w:t>
      </w:r>
    </w:p>
    <w:p w:rsidR="004F4750" w:rsidRDefault="004F4750" w:rsidP="004F4750">
      <w:r>
        <w:t>value:=0;</w:t>
      </w:r>
    </w:p>
    <w:p w:rsidR="004F4750" w:rsidRDefault="004F4750" w:rsidP="004F4750">
      <w:r>
        <w:t>shape:=nil;</w:t>
      </w:r>
    </w:p>
    <w:p w:rsidR="004F4750" w:rsidRDefault="004F4750" w:rsidP="004F4750">
      <w:r>
        <w:t xml:space="preserve">     if type_of='average_15+'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value:=get_average_point_all;</w:t>
      </w:r>
    </w:p>
    <w:p w:rsidR="004F4750" w:rsidRDefault="004F4750" w:rsidP="004F4750">
      <w:r>
        <w:t xml:space="preserve">        value:=value+0.15*value;</w:t>
      </w:r>
    </w:p>
    <w:p w:rsidR="004F4750" w:rsidRDefault="004F4750" w:rsidP="004F4750">
      <w:r>
        <w:t xml:space="preserve">        shape:=look_res_graph_options_15_all_color;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type_of='average_15-'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value:=get_average_point_all;</w:t>
      </w:r>
    </w:p>
    <w:p w:rsidR="004F4750" w:rsidRDefault="004F4750" w:rsidP="004F4750">
      <w:r>
        <w:t xml:space="preserve">        value:=value-0.15*value;</w:t>
      </w:r>
    </w:p>
    <w:p w:rsidR="004F4750" w:rsidRDefault="004F4750" w:rsidP="004F4750">
      <w:r>
        <w:t xml:space="preserve">        shape:=look_res_graph_options_15_all_color;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type_of='average'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value:=get_average_point_all;</w:t>
      </w:r>
    </w:p>
    <w:p w:rsidR="004F4750" w:rsidRDefault="004F4750" w:rsidP="004F4750">
      <w:r>
        <w:t xml:space="preserve">        shape:=look_res_graph_options_average_all_color;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type_of='max'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value:=get_max_min_point_all(1);</w:t>
      </w:r>
    </w:p>
    <w:p w:rsidR="004F4750" w:rsidRDefault="004F4750" w:rsidP="004F4750">
      <w:r>
        <w:t xml:space="preserve">        shape:=look_res_graph_options_max_all_color;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>else if type_of='min'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value:=get_max_min_point_all(0);</w:t>
      </w:r>
    </w:p>
    <w:p w:rsidR="004F4750" w:rsidRDefault="004F4750" w:rsidP="004F4750">
      <w:r>
        <w:t xml:space="preserve">        shape:=look_res_graph_options_min_all_color;</w:t>
      </w:r>
    </w:p>
    <w:p w:rsidR="004F4750" w:rsidRDefault="004F4750" w:rsidP="004F4750">
      <w:r>
        <w:t xml:space="preserve">      end;</w:t>
      </w:r>
    </w:p>
    <w:p w:rsidR="004F4750" w:rsidRDefault="004F4750" w:rsidP="004F4750"/>
    <w:p w:rsidR="004F4750" w:rsidRDefault="004F4750" w:rsidP="004F4750">
      <w:r>
        <w:t>ser:=TLineSeries.Create(self);</w:t>
      </w:r>
    </w:p>
    <w:p w:rsidR="004F4750" w:rsidRDefault="004F4750" w:rsidP="004F4750">
      <w:r>
        <w:t>with ser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Color:=shape.Brush.Color;</w:t>
      </w:r>
    </w:p>
    <w:p w:rsidR="004F4750" w:rsidRDefault="004F4750" w:rsidP="004F4750">
      <w:r>
        <w:t xml:space="preserve">  LinePen.Width:=2;</w:t>
      </w:r>
    </w:p>
    <w:p w:rsidR="004F4750" w:rsidRDefault="004F4750" w:rsidP="004F4750">
      <w:r>
        <w:t xml:space="preserve">  Title:=name_ser;</w:t>
      </w:r>
    </w:p>
    <w:p w:rsidR="004F4750" w:rsidRDefault="004F4750" w:rsidP="004F4750">
      <w:r>
        <w:t xml:space="preserve">  Visible:=true;</w:t>
      </w:r>
    </w:p>
    <w:p w:rsidR="004F4750" w:rsidRDefault="004F4750" w:rsidP="004F4750">
      <w:r>
        <w:t xml:space="preserve">  ParentChart:=chart;</w:t>
      </w:r>
    </w:p>
    <w:p w:rsidR="004F4750" w:rsidRDefault="004F4750" w:rsidP="004F4750"/>
    <w:p w:rsidR="004F4750" w:rsidRDefault="004F4750" w:rsidP="004F4750">
      <w:r>
        <w:t xml:space="preserve">        AddXY(0,value,floattostr(value));</w:t>
      </w:r>
    </w:p>
    <w:p w:rsidR="004F4750" w:rsidRDefault="004F4750" w:rsidP="004F4750">
      <w:r>
        <w:t xml:space="preserve">        AddXY(24,value,'');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TMainForm.delete_series(chart: TChart; name: string);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I: Integer;</w:t>
      </w:r>
    </w:p>
    <w:p w:rsidR="004F4750" w:rsidRDefault="004F4750" w:rsidP="004F4750">
      <w:r>
        <w:t>begin</w:t>
      </w:r>
    </w:p>
    <w:p w:rsidR="004F4750" w:rsidRDefault="004F4750" w:rsidP="004F4750">
      <w:r>
        <w:t>for I := 0 to chart.SeriesList.Count - 1 do</w:t>
      </w:r>
    </w:p>
    <w:p w:rsidR="004F4750" w:rsidRDefault="004F4750" w:rsidP="004F4750">
      <w:r>
        <w:t xml:space="preserve">  if (chart.SeriesList.Items[i].Title=name) then</w:t>
      </w:r>
    </w:p>
    <w:p w:rsidR="004F4750" w:rsidRDefault="004F4750" w:rsidP="004F4750">
      <w:r>
        <w:t xml:space="preserve">   begin</w:t>
      </w:r>
    </w:p>
    <w:p w:rsidR="004F4750" w:rsidRDefault="004F4750" w:rsidP="004F4750">
      <w:r>
        <w:t xml:space="preserve">      chart.SeriesList.Items[i].Visible:=false;</w:t>
      </w:r>
    </w:p>
    <w:p w:rsidR="004F4750" w:rsidRDefault="004F4750" w:rsidP="004F4750">
      <w:r>
        <w:t xml:space="preserve">      chart.SeriesList.Items[i].Free;</w:t>
      </w:r>
    </w:p>
    <w:p w:rsidR="004F4750" w:rsidRPr="004F4750" w:rsidRDefault="004F4750" w:rsidP="004F4750">
      <w:pPr>
        <w:rPr>
          <w:lang w:val="ru-RU"/>
        </w:rPr>
      </w:pPr>
      <w:r>
        <w:t xml:space="preserve">   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//вытаскивание средних, +/-15%, макс. и мин. значений</w:t>
      </w:r>
    </w:p>
    <w:p w:rsidR="004F4750" w:rsidRDefault="004F4750" w:rsidP="004F4750">
      <w:r>
        <w:t>function TMainForm.get_average_point():extended;</w:t>
      </w:r>
    </w:p>
    <w:p w:rsidR="004F4750" w:rsidRDefault="004F4750" w:rsidP="004F4750">
      <w:r>
        <w:t>var i:integer;</w:t>
      </w:r>
    </w:p>
    <w:p w:rsidR="004F4750" w:rsidRDefault="004F4750" w:rsidP="004F4750">
      <w:r>
        <w:t xml:space="preserve">    point_name, param_name, izm_num:string;</w:t>
      </w:r>
    </w:p>
    <w:p w:rsidR="004F4750" w:rsidRPr="004F4750" w:rsidRDefault="004F4750" w:rsidP="004F4750">
      <w:pPr>
        <w:rPr>
          <w:lang w:val="ru-RU"/>
        </w:rPr>
      </w:pPr>
      <w:r>
        <w:t xml:space="preserve">    tmp</w:t>
      </w:r>
      <w:r w:rsidRPr="004F4750">
        <w:rPr>
          <w:lang w:val="ru-RU"/>
        </w:rPr>
        <w:t>:</w:t>
      </w:r>
      <w:r>
        <w:t>extended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//При расчетах нулевые-ошибочные значения выкидываются и не учитываются!!!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//выясняем какая точка активная настоящий момент: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for I := 0 to look_res_graph_chart.Axes.Bottom.Items.Count - 1 do</w:t>
      </w:r>
    </w:p>
    <w:p w:rsidR="004F4750" w:rsidRDefault="004F4750" w:rsidP="004F4750">
      <w:r>
        <w:t xml:space="preserve">      if (look_res_graph_chart.Axes.Bottom.Items[i].Font.Style=[fsBold]) and</w:t>
      </w:r>
    </w:p>
    <w:p w:rsidR="004F4750" w:rsidRDefault="004F4750" w:rsidP="004F4750">
      <w:r>
        <w:t xml:space="preserve">         (look_res_graph_chart.Axes.Bottom.Items[i].Font.Height=-11) then</w:t>
      </w:r>
    </w:p>
    <w:p w:rsidR="004F4750" w:rsidRDefault="004F4750" w:rsidP="004F4750">
      <w:r>
        <w:t xml:space="preserve">            begin</w:t>
      </w:r>
    </w:p>
    <w:p w:rsidR="004F4750" w:rsidRDefault="004F4750" w:rsidP="004F4750">
      <w:r>
        <w:t xml:space="preserve">            point_name:=look_res_graph_chart.Axes.Bottom.Items[i].Text;</w:t>
      </w:r>
    </w:p>
    <w:p w:rsidR="004F4750" w:rsidRDefault="004F4750" w:rsidP="004F4750">
      <w:r>
        <w:t xml:space="preserve">           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//параметр</w:t>
      </w:r>
    </w:p>
    <w:p w:rsidR="004F4750" w:rsidRDefault="004F4750" w:rsidP="004F4750">
      <w:r>
        <w:t xml:space="preserve">    param_name:=look_res_graph_choose.Items[look_res_graph_choose.ItemIndex];</w:t>
      </w:r>
    </w:p>
    <w:p w:rsidR="004F4750" w:rsidRDefault="004F4750" w:rsidP="004F4750">
      <w:r>
        <w:t xml:space="preserve">    //Номер измерения</w:t>
      </w:r>
    </w:p>
    <w:p w:rsidR="004F4750" w:rsidRDefault="004F4750" w:rsidP="004F4750">
      <w:r>
        <w:t xml:space="preserve">    izm_num:=look_res_choise_izm.Selected.SubItems[0];</w:t>
      </w:r>
    </w:p>
    <w:p w:rsidR="004F4750" w:rsidRDefault="004F4750" w:rsidP="004F4750">
      <w:r>
        <w:t xml:space="preserve">    mysql_query(SQL_DM.mysql_query4,</w:t>
      </w:r>
    </w:p>
    <w:p w:rsidR="004F4750" w:rsidRDefault="004F4750" w:rsidP="004F4750">
      <w:r>
        <w:t xml:space="preserve">      'SELECT `znach` FROM `'+table_znacheniya_name+'` WHERE '+</w:t>
      </w:r>
    </w:p>
    <w:p w:rsidR="004F4750" w:rsidRDefault="004F4750" w:rsidP="004F4750">
      <w:r>
        <w:t xml:space="preserve">      '(`izm_num`='+izm_num+') AND'+</w:t>
      </w:r>
    </w:p>
    <w:p w:rsidR="004F4750" w:rsidRDefault="004F4750" w:rsidP="004F4750">
      <w:r>
        <w:t xml:space="preserve">      '(`param_num`=(SELECT `id` FROM '+table_param_name+' WHERE `name`='''+param_name+''')) AND'+</w:t>
      </w:r>
    </w:p>
    <w:p w:rsidR="004F4750" w:rsidRDefault="004F4750" w:rsidP="004F4750">
      <w:r>
        <w:t xml:space="preserve">      '(`point_num`=(SELECT `num` FROM '+table_points_name+' WHERE `name`='''+point_name+'''))',2);</w:t>
      </w:r>
    </w:p>
    <w:p w:rsidR="004F4750" w:rsidRDefault="004F4750" w:rsidP="004F4750">
      <w:r>
        <w:t>try</w:t>
      </w:r>
    </w:p>
    <w:p w:rsidR="004F4750" w:rsidRDefault="004F4750" w:rsidP="004F4750">
      <w:r>
        <w:t>SQL_DM.mysql_DSQ4.DataSet.First;</w:t>
      </w:r>
    </w:p>
    <w:p w:rsidR="004F4750" w:rsidRDefault="004F4750" w:rsidP="004F4750">
      <w:r>
        <w:t>tmp:=0;i:=0;</w:t>
      </w:r>
    </w:p>
    <w:p w:rsidR="004F4750" w:rsidRDefault="004F4750" w:rsidP="004F4750">
      <w:r>
        <w:t>while not SQL_DM.mysql_DSQ4.DataSet.Eof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if SQL_DM.mysql_DSQ4.DataSet.FieldByName('znach').AsFloat&lt;&gt;0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inc(i);</w:t>
      </w:r>
    </w:p>
    <w:p w:rsidR="004F4750" w:rsidRDefault="004F4750" w:rsidP="004F4750">
      <w:r>
        <w:t xml:space="preserve">      tmp:=tmp+SQL_DM.mysql_DSQ4.DataSet.FieldByName('znach').AsFloat;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 xml:space="preserve">  SQL_DM.mysql_DSQ4.DataSet.Next;</w:t>
      </w:r>
    </w:p>
    <w:p w:rsidR="004F4750" w:rsidRDefault="004F4750" w:rsidP="004F4750">
      <w:r>
        <w:t>end;</w:t>
      </w:r>
    </w:p>
    <w:p w:rsidR="004F4750" w:rsidRDefault="004F4750" w:rsidP="004F4750">
      <w:r>
        <w:t>if i&lt;&gt;0 then</w:t>
      </w:r>
    </w:p>
    <w:p w:rsidR="004F4750" w:rsidRDefault="004F4750" w:rsidP="004F4750">
      <w:r>
        <w:t>result:=tmp/i/scales[look_res_graph_choose.ItemIndex]</w:t>
      </w:r>
    </w:p>
    <w:p w:rsidR="004F4750" w:rsidRDefault="004F4750" w:rsidP="004F4750">
      <w:r>
        <w:t>else result:=0;</w:t>
      </w:r>
    </w:p>
    <w:p w:rsidR="004F4750" w:rsidRDefault="004F4750" w:rsidP="004F4750">
      <w:r>
        <w:t>except</w:t>
      </w:r>
    </w:p>
    <w:p w:rsidR="004F4750" w:rsidRDefault="004F4750" w:rsidP="004F4750">
      <w:r>
        <w:t>result:=0;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function TMainForm.get_average_point_all():extended;</w:t>
      </w:r>
    </w:p>
    <w:p w:rsidR="004F4750" w:rsidRDefault="004F4750" w:rsidP="004F4750">
      <w:r>
        <w:t>var i:integer;</w:t>
      </w:r>
    </w:p>
    <w:p w:rsidR="004F4750" w:rsidRDefault="004F4750" w:rsidP="004F4750">
      <w:r>
        <w:t xml:space="preserve">    param_name, izm_num:string;</w:t>
      </w:r>
    </w:p>
    <w:p w:rsidR="004F4750" w:rsidRPr="004F4750" w:rsidRDefault="004F4750" w:rsidP="004F4750">
      <w:pPr>
        <w:rPr>
          <w:lang w:val="ru-RU"/>
        </w:rPr>
      </w:pPr>
      <w:r>
        <w:t xml:space="preserve">    tmp</w:t>
      </w:r>
      <w:r w:rsidRPr="004F4750">
        <w:rPr>
          <w:lang w:val="ru-RU"/>
        </w:rPr>
        <w:t>:</w:t>
      </w:r>
      <w:r>
        <w:t>extended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//При расчетах нулевые-ошибочные значения выкидываются и не учитываются!!!</w:t>
      </w:r>
    </w:p>
    <w:p w:rsidR="004F4750" w:rsidRPr="004F4750" w:rsidRDefault="004F4750" w:rsidP="004F4750">
      <w:pPr>
        <w:rPr>
          <w:lang w:val="ru-RU"/>
        </w:rPr>
      </w:pPr>
    </w:p>
    <w:p w:rsidR="004F4750" w:rsidRDefault="004F4750" w:rsidP="004F4750">
      <w:r w:rsidRPr="004F4750">
        <w:rPr>
          <w:lang w:val="ru-RU"/>
        </w:rPr>
        <w:t xml:space="preserve">    </w:t>
      </w:r>
      <w:r>
        <w:t>//параметр</w:t>
      </w:r>
    </w:p>
    <w:p w:rsidR="004F4750" w:rsidRDefault="004F4750" w:rsidP="004F4750">
      <w:r>
        <w:t xml:space="preserve">    param_name:=look_res_graph_choose.Items[look_res_graph_choose.ItemIndex];</w:t>
      </w:r>
    </w:p>
    <w:p w:rsidR="004F4750" w:rsidRDefault="004F4750" w:rsidP="004F4750">
      <w:r>
        <w:t xml:space="preserve">    //Номер измерения</w:t>
      </w:r>
    </w:p>
    <w:p w:rsidR="004F4750" w:rsidRDefault="004F4750" w:rsidP="004F4750">
      <w:r>
        <w:t xml:space="preserve">    izm_num:=look_res_choise_izm.Selected.SubItems[0];</w:t>
      </w:r>
    </w:p>
    <w:p w:rsidR="004F4750" w:rsidRDefault="004F4750" w:rsidP="004F4750">
      <w:r>
        <w:t xml:space="preserve">    mysql_query(SQL_DM.mysql_query4,</w:t>
      </w:r>
    </w:p>
    <w:p w:rsidR="004F4750" w:rsidRDefault="004F4750" w:rsidP="004F4750">
      <w:r>
        <w:t xml:space="preserve">      'SELECT `znach` FROM `'+table_znacheniya_name+'` WHERE '+</w:t>
      </w:r>
    </w:p>
    <w:p w:rsidR="004F4750" w:rsidRDefault="004F4750" w:rsidP="004F4750">
      <w:r>
        <w:t xml:space="preserve">      '(`izm_num`='+izm_num+') AND'+</w:t>
      </w:r>
    </w:p>
    <w:p w:rsidR="004F4750" w:rsidRDefault="004F4750" w:rsidP="004F4750">
      <w:r>
        <w:t xml:space="preserve">      '(`param_num`=(SELECT `id` FROM '+table_param_name+' WHERE `name`='''+param_name+'''))',2);</w:t>
      </w:r>
    </w:p>
    <w:p w:rsidR="004F4750" w:rsidRDefault="004F4750" w:rsidP="004F4750">
      <w:r>
        <w:t>try</w:t>
      </w:r>
    </w:p>
    <w:p w:rsidR="004F4750" w:rsidRDefault="004F4750" w:rsidP="004F4750">
      <w:r>
        <w:t xml:space="preserve">   SQL_DM.mysql_DSQ4.DataSet.First;</w:t>
      </w:r>
    </w:p>
    <w:p w:rsidR="004F4750" w:rsidRDefault="004F4750" w:rsidP="004F4750">
      <w:r>
        <w:t xml:space="preserve">   tmp:=0;i:=0;</w:t>
      </w:r>
    </w:p>
    <w:p w:rsidR="004F4750" w:rsidRDefault="004F4750" w:rsidP="004F4750">
      <w:r>
        <w:t xml:space="preserve">   while not SQL_DM.mysql_DSQ4.DataSet.Eof do</w:t>
      </w:r>
    </w:p>
    <w:p w:rsidR="004F4750" w:rsidRDefault="004F4750" w:rsidP="004F4750">
      <w:r>
        <w:t xml:space="preserve">         begin</w:t>
      </w:r>
    </w:p>
    <w:p w:rsidR="004F4750" w:rsidRDefault="004F4750" w:rsidP="004F4750">
      <w:r>
        <w:t xml:space="preserve">              if SQL_DM.mysql_DSQ4.DataSet.FieldByName('znach').AsFloat&lt;&gt;0 then</w:t>
      </w:r>
    </w:p>
    <w:p w:rsidR="004F4750" w:rsidRDefault="004F4750" w:rsidP="004F4750">
      <w:r>
        <w:t xml:space="preserve">                 begin</w:t>
      </w:r>
    </w:p>
    <w:p w:rsidR="004F4750" w:rsidRDefault="004F4750" w:rsidP="004F4750">
      <w:r>
        <w:t xml:space="preserve">                      inc(i);</w:t>
      </w:r>
    </w:p>
    <w:p w:rsidR="004F4750" w:rsidRDefault="004F4750" w:rsidP="004F4750">
      <w:r>
        <w:t xml:space="preserve">                      tmp:=tmp+SQL_DM.mysql_DSQ4.DataSet.FieldByName('znach').AsFloat;</w:t>
      </w:r>
    </w:p>
    <w:p w:rsidR="004F4750" w:rsidRDefault="004F4750" w:rsidP="004F4750">
      <w:r>
        <w:t xml:space="preserve">                 end;</w:t>
      </w:r>
    </w:p>
    <w:p w:rsidR="004F4750" w:rsidRDefault="004F4750" w:rsidP="004F4750">
      <w:r>
        <w:t xml:space="preserve">              SQL_DM.mysql_DSQ4.DataSet.Next;</w:t>
      </w:r>
    </w:p>
    <w:p w:rsidR="004F4750" w:rsidRDefault="004F4750" w:rsidP="004F4750">
      <w:r>
        <w:t xml:space="preserve">         end;</w:t>
      </w:r>
    </w:p>
    <w:p w:rsidR="004F4750" w:rsidRDefault="004F4750" w:rsidP="004F4750">
      <w:r>
        <w:t xml:space="preserve">         if i&lt;&gt;0 then</w:t>
      </w:r>
    </w:p>
    <w:p w:rsidR="004F4750" w:rsidRDefault="004F4750" w:rsidP="004F4750">
      <w:r>
        <w:t xml:space="preserve">            result:=tmp/i/scales[look_res_graph_choose.ItemIndex]</w:t>
      </w:r>
    </w:p>
    <w:p w:rsidR="004F4750" w:rsidRDefault="004F4750" w:rsidP="004F4750">
      <w:r>
        <w:t xml:space="preserve">         else result:=0;</w:t>
      </w:r>
    </w:p>
    <w:p w:rsidR="004F4750" w:rsidRDefault="004F4750" w:rsidP="004F4750">
      <w:r>
        <w:t>except</w:t>
      </w:r>
    </w:p>
    <w:p w:rsidR="004F4750" w:rsidRDefault="004F4750" w:rsidP="004F4750">
      <w:r>
        <w:t xml:space="preserve">      result:=0;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function TMainForm.get_max_min_point(sw:integer):extended;</w:t>
      </w:r>
    </w:p>
    <w:p w:rsidR="004F4750" w:rsidRDefault="004F4750" w:rsidP="004F4750">
      <w:r>
        <w:t>var i:integer;</w:t>
      </w:r>
    </w:p>
    <w:p w:rsidR="004F4750" w:rsidRDefault="004F4750" w:rsidP="004F4750">
      <w:r>
        <w:t xml:space="preserve">    point_name, param_name, izm_num:string;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//При расчетах нулевые-ошибочные значения выкидываются и не учитываются!!!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//выясняем какая точка активная настоящий момент: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for I := 0 to look_res_graph_chart.Axes.Bottom.Items.Count - 1 do</w:t>
      </w:r>
    </w:p>
    <w:p w:rsidR="004F4750" w:rsidRDefault="004F4750" w:rsidP="004F4750">
      <w:r>
        <w:t xml:space="preserve">      if (look_res_graph_chart.Axes.Bottom.Items[i].Font.Style=[fsBold]) and</w:t>
      </w:r>
    </w:p>
    <w:p w:rsidR="004F4750" w:rsidRDefault="004F4750" w:rsidP="004F4750">
      <w:r>
        <w:t xml:space="preserve">         (look_res_graph_chart.Axes.Bottom.Items[i].Font.Height=-11) then</w:t>
      </w:r>
    </w:p>
    <w:p w:rsidR="004F4750" w:rsidRDefault="004F4750" w:rsidP="004F4750">
      <w:r>
        <w:t xml:space="preserve">            begin</w:t>
      </w:r>
    </w:p>
    <w:p w:rsidR="004F4750" w:rsidRDefault="004F4750" w:rsidP="004F4750">
      <w:r>
        <w:t xml:space="preserve">            point_name:=look_res_graph_chart.Axes.Bottom.Items[i].Text;</w:t>
      </w:r>
    </w:p>
    <w:p w:rsidR="004F4750" w:rsidRDefault="004F4750" w:rsidP="004F4750">
      <w:r>
        <w:t xml:space="preserve">           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//параметр</w:t>
      </w:r>
    </w:p>
    <w:p w:rsidR="004F4750" w:rsidRDefault="004F4750" w:rsidP="004F4750">
      <w:r>
        <w:t xml:space="preserve">    param_name:=look_res_graph_choose.Items[look_res_graph_choose.ItemIndex];</w:t>
      </w:r>
    </w:p>
    <w:p w:rsidR="004F4750" w:rsidRDefault="004F4750" w:rsidP="004F4750">
      <w:r>
        <w:t xml:space="preserve">    //Номер измерения</w:t>
      </w:r>
    </w:p>
    <w:p w:rsidR="004F4750" w:rsidRDefault="004F4750" w:rsidP="004F4750">
      <w:r>
        <w:t xml:space="preserve">    izm_num:=look_res_choise_izm.Selected.SubItems[0];</w:t>
      </w:r>
    </w:p>
    <w:p w:rsidR="004F4750" w:rsidRDefault="004F4750" w:rsidP="004F4750">
      <w:r>
        <w:t>case sw of</w:t>
      </w:r>
    </w:p>
    <w:p w:rsidR="004F4750" w:rsidRDefault="004F4750" w:rsidP="004F4750">
      <w:r>
        <w:t>0:</w:t>
      </w:r>
    </w:p>
    <w:p w:rsidR="004F4750" w:rsidRDefault="004F4750" w:rsidP="004F4750">
      <w:r>
        <w:t xml:space="preserve">    mysql_query(SQL_DM.mysql_query4,</w:t>
      </w:r>
    </w:p>
    <w:p w:rsidR="004F4750" w:rsidRDefault="004F4750" w:rsidP="004F4750">
      <w:r>
        <w:t xml:space="preserve">      'SELECT MIN(`znach`) FROM `'+table_znacheniya_name+'` WHERE '+</w:t>
      </w:r>
    </w:p>
    <w:p w:rsidR="004F4750" w:rsidRDefault="004F4750" w:rsidP="004F4750">
      <w:r>
        <w:t xml:space="preserve">      ' (`izm_num`='+izm_num+') AND'+</w:t>
      </w:r>
    </w:p>
    <w:p w:rsidR="004F4750" w:rsidRDefault="004F4750" w:rsidP="004F4750">
      <w:r>
        <w:t xml:space="preserve">      ' (`znach` != 0) AND'+</w:t>
      </w:r>
    </w:p>
    <w:p w:rsidR="004F4750" w:rsidRDefault="004F4750" w:rsidP="004F4750">
      <w:r>
        <w:t xml:space="preserve">      ' (`param_num`=(SELECT `id` FROM '+table_param_name+' WHERE `name`='''+param_name+''')) AND'+</w:t>
      </w:r>
    </w:p>
    <w:p w:rsidR="004F4750" w:rsidRDefault="004F4750" w:rsidP="004F4750">
      <w:r>
        <w:t xml:space="preserve">      ' (`point_num`=(SELECT `num` FROM '+table_points_name+' WHERE `name`='''+point_name+'''))',2);</w:t>
      </w:r>
    </w:p>
    <w:p w:rsidR="004F4750" w:rsidRDefault="004F4750" w:rsidP="004F4750">
      <w:r>
        <w:t>1:</w:t>
      </w:r>
    </w:p>
    <w:p w:rsidR="004F4750" w:rsidRDefault="004F4750" w:rsidP="004F4750">
      <w:r>
        <w:t xml:space="preserve">    mysql_query(SQL_DM.mysql_query4,</w:t>
      </w:r>
    </w:p>
    <w:p w:rsidR="004F4750" w:rsidRDefault="004F4750" w:rsidP="004F4750">
      <w:r>
        <w:t xml:space="preserve">      'SELECT MAX(`znach`) FROM `'+table_znacheniya_name+'` WHERE '+</w:t>
      </w:r>
    </w:p>
    <w:p w:rsidR="004F4750" w:rsidRDefault="004F4750" w:rsidP="004F4750">
      <w:r>
        <w:t xml:space="preserve">      ' (`izm_num`='+izm_num+') AND'+</w:t>
      </w:r>
    </w:p>
    <w:p w:rsidR="004F4750" w:rsidRDefault="004F4750" w:rsidP="004F4750">
      <w:r>
        <w:t xml:space="preserve">      ' (`znach` != 0) AND'+</w:t>
      </w:r>
    </w:p>
    <w:p w:rsidR="004F4750" w:rsidRDefault="004F4750" w:rsidP="004F4750">
      <w:r>
        <w:t xml:space="preserve">      ' (`param_num`=(SELECT `id` FROM '+table_param_name+' WHERE `name`='''+param_name+''')) AND'+</w:t>
      </w:r>
    </w:p>
    <w:p w:rsidR="004F4750" w:rsidRDefault="004F4750" w:rsidP="004F4750">
      <w:r>
        <w:t xml:space="preserve">      ' (`point_num`=(SELECT `num` FROM '+table_points_name+' WHERE `name`='''+point_name+'''))',2);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try</w:t>
      </w:r>
    </w:p>
    <w:p w:rsidR="004F4750" w:rsidRDefault="004F4750" w:rsidP="004F4750">
      <w:r>
        <w:t>case sw of</w:t>
      </w:r>
    </w:p>
    <w:p w:rsidR="004F4750" w:rsidRDefault="004F4750" w:rsidP="004F4750">
      <w:r>
        <w:t>1:</w:t>
      </w:r>
    </w:p>
    <w:p w:rsidR="004F4750" w:rsidRDefault="004F4750" w:rsidP="004F4750">
      <w:r>
        <w:t xml:space="preserve">    result:=SQL_DM.mysql_DSQ4.DataSet.FieldByName('MAX(`znach`)').AsFloat/scales[look_res_graph_choose.ItemIndex];</w:t>
      </w:r>
    </w:p>
    <w:p w:rsidR="004F4750" w:rsidRDefault="004F4750" w:rsidP="004F4750">
      <w:r>
        <w:t>0:</w:t>
      </w:r>
    </w:p>
    <w:p w:rsidR="004F4750" w:rsidRDefault="004F4750" w:rsidP="004F4750">
      <w:r>
        <w:t xml:space="preserve">    result:=SQL_DM.mysql_DSQ4.DataSet.FieldByName('MIN(`znach`)').AsFloat/scales[look_res_graph_choose.ItemIndex];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  result:=0;</w:t>
      </w:r>
    </w:p>
    <w:p w:rsidR="004F4750" w:rsidRDefault="004F4750" w:rsidP="004F4750">
      <w:r>
        <w:t>end;</w:t>
      </w:r>
    </w:p>
    <w:p w:rsidR="004F4750" w:rsidRDefault="004F4750" w:rsidP="004F4750">
      <w:r>
        <w:t>except</w:t>
      </w:r>
    </w:p>
    <w:p w:rsidR="004F4750" w:rsidRDefault="004F4750" w:rsidP="004F4750">
      <w:r>
        <w:t>result:=0;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function TMainForm.get_max_min_point_all(sw:integer):extended;</w:t>
      </w:r>
    </w:p>
    <w:p w:rsidR="004F4750" w:rsidRDefault="004F4750" w:rsidP="004F4750">
      <w:r>
        <w:t>var param_name, izm_num:string;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//При расчетах нулевые-ошибочные значения выкидываются и не учитываются!!!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//параметр</w:t>
      </w:r>
    </w:p>
    <w:p w:rsidR="004F4750" w:rsidRDefault="004F4750" w:rsidP="004F4750">
      <w:r>
        <w:t xml:space="preserve">    param_name:=look_res_graph_choose.Items[look_res_graph_choose.ItemIndex];</w:t>
      </w:r>
    </w:p>
    <w:p w:rsidR="004F4750" w:rsidRDefault="004F4750" w:rsidP="004F4750">
      <w:r>
        <w:t xml:space="preserve">    //Номер измерения</w:t>
      </w:r>
    </w:p>
    <w:p w:rsidR="004F4750" w:rsidRDefault="004F4750" w:rsidP="004F4750">
      <w:r>
        <w:t xml:space="preserve">    izm_num:=look_res_choise_izm.Selected.SubItems[0];</w:t>
      </w:r>
    </w:p>
    <w:p w:rsidR="004F4750" w:rsidRDefault="004F4750" w:rsidP="004F4750">
      <w:r>
        <w:t>case sw of</w:t>
      </w:r>
    </w:p>
    <w:p w:rsidR="004F4750" w:rsidRDefault="004F4750" w:rsidP="004F4750">
      <w:r>
        <w:t>0:</w:t>
      </w:r>
    </w:p>
    <w:p w:rsidR="004F4750" w:rsidRDefault="004F4750" w:rsidP="004F4750">
      <w:r>
        <w:t xml:space="preserve">    mysql_query(SQL_DM.mysql_query4,</w:t>
      </w:r>
    </w:p>
    <w:p w:rsidR="004F4750" w:rsidRDefault="004F4750" w:rsidP="004F4750">
      <w:r>
        <w:t xml:space="preserve">      ' SELECT MIN(`znach`) FROM `'+table_znacheniya_name+'` WHERE '+</w:t>
      </w:r>
    </w:p>
    <w:p w:rsidR="004F4750" w:rsidRDefault="004F4750" w:rsidP="004F4750">
      <w:r>
        <w:t xml:space="preserve">      ' (`izm_num`='+izm_num+') AND '+</w:t>
      </w:r>
    </w:p>
    <w:p w:rsidR="004F4750" w:rsidRDefault="004F4750" w:rsidP="004F4750">
      <w:r>
        <w:t xml:space="preserve">      ' (`znach` != 0) AND '+</w:t>
      </w:r>
    </w:p>
    <w:p w:rsidR="004F4750" w:rsidRDefault="004F4750" w:rsidP="004F4750">
      <w:r>
        <w:t xml:space="preserve">      ' (`param_num`=(SELECT `id` FROM '+table_param_name+' WHERE `name`='''+param_name+'''))',2);</w:t>
      </w:r>
    </w:p>
    <w:p w:rsidR="004F4750" w:rsidRDefault="004F4750" w:rsidP="004F4750">
      <w:r>
        <w:t>1:</w:t>
      </w:r>
    </w:p>
    <w:p w:rsidR="004F4750" w:rsidRDefault="004F4750" w:rsidP="004F4750">
      <w:r>
        <w:t xml:space="preserve">          mysql_query(SQL_DM.mysql_query4,</w:t>
      </w:r>
    </w:p>
    <w:p w:rsidR="004F4750" w:rsidRDefault="004F4750" w:rsidP="004F4750">
      <w:r>
        <w:t xml:space="preserve">      ' SELECT MAX(`znach`) FROM `'+table_znacheniya_name+'` WHERE '+</w:t>
      </w:r>
    </w:p>
    <w:p w:rsidR="004F4750" w:rsidRDefault="004F4750" w:rsidP="004F4750">
      <w:r>
        <w:t xml:space="preserve">      ' (`izm_num`='+izm_num+') AND'+</w:t>
      </w:r>
    </w:p>
    <w:p w:rsidR="004F4750" w:rsidRDefault="004F4750" w:rsidP="004F4750">
      <w:r>
        <w:t xml:space="preserve">      ' (`znach` != 0) AND'+</w:t>
      </w:r>
    </w:p>
    <w:p w:rsidR="004F4750" w:rsidRDefault="004F4750" w:rsidP="004F4750">
      <w:r>
        <w:t xml:space="preserve">      ' (`param_num`=(SELECT `id` FROM '+table_param_name+' WHERE `name`='''+param_name+'''))',2);</w:t>
      </w:r>
    </w:p>
    <w:p w:rsidR="004F4750" w:rsidRDefault="004F4750" w:rsidP="004F4750">
      <w:r>
        <w:t>end;</w:t>
      </w:r>
    </w:p>
    <w:p w:rsidR="004F4750" w:rsidRDefault="004F4750" w:rsidP="004F4750">
      <w:r>
        <w:t xml:space="preserve">    try</w:t>
      </w:r>
    </w:p>
    <w:p w:rsidR="004F4750" w:rsidRDefault="004F4750" w:rsidP="004F4750">
      <w:r>
        <w:t>case sw of</w:t>
      </w:r>
    </w:p>
    <w:p w:rsidR="004F4750" w:rsidRDefault="004F4750" w:rsidP="004F4750">
      <w:r>
        <w:t>1:</w:t>
      </w:r>
    </w:p>
    <w:p w:rsidR="004F4750" w:rsidRDefault="004F4750" w:rsidP="004F4750">
      <w:r>
        <w:t xml:space="preserve">    result:=SQL_DM.mysql_DSQ4.DataSet.FieldByName('MAX(`znach`)').AsFloat/scales[look_res_graph_choose.ItemIndex];</w:t>
      </w:r>
    </w:p>
    <w:p w:rsidR="004F4750" w:rsidRDefault="004F4750" w:rsidP="004F4750">
      <w:r>
        <w:t>0:</w:t>
      </w:r>
    </w:p>
    <w:p w:rsidR="004F4750" w:rsidRDefault="004F4750" w:rsidP="004F4750">
      <w:r>
        <w:t xml:space="preserve">    result:=SQL_DM.mysql_DSQ4.DataSet.FieldByName('MIN(`znach`)').AsFloat/scales[look_res_graph_choose.ItemIndex];</w:t>
      </w:r>
    </w:p>
    <w:p w:rsidR="004F4750" w:rsidRDefault="004F4750" w:rsidP="004F4750">
      <w:r>
        <w:t>else</w:t>
      </w:r>
    </w:p>
    <w:p w:rsidR="004F4750" w:rsidRDefault="004F4750" w:rsidP="004F4750">
      <w:r>
        <w:t xml:space="preserve">    result:=0;</w:t>
      </w:r>
    </w:p>
    <w:p w:rsidR="004F4750" w:rsidRDefault="004F4750" w:rsidP="004F4750">
      <w:r>
        <w:t>end;</w:t>
      </w:r>
    </w:p>
    <w:p w:rsidR="004F4750" w:rsidRDefault="004F4750" w:rsidP="004F4750">
      <w:r>
        <w:t>except</w:t>
      </w:r>
    </w:p>
    <w:p w:rsidR="004F4750" w:rsidRDefault="004F4750" w:rsidP="004F4750">
      <w:r>
        <w:t>result:=0;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//Навигация по точкам</w:t>
      </w:r>
    </w:p>
    <w:p w:rsidR="004F4750" w:rsidRDefault="004F4750" w:rsidP="004F4750">
      <w:r>
        <w:t>procedure TMainForm.look_res_graph_points_backClick(Sender: TObject);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num: Integer;</w:t>
      </w:r>
    </w:p>
    <w:p w:rsidR="004F4750" w:rsidRDefault="004F4750" w:rsidP="004F4750">
      <w:r>
        <w:t>begin</w:t>
      </w:r>
    </w:p>
    <w:p w:rsidR="004F4750" w:rsidRDefault="004F4750" w:rsidP="004F4750">
      <w:r>
        <w:t>look_res_point_num_label.Caption:=inttostr(strtoint(look_res_point_num_label.Caption)-1);</w:t>
      </w:r>
    </w:p>
    <w:p w:rsidR="004F4750" w:rsidRDefault="004F4750" w:rsidP="004F4750">
      <w:r>
        <w:t>num:=strtoint(look_res_point_num_label.Caption);</w:t>
      </w:r>
    </w:p>
    <w:p w:rsidR="004F4750" w:rsidRDefault="004F4750" w:rsidP="004F4750">
      <w:r>
        <w:t>if num-1=0 then look_res_graph_points_back.Enabled:=false</w:t>
      </w:r>
    </w:p>
    <w:p w:rsidR="004F4750" w:rsidRDefault="004F4750" w:rsidP="004F4750">
      <w:r>
        <w:t>else look_res_graph_points_back.Enabled:=true;</w:t>
      </w:r>
    </w:p>
    <w:p w:rsidR="004F4750" w:rsidRDefault="004F4750" w:rsidP="004F4750">
      <w:r>
        <w:t>look_res_graph_points_forw.Enabled:=true;</w:t>
      </w:r>
    </w:p>
    <w:p w:rsidR="004F4750" w:rsidRDefault="004F4750" w:rsidP="004F4750">
      <w:r>
        <w:t>make_point_active(num);</w:t>
      </w:r>
    </w:p>
    <w:p w:rsidR="004F4750" w:rsidRDefault="004F4750" w:rsidP="004F4750">
      <w:r>
        <w:t>look_res_point_CB.ItemIndex:=look_res_point_CB.ItemIndex-1;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//сбрасываем чек-боксы для точек:</w:t>
      </w:r>
    </w:p>
    <w:p w:rsidR="004F4750" w:rsidRDefault="004F4750" w:rsidP="004F4750">
      <w:r>
        <w:t>if look_res_graph_options_15_CB.Checked then look_res_graph_options_15_CB.Checked:=false;</w:t>
      </w:r>
    </w:p>
    <w:p w:rsidR="004F4750" w:rsidRDefault="004F4750" w:rsidP="004F4750">
      <w:r>
        <w:t>if look_res_graph_options_max_CB.Checked then look_res_graph_options_max_CB.Checked:=false;</w:t>
      </w:r>
    </w:p>
    <w:p w:rsidR="004F4750" w:rsidRDefault="004F4750" w:rsidP="004F4750">
      <w:r>
        <w:t>if look_res_graph_options_min_CB.Checked then look_res_graph_options_min_CB.Checked:=false;</w:t>
      </w:r>
    </w:p>
    <w:p w:rsidR="004F4750" w:rsidRDefault="004F4750" w:rsidP="004F4750">
      <w:r>
        <w:t>if look_res_graph_options_average_CB.Checked then look_res_graph_options_average_CB.Checked:=false;</w:t>
      </w:r>
    </w:p>
    <w:p w:rsidR="004F4750" w:rsidRDefault="004F4750" w:rsidP="004F4750"/>
    <w:p w:rsidR="004F4750" w:rsidRDefault="004F4750" w:rsidP="004F4750">
      <w:r>
        <w:t>look_res_graph_chart.Repaint;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TMainForm.look_res_graph_points_forwClick(Sender: TObject);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num:integer;</w:t>
      </w:r>
    </w:p>
    <w:p w:rsidR="004F4750" w:rsidRDefault="004F4750" w:rsidP="004F4750">
      <w:r>
        <w:t>begin</w:t>
      </w:r>
    </w:p>
    <w:p w:rsidR="004F4750" w:rsidRDefault="004F4750" w:rsidP="004F4750">
      <w:r>
        <w:t>look_res_point_num_label.Caption:=inttostr(strtoint(look_res_point_num_label.Caption)+1);</w:t>
      </w:r>
    </w:p>
    <w:p w:rsidR="004F4750" w:rsidRDefault="004F4750" w:rsidP="004F4750">
      <w:r>
        <w:t>num:=strtoint(look_res_point_num_label.Caption);</w:t>
      </w:r>
    </w:p>
    <w:p w:rsidR="004F4750" w:rsidRDefault="004F4750" w:rsidP="004F4750">
      <w:r>
        <w:t>if num+1&gt;24 then look_res_graph_points_forw.Enabled:=false</w:t>
      </w:r>
    </w:p>
    <w:p w:rsidR="004F4750" w:rsidRDefault="004F4750" w:rsidP="004F4750">
      <w:r>
        <w:t>else look_res_graph_points_forw.Enabled:=true;</w:t>
      </w:r>
    </w:p>
    <w:p w:rsidR="004F4750" w:rsidRDefault="004F4750" w:rsidP="004F4750">
      <w:r>
        <w:t>look_res_graph_points_back.Enabled:=true;</w:t>
      </w:r>
    </w:p>
    <w:p w:rsidR="004F4750" w:rsidRDefault="004F4750" w:rsidP="004F4750">
      <w:r>
        <w:t>make_point_active(num);</w:t>
      </w:r>
    </w:p>
    <w:p w:rsidR="004F4750" w:rsidRDefault="004F4750" w:rsidP="004F4750">
      <w:r>
        <w:t>look_res_point_CB.ItemIndex:=look_res_point_CB.ItemIndex+1;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//сбрасываем чек-боксы для точек:</w:t>
      </w:r>
    </w:p>
    <w:p w:rsidR="004F4750" w:rsidRDefault="004F4750" w:rsidP="004F4750">
      <w:r>
        <w:t>if look_res_graph_options_15_CB.Checked then look_res_graph_options_15_CB.Checked:=false;</w:t>
      </w:r>
    </w:p>
    <w:p w:rsidR="004F4750" w:rsidRDefault="004F4750" w:rsidP="004F4750">
      <w:r>
        <w:t>if look_res_graph_options_max_CB.Checked then look_res_graph_options_max_CB.Checked:=false;</w:t>
      </w:r>
    </w:p>
    <w:p w:rsidR="004F4750" w:rsidRDefault="004F4750" w:rsidP="004F4750">
      <w:r>
        <w:t>if look_res_graph_options_min_CB.Checked then look_res_graph_options_min_CB.Checked:=false;</w:t>
      </w:r>
    </w:p>
    <w:p w:rsidR="004F4750" w:rsidRDefault="004F4750" w:rsidP="004F4750">
      <w:r>
        <w:t>if look_res_graph_options_average_CB.Checked then look_res_graph_options_average_CB.Checked:=false;</w:t>
      </w:r>
    </w:p>
    <w:p w:rsidR="004F4750" w:rsidRDefault="004F4750" w:rsidP="004F4750"/>
    <w:p w:rsidR="004F4750" w:rsidRDefault="004F4750" w:rsidP="004F4750">
      <w:r>
        <w:t>//look_res_graph_chart.Repaint;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TMainForm.look_res_point_CBChange(Sender: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make_point_active(look_res_point_CB.ItemIndex+1);</w:t>
      </w:r>
    </w:p>
    <w:p w:rsidR="004F4750" w:rsidRDefault="004F4750" w:rsidP="004F4750">
      <w:r>
        <w:t>end;</w:t>
      </w:r>
    </w:p>
    <w:p w:rsidR="004F4750" w:rsidRDefault="004F4750" w:rsidP="004F4750">
      <w:r>
        <w:t>//Выбор активной точки</w:t>
      </w:r>
    </w:p>
    <w:p w:rsidR="004F4750" w:rsidRDefault="004F4750" w:rsidP="004F4750">
      <w:r>
        <w:t>procedure TMainForm.make_point_active(num: Integer);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i: integer;</w:t>
      </w:r>
    </w:p>
    <w:p w:rsidR="004F4750" w:rsidRDefault="004F4750" w:rsidP="004F4750">
      <w:r>
        <w:t>begin</w:t>
      </w:r>
    </w:p>
    <w:p w:rsidR="004F4750" w:rsidRDefault="004F4750" w:rsidP="004F4750">
      <w:r>
        <w:t>look_res_point_num_label.Caption:=inttostr(num);</w:t>
      </w:r>
    </w:p>
    <w:p w:rsidR="004F4750" w:rsidRDefault="004F4750" w:rsidP="004F4750">
      <w:r>
        <w:t>with look_res_graph_chart do begin</w:t>
      </w:r>
    </w:p>
    <w:p w:rsidR="004F4750" w:rsidRDefault="004F4750" w:rsidP="004F4750">
      <w:r>
        <w:t xml:space="preserve">  for i := 0 to Series[0].Count - 1 do</w:t>
      </w:r>
    </w:p>
    <w:p w:rsidR="004F4750" w:rsidRDefault="004F4750" w:rsidP="004F4750">
      <w:r>
        <w:t xml:space="preserve">      if ((i-2) mod 5=0) and (i&gt;0) then</w:t>
      </w:r>
    </w:p>
    <w:p w:rsidR="004F4750" w:rsidRDefault="004F4750" w:rsidP="004F4750">
      <w:r>
        <w:t xml:space="preserve">        Axes.Bottom.Items.Item[i].Font.Height:=-9;</w:t>
      </w:r>
    </w:p>
    <w:p w:rsidR="004F4750" w:rsidRDefault="004F4750" w:rsidP="004F4750"/>
    <w:p w:rsidR="004F4750" w:rsidRDefault="004F4750" w:rsidP="004F4750">
      <w:r>
        <w:t xml:space="preserve"> with Axes.Bottom.Items.Item[(num-1)*5+2].Font do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Height:=-11;</w:t>
      </w:r>
    </w:p>
    <w:p w:rsidR="004F4750" w:rsidRDefault="004F4750" w:rsidP="004F4750">
      <w:r>
        <w:t xml:space="preserve">    style:=[fsBold];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for i:= 0 to Series[0].Count - 1 do</w:t>
      </w:r>
    </w:p>
    <w:p w:rsidR="004F4750" w:rsidRDefault="004F4750" w:rsidP="004F4750">
      <w:r>
        <w:t>Series[look_res_graph_choose.ItemIndex].ValueColor[i]:=clRed;</w:t>
      </w:r>
    </w:p>
    <w:p w:rsidR="004F4750" w:rsidRDefault="004F4750" w:rsidP="004F4750"/>
    <w:p w:rsidR="004F4750" w:rsidRDefault="004F4750" w:rsidP="004F4750">
      <w:r>
        <w:t>for i:= (num-1)*5 to (num-1)*5+4 do</w:t>
      </w:r>
    </w:p>
    <w:p w:rsidR="004F4750" w:rsidRDefault="004F4750" w:rsidP="004F4750">
      <w:r>
        <w:t>Series[look_res_graph_choose.ItemIndex].ValueColor[i]:=clYellow;</w:t>
      </w:r>
    </w:p>
    <w:p w:rsidR="004F4750" w:rsidRDefault="004F4750" w:rsidP="004F4750"/>
    <w:p w:rsidR="004F4750" w:rsidRDefault="004F4750" w:rsidP="004F4750">
      <w:r>
        <w:t>//Series[SeriesList.Count-1].CustomVertAxis:=CustomAxes[1];</w:t>
      </w:r>
    </w:p>
    <w:p w:rsidR="004F4750" w:rsidRDefault="004F4750" w:rsidP="004F4750">
      <w:r>
        <w:t>//Series[SeriesList.Count-1].Visible:=true;</w:t>
      </w:r>
    </w:p>
    <w:p w:rsidR="004F4750" w:rsidRDefault="004F4750" w:rsidP="004F4750">
      <w:r>
        <w:t>//Series[SeriesList.Count-2].CustomVertAxis:=CustomAxes[0];</w:t>
      </w:r>
    </w:p>
    <w:p w:rsidR="004F4750" w:rsidRDefault="004F4750" w:rsidP="004F4750">
      <w:r>
        <w:t>//Series[SeriesList.Count-2].Visible:=true;</w:t>
      </w:r>
    </w:p>
    <w:p w:rsidR="004F4750" w:rsidRDefault="004F4750" w:rsidP="004F4750"/>
    <w:p w:rsidR="004F4750" w:rsidRDefault="004F4750" w:rsidP="004F4750">
      <w:r>
        <w:t>CustomAxes[1].Visible:=true;</w:t>
      </w:r>
    </w:p>
    <w:p w:rsidR="004F4750" w:rsidRDefault="004F4750" w:rsidP="004F4750">
      <w:r>
        <w:t>//CustomAxes[1].</w:t>
      </w:r>
    </w:p>
    <w:p w:rsidR="004F4750" w:rsidRDefault="004F4750" w:rsidP="004F4750">
      <w:r>
        <w:t>CustomAxes[1].PositionPercent:=100/24*num;</w:t>
      </w:r>
    </w:p>
    <w:p w:rsidR="004F4750" w:rsidRDefault="004F4750" w:rsidP="004F4750">
      <w:r>
        <w:t>CustomAxes[0].Visible:=true;</w:t>
      </w:r>
    </w:p>
    <w:p w:rsidR="004F4750" w:rsidRDefault="004F4750" w:rsidP="004F4750">
      <w:r>
        <w:t>CustomAxes[0].PositionPercent:=100/24*(num-1)+100/24/5;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//сжатие графиков</w:t>
      </w:r>
    </w:p>
    <w:p w:rsidR="004F4750" w:rsidRDefault="004F4750" w:rsidP="004F4750">
      <w:r>
        <w:t>procedure TMainForm.look_res_log_scaleChange(Sender: TObject);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act_ser: Integer;</w:t>
      </w:r>
    </w:p>
    <w:p w:rsidR="004F4750" w:rsidRDefault="004F4750" w:rsidP="004F4750">
      <w:r>
        <w:t>begin</w:t>
      </w:r>
    </w:p>
    <w:p w:rsidR="004F4750" w:rsidRDefault="004F4750" w:rsidP="004F4750">
      <w:r>
        <w:t>act_ser:=0;</w:t>
      </w:r>
    </w:p>
    <w:p w:rsidR="004F4750" w:rsidRDefault="004F4750" w:rsidP="004F4750">
      <w:r>
        <w:t xml:space="preserve">      if look_res_graph_chart.Series[0].Visible then act_ser:=0</w:t>
      </w:r>
    </w:p>
    <w:p w:rsidR="004F4750" w:rsidRDefault="004F4750" w:rsidP="004F4750">
      <w:r>
        <w:t xml:space="preserve"> else if look_res_graph_chart.Series[1].Visible then act_ser:=1</w:t>
      </w:r>
    </w:p>
    <w:p w:rsidR="004F4750" w:rsidRDefault="004F4750" w:rsidP="004F4750">
      <w:r>
        <w:t xml:space="preserve"> else if look_res_graph_chart.Series[2].Visible then act_ser:=2</w:t>
      </w:r>
    </w:p>
    <w:p w:rsidR="004F4750" w:rsidRDefault="004F4750" w:rsidP="004F4750">
      <w:r>
        <w:t xml:space="preserve"> else if look_res_graph_chart.Series[3].Visible then act_ser:=3</w:t>
      </w:r>
    </w:p>
    <w:p w:rsidR="004F4750" w:rsidRDefault="004F4750" w:rsidP="004F4750">
      <w:r>
        <w:t xml:space="preserve"> else if look_res_graph_chart.Series[4].Visible then act_ser:=4</w:t>
      </w:r>
    </w:p>
    <w:p w:rsidR="004F4750" w:rsidRDefault="004F4750" w:rsidP="004F4750">
      <w:r>
        <w:t xml:space="preserve"> else if look_res_graph_chart.Series[5].Visible then act_ser:=5;</w:t>
      </w:r>
    </w:p>
    <w:p w:rsidR="004F4750" w:rsidRDefault="004F4750" w:rsidP="004F4750"/>
    <w:p w:rsidR="004F4750" w:rsidRDefault="004F4750" w:rsidP="004F4750">
      <w:r>
        <w:t xml:space="preserve">koeff[act_ser]:=look_res_log_scale.Value;    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TMainForm.look_res_log_scale_CBClick(Sender: TObject);</w:t>
      </w:r>
    </w:p>
    <w:p w:rsidR="004F4750" w:rsidRDefault="004F4750" w:rsidP="004F4750">
      <w:r>
        <w:t>var i, act_ser,sign2:integer;</w:t>
      </w:r>
    </w:p>
    <w:p w:rsidR="004F4750" w:rsidRDefault="004F4750" w:rsidP="004F4750">
      <w:r>
        <w:t>tmp:extended;</w:t>
      </w:r>
    </w:p>
    <w:p w:rsidR="004F4750" w:rsidRDefault="004F4750" w:rsidP="004F4750">
      <w:r>
        <w:t>begin</w:t>
      </w:r>
    </w:p>
    <w:p w:rsidR="004F4750" w:rsidRDefault="004F4750" w:rsidP="004F4750">
      <w:r>
        <w:t>with look_res_graph_chart do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//определяем активную серию</w:t>
      </w:r>
    </w:p>
    <w:p w:rsidR="004F4750" w:rsidRPr="004F4750" w:rsidRDefault="004F4750" w:rsidP="004F4750">
      <w:pPr>
        <w:rPr>
          <w:lang w:val="ru-RU"/>
        </w:rPr>
      </w:pPr>
      <w:r>
        <w:t>act</w:t>
      </w:r>
      <w:r w:rsidRPr="004F4750">
        <w:rPr>
          <w:lang w:val="ru-RU"/>
        </w:rPr>
        <w:t>_</w:t>
      </w:r>
      <w:r>
        <w:t>ser</w:t>
      </w:r>
      <w:r w:rsidRPr="004F4750">
        <w:rPr>
          <w:lang w:val="ru-RU"/>
        </w:rPr>
        <w:t>:=0;</w:t>
      </w:r>
    </w:p>
    <w:p w:rsidR="004F4750" w:rsidRDefault="004F4750" w:rsidP="004F4750">
      <w:r w:rsidRPr="004F4750">
        <w:rPr>
          <w:lang w:val="ru-RU"/>
        </w:rPr>
        <w:t xml:space="preserve">      </w:t>
      </w:r>
      <w:r>
        <w:t>if Series[0].Visible then act_ser:=0</w:t>
      </w:r>
    </w:p>
    <w:p w:rsidR="004F4750" w:rsidRDefault="004F4750" w:rsidP="004F4750">
      <w:r>
        <w:t xml:space="preserve"> else if Series[1].Visible then act_ser:=1</w:t>
      </w:r>
    </w:p>
    <w:p w:rsidR="004F4750" w:rsidRDefault="004F4750" w:rsidP="004F4750">
      <w:r>
        <w:t xml:space="preserve"> else if Series[2].Visible then act_ser:=2</w:t>
      </w:r>
    </w:p>
    <w:p w:rsidR="004F4750" w:rsidRDefault="004F4750" w:rsidP="004F4750">
      <w:r>
        <w:t xml:space="preserve"> else if Series[3].Visible then act_ser:=3</w:t>
      </w:r>
    </w:p>
    <w:p w:rsidR="004F4750" w:rsidRDefault="004F4750" w:rsidP="004F4750">
      <w:r>
        <w:t xml:space="preserve"> else if Series[4].Visible then act_ser:=4</w:t>
      </w:r>
    </w:p>
    <w:p w:rsidR="004F4750" w:rsidRDefault="004F4750" w:rsidP="004F4750">
      <w:r>
        <w:t xml:space="preserve"> else if Series[5].Visible then act_ser:=5;</w:t>
      </w:r>
    </w:p>
    <w:p w:rsidR="004F4750" w:rsidRDefault="004F4750" w:rsidP="004F4750">
      <w:r>
        <w:t>//else if Series[6].Visible then act_ser:=6</w:t>
      </w:r>
    </w:p>
    <w:p w:rsidR="004F4750" w:rsidRDefault="004F4750" w:rsidP="004F4750">
      <w:r>
        <w:t>//else if Series[7].Visible then act_ser:=7;</w:t>
      </w:r>
    </w:p>
    <w:p w:rsidR="004F4750" w:rsidRDefault="004F4750" w:rsidP="004F4750">
      <w:r>
        <w:t>//для случая сжатия:</w:t>
      </w:r>
    </w:p>
    <w:p w:rsidR="004F4750" w:rsidRDefault="004F4750" w:rsidP="004F4750">
      <w:r>
        <w:t xml:space="preserve">      if look_res_log_scale_CB.Checked then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  look_res_graph_options_15_CB.Enabled:=false;</w:t>
      </w:r>
    </w:p>
    <w:p w:rsidR="004F4750" w:rsidRDefault="004F4750" w:rsidP="004F4750">
      <w:r>
        <w:t xml:space="preserve">          look_res_graph_options_15_all_CB.Enabled:=false;</w:t>
      </w:r>
    </w:p>
    <w:p w:rsidR="004F4750" w:rsidRDefault="004F4750" w:rsidP="004F4750">
      <w:r>
        <w:t xml:space="preserve">          look_res_graph_options_max_CB.Enabled:=false;</w:t>
      </w:r>
    </w:p>
    <w:p w:rsidR="004F4750" w:rsidRDefault="004F4750" w:rsidP="004F4750">
      <w:r>
        <w:t xml:space="preserve">          look_res_graph_options_max_all_CB.Enabled:=false;</w:t>
      </w:r>
    </w:p>
    <w:p w:rsidR="004F4750" w:rsidRDefault="004F4750" w:rsidP="004F4750">
      <w:r>
        <w:t xml:space="preserve">          look_res_graph_options_min_CB.Enabled:=false;</w:t>
      </w:r>
    </w:p>
    <w:p w:rsidR="004F4750" w:rsidRDefault="004F4750" w:rsidP="004F4750">
      <w:r>
        <w:t xml:space="preserve">          look_res_graph_options_min_all_CB.Enabled:=false;</w:t>
      </w:r>
    </w:p>
    <w:p w:rsidR="004F4750" w:rsidRDefault="004F4750" w:rsidP="004F4750">
      <w:r>
        <w:t xml:space="preserve">          look_res_graph_options_average_CB.Enabled:=false;</w:t>
      </w:r>
    </w:p>
    <w:p w:rsidR="004F4750" w:rsidRDefault="004F4750" w:rsidP="004F4750">
      <w:r>
        <w:t xml:space="preserve">          look_res_graph_options_average_all_CB.Enabled:=false;</w:t>
      </w:r>
    </w:p>
    <w:p w:rsidR="004F4750" w:rsidRDefault="004F4750" w:rsidP="004F4750">
      <w:r>
        <w:t xml:space="preserve">          //изменяем массив сжатий</w:t>
      </w:r>
    </w:p>
    <w:p w:rsidR="004F4750" w:rsidRDefault="004F4750" w:rsidP="004F4750">
      <w:r>
        <w:t xml:space="preserve">          resized[act_ser]:=true;</w:t>
      </w:r>
    </w:p>
    <w:p w:rsidR="004F4750" w:rsidRDefault="004F4750" w:rsidP="004F4750">
      <w:r>
        <w:t xml:space="preserve">          //проходим все значения серии</w:t>
      </w:r>
    </w:p>
    <w:p w:rsidR="004F4750" w:rsidRDefault="004F4750" w:rsidP="004F4750">
      <w:r>
        <w:t xml:space="preserve">          for i:=0 to Series[act_ser].Count-1 do</w:t>
      </w:r>
    </w:p>
    <w:p w:rsidR="004F4750" w:rsidRPr="004F4750" w:rsidRDefault="004F4750" w:rsidP="004F4750">
      <w:pPr>
        <w:rPr>
          <w:lang w:val="ru-RU"/>
        </w:rPr>
      </w:pPr>
      <w:r>
        <w:t xml:space="preserve">            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          //если 0, то так и оставляем, если нет</w:t>
      </w:r>
    </w:p>
    <w:p w:rsidR="004F4750" w:rsidRDefault="004F4750" w:rsidP="004F4750">
      <w:r w:rsidRPr="004F4750">
        <w:rPr>
          <w:lang w:val="ru-RU"/>
        </w:rPr>
        <w:t xml:space="preserve">              </w:t>
      </w:r>
      <w:r>
        <w:t>if Series[act_ser].YValue[i]&lt;&gt;0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//получаем знак</w:t>
      </w:r>
    </w:p>
    <w:p w:rsidR="004F4750" w:rsidRDefault="004F4750" w:rsidP="004F4750">
      <w:r>
        <w:t xml:space="preserve">               sign2:=sign(Series[act_ser].YValue[i]);</w:t>
      </w:r>
    </w:p>
    <w:p w:rsidR="004F4750" w:rsidRDefault="004F4750" w:rsidP="004F4750">
      <w:r>
        <w:t xml:space="preserve">               //избавляемся от знака</w:t>
      </w:r>
    </w:p>
    <w:p w:rsidR="004F4750" w:rsidRDefault="004F4750" w:rsidP="004F4750">
      <w:r>
        <w:t xml:space="preserve">                tmp:=sign(Series[act_ser].YValue[i])*Series[act_ser].YValue[i];</w:t>
      </w:r>
    </w:p>
    <w:p w:rsidR="004F4750" w:rsidRDefault="004F4750" w:rsidP="004F4750">
      <w:r>
        <w:t xml:space="preserve">                //сжимаем</w:t>
      </w:r>
    </w:p>
    <w:p w:rsidR="004F4750" w:rsidRDefault="004F4750" w:rsidP="004F4750">
      <w:r>
        <w:t xml:space="preserve">                tmp:=in_power(tmp*scales[act_ser],1/koeff[act_ser]);</w:t>
      </w:r>
    </w:p>
    <w:p w:rsidR="004F4750" w:rsidRDefault="004F4750" w:rsidP="004F4750">
      <w:r>
        <w:t xml:space="preserve">                     //in_power(scales[act_ser],koeff[act_ser]);</w:t>
      </w:r>
    </w:p>
    <w:p w:rsidR="004F4750" w:rsidRDefault="004F4750" w:rsidP="004F4750">
      <w:r>
        <w:t xml:space="preserve">               //возвращаем знак</w:t>
      </w:r>
    </w:p>
    <w:p w:rsidR="004F4750" w:rsidRDefault="004F4750" w:rsidP="004F4750">
      <w:r>
        <w:t xml:space="preserve">               Series[act_ser].YValue[i]:=sign2*tmp;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    Title.Text.add(main_unit_graphics_compress+</w:t>
      </w:r>
    </w:p>
    <w:p w:rsidR="004F4750" w:rsidRDefault="004F4750" w:rsidP="004F4750">
      <w:r>
        <w:t xml:space="preserve">                           floattostr(koeff[act_ser])+</w:t>
      </w:r>
    </w:p>
    <w:p w:rsidR="004F4750" w:rsidRDefault="004F4750" w:rsidP="004F4750">
      <w:r>
        <w:t xml:space="preserve">                           main_unit_graphics_compress_unit);</w:t>
      </w:r>
    </w:p>
    <w:p w:rsidR="004F4750" w:rsidRDefault="004F4750" w:rsidP="004F4750">
      <w:r>
        <w:t xml:space="preserve">        end</w:t>
      </w:r>
    </w:p>
    <w:p w:rsidR="004F4750" w:rsidRDefault="004F4750" w:rsidP="004F4750">
      <w:r>
        <w:t xml:space="preserve">        else</w:t>
      </w:r>
    </w:p>
    <w:p w:rsidR="004F4750" w:rsidRDefault="004F4750" w:rsidP="004F4750">
      <w:r>
        <w:t xml:space="preserve">        begin</w:t>
      </w:r>
    </w:p>
    <w:p w:rsidR="004F4750" w:rsidRDefault="004F4750" w:rsidP="004F4750">
      <w:r>
        <w:t xml:space="preserve">           look_res_graph_options_15_CB.Enabled:=true;</w:t>
      </w:r>
    </w:p>
    <w:p w:rsidR="004F4750" w:rsidRDefault="004F4750" w:rsidP="004F4750">
      <w:r>
        <w:t xml:space="preserve">          look_res_graph_options_15_all_CB.Enabled:=true;</w:t>
      </w:r>
    </w:p>
    <w:p w:rsidR="004F4750" w:rsidRDefault="004F4750" w:rsidP="004F4750">
      <w:r>
        <w:t xml:space="preserve">          look_res_graph_options_max_CB.Enabled:=true;</w:t>
      </w:r>
    </w:p>
    <w:p w:rsidR="004F4750" w:rsidRDefault="004F4750" w:rsidP="004F4750">
      <w:r>
        <w:t xml:space="preserve">          look_res_graph_options_max_all_CB.Enabled:=true;</w:t>
      </w:r>
    </w:p>
    <w:p w:rsidR="004F4750" w:rsidRDefault="004F4750" w:rsidP="004F4750">
      <w:r>
        <w:t xml:space="preserve">          look_res_graph_options_min_CB.Enabled:=true;</w:t>
      </w:r>
    </w:p>
    <w:p w:rsidR="004F4750" w:rsidRDefault="004F4750" w:rsidP="004F4750">
      <w:r>
        <w:t xml:space="preserve">          look_res_graph_options_min_all_CB.Enabled:=true;</w:t>
      </w:r>
    </w:p>
    <w:p w:rsidR="004F4750" w:rsidRDefault="004F4750" w:rsidP="004F4750">
      <w:r>
        <w:t xml:space="preserve">          look_res_graph_options_average_CB.Enabled:=true;</w:t>
      </w:r>
    </w:p>
    <w:p w:rsidR="004F4750" w:rsidRDefault="004F4750" w:rsidP="004F4750">
      <w:r>
        <w:t xml:space="preserve">          look_res_graph_options_average_all_CB.Enabled:=true;</w:t>
      </w:r>
    </w:p>
    <w:p w:rsidR="004F4750" w:rsidRDefault="004F4750" w:rsidP="004F4750">
      <w:r>
        <w:t xml:space="preserve">           if resized[act_ser] then begin</w:t>
      </w:r>
    </w:p>
    <w:p w:rsidR="004F4750" w:rsidRDefault="004F4750" w:rsidP="004F4750">
      <w:r>
        <w:t xml:space="preserve">           </w:t>
      </w:r>
    </w:p>
    <w:p w:rsidR="004F4750" w:rsidRDefault="004F4750" w:rsidP="004F4750">
      <w:r>
        <w:t xml:space="preserve">           resized[act_ser]:=false;</w:t>
      </w:r>
    </w:p>
    <w:p w:rsidR="004F4750" w:rsidRDefault="004F4750" w:rsidP="004F4750">
      <w:r>
        <w:t xml:space="preserve">           for i:=0 to Series[act_ser].Count-1 do</w:t>
      </w:r>
    </w:p>
    <w:p w:rsidR="004F4750" w:rsidRDefault="004F4750" w:rsidP="004F4750">
      <w:r>
        <w:t xml:space="preserve">            begin</w:t>
      </w:r>
    </w:p>
    <w:p w:rsidR="004F4750" w:rsidRDefault="004F4750" w:rsidP="004F4750">
      <w:r>
        <w:t xml:space="preserve">              if Series[act_ser].YValue[i]&lt;&gt;0 then</w:t>
      </w:r>
    </w:p>
    <w:p w:rsidR="004F4750" w:rsidRDefault="004F4750" w:rsidP="004F4750">
      <w:r>
        <w:t xml:space="preserve">              begin</w:t>
      </w:r>
    </w:p>
    <w:p w:rsidR="004F4750" w:rsidRDefault="004F4750" w:rsidP="004F4750">
      <w:r>
        <w:t xml:space="preserve">              sign2:=sign(Series[act_ser].YValue[i]);</w:t>
      </w:r>
    </w:p>
    <w:p w:rsidR="004F4750" w:rsidRDefault="004F4750" w:rsidP="004F4750">
      <w:r>
        <w:t xml:space="preserve">                tmp:=sign(Series[act_ser].YValue[i])*Series[act_ser].YValue[i];</w:t>
      </w:r>
    </w:p>
    <w:p w:rsidR="004F4750" w:rsidRDefault="004F4750" w:rsidP="004F4750"/>
    <w:p w:rsidR="004F4750" w:rsidRDefault="004F4750" w:rsidP="004F4750">
      <w:r>
        <w:t xml:space="preserve">                tmp:=in_power(tmp,koeff[act_ser])/scales[act_ser];</w:t>
      </w:r>
    </w:p>
    <w:p w:rsidR="004F4750" w:rsidRDefault="004F4750" w:rsidP="004F4750"/>
    <w:p w:rsidR="004F4750" w:rsidRDefault="004F4750" w:rsidP="004F4750">
      <w:r>
        <w:t xml:space="preserve">                Series[act_ser].YValue[i]:=sign2*tmp;</w:t>
      </w:r>
    </w:p>
    <w:p w:rsidR="004F4750" w:rsidRDefault="004F4750" w:rsidP="004F4750">
      <w:r>
        <w:t xml:space="preserve">              end;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  look_res_log_scale.Enabled:=true;</w:t>
      </w:r>
    </w:p>
    <w:p w:rsidR="004F4750" w:rsidRDefault="004F4750" w:rsidP="004F4750">
      <w:r>
        <w:t xml:space="preserve">          Title.Text.Delete(1);</w:t>
      </w:r>
    </w:p>
    <w:p w:rsidR="004F4750" w:rsidRDefault="004F4750" w:rsidP="004F4750">
      <w:r>
        <w:t xml:space="preserve">        end;</w:t>
      </w:r>
    </w:p>
    <w:p w:rsidR="004F4750" w:rsidRDefault="004F4750" w:rsidP="004F4750">
      <w:r>
        <w:t xml:space="preserve">        end;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//выбор параметра для отображения</w:t>
      </w:r>
    </w:p>
    <w:p w:rsidR="004F4750" w:rsidRDefault="004F4750" w:rsidP="004F4750">
      <w:r>
        <w:t>procedure TMainForm.look_res_graph_chooseClick(Sender: TObject);</w:t>
      </w:r>
    </w:p>
    <w:p w:rsidR="004F4750" w:rsidRDefault="004F4750" w:rsidP="004F4750">
      <w:r>
        <w:t>var i:integer;</w:t>
      </w:r>
    </w:p>
    <w:p w:rsidR="004F4750" w:rsidRDefault="004F4750" w:rsidP="004F4750">
      <w:r>
        <w:t>begin</w:t>
      </w:r>
    </w:p>
    <w:p w:rsidR="004F4750" w:rsidRDefault="004F4750" w:rsidP="004F4750">
      <w:r>
        <w:t>with look_res_graph_chart do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//Axes.Left.AdjustMaxMin;</w:t>
      </w:r>
    </w:p>
    <w:p w:rsidR="004F4750" w:rsidRDefault="004F4750" w:rsidP="004F4750">
      <w:r>
        <w:t xml:space="preserve">      Title.Visible:=true;</w:t>
      </w:r>
    </w:p>
    <w:p w:rsidR="004F4750" w:rsidRDefault="004F4750" w:rsidP="004F4750">
      <w:r>
        <w:t xml:space="preserve">      Title.Text.Clear;</w:t>
      </w:r>
    </w:p>
    <w:p w:rsidR="004F4750" w:rsidRDefault="004F4750" w:rsidP="004F4750">
      <w:r>
        <w:t xml:space="preserve">      for i:=0 to number_of_params-1 do</w:t>
      </w:r>
    </w:p>
    <w:p w:rsidR="004F4750" w:rsidRDefault="004F4750" w:rsidP="004F4750">
      <w:r>
        <w:t xml:space="preserve">        if i=look_res_graph_choose.ItemIndex then</w:t>
      </w:r>
    </w:p>
    <w:p w:rsidR="004F4750" w:rsidRDefault="004F4750" w:rsidP="004F4750">
      <w:r>
        <w:t xml:space="preserve">                SeriesList.Items[i].Visible:=true</w:t>
      </w:r>
    </w:p>
    <w:p w:rsidR="004F4750" w:rsidRDefault="004F4750" w:rsidP="004F4750">
      <w:r>
        <w:t xml:space="preserve">        else SeriesList.Items[i].Visible:=false;</w:t>
      </w:r>
    </w:p>
    <w:p w:rsidR="004F4750" w:rsidRDefault="004F4750" w:rsidP="004F4750"/>
    <w:p w:rsidR="004F4750" w:rsidRDefault="004F4750" w:rsidP="004F4750">
      <w:r>
        <w:t xml:space="preserve">      case look_res_graph_choose.ItemIndex of</w:t>
      </w:r>
    </w:p>
    <w:p w:rsidR="004F4750" w:rsidRDefault="004F4750" w:rsidP="004F4750">
      <w:r>
        <w:t xml:space="preserve">          0:begin</w:t>
      </w:r>
    </w:p>
    <w:p w:rsidR="004F4750" w:rsidRDefault="004F4750" w:rsidP="004F4750">
      <w:r>
        <w:t xml:space="preserve">              Title.Text.Append(main_unit_graphics_title_R);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    1:begin</w:t>
      </w:r>
    </w:p>
    <w:p w:rsidR="004F4750" w:rsidRDefault="004F4750" w:rsidP="004F4750">
      <w:r>
        <w:t xml:space="preserve">              Title.Text.Append(main_unit_graphics_title_G0);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  2:begin</w:t>
      </w:r>
    </w:p>
    <w:p w:rsidR="004F4750" w:rsidRDefault="004F4750" w:rsidP="004F4750">
      <w:r>
        <w:t xml:space="preserve">              Title.Text.Append(main_unit_graphics_title_G1);</w:t>
      </w:r>
    </w:p>
    <w:p w:rsidR="004F4750" w:rsidRDefault="004F4750" w:rsidP="004F4750">
      <w:r>
        <w:t xml:space="preserve">            end;</w:t>
      </w:r>
    </w:p>
    <w:p w:rsidR="004F4750" w:rsidRDefault="004F4750" w:rsidP="004F4750">
      <w:r>
        <w:t xml:space="preserve">          3:begin</w:t>
      </w:r>
    </w:p>
    <w:p w:rsidR="004F4750" w:rsidRDefault="004F4750" w:rsidP="004F4750">
      <w:r>
        <w:t xml:space="preserve">              Title.Text.Append(main_unit_graphics_title_G2);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    4:begin</w:t>
      </w:r>
    </w:p>
    <w:p w:rsidR="004F4750" w:rsidRDefault="004F4750" w:rsidP="004F4750">
      <w:r>
        <w:t xml:space="preserve">              Title.Text.Append(main_unit_graphics_title_G3);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    5:begin</w:t>
      </w:r>
    </w:p>
    <w:p w:rsidR="004F4750" w:rsidRDefault="004F4750" w:rsidP="004F4750">
      <w:r>
        <w:t xml:space="preserve">              Title.Text.Append(main_unit_graphics_title_C);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    6:begin</w:t>
      </w:r>
    </w:p>
    <w:p w:rsidR="004F4750" w:rsidRDefault="004F4750" w:rsidP="004F4750">
      <w:r>
        <w:t xml:space="preserve">              Title.Text.Append(main_unit_graphics_title_Usm);</w:t>
      </w:r>
    </w:p>
    <w:p w:rsidR="004F4750" w:rsidRDefault="004F4750" w:rsidP="004F4750">
      <w:r>
        <w:t xml:space="preserve">          end;</w:t>
      </w:r>
    </w:p>
    <w:p w:rsidR="004F4750" w:rsidRDefault="004F4750" w:rsidP="004F4750">
      <w:r>
        <w:t xml:space="preserve">      end;</w:t>
      </w:r>
    </w:p>
    <w:p w:rsidR="004F4750" w:rsidRDefault="004F4750" w:rsidP="004F4750">
      <w:r>
        <w:t xml:space="preserve">      //установка коэффициента сжатия</w:t>
      </w:r>
    </w:p>
    <w:p w:rsidR="004F4750" w:rsidRDefault="004F4750" w:rsidP="004F4750">
      <w:r>
        <w:t xml:space="preserve">      look_res_log_scale.Value:=round(koeff[look_res_graph_choose.ItemIndex]);</w:t>
      </w:r>
    </w:p>
    <w:p w:rsidR="004F4750" w:rsidRDefault="004F4750" w:rsidP="004F4750"/>
    <w:p w:rsidR="004F4750" w:rsidRDefault="004F4750" w:rsidP="004F4750">
      <w:r>
        <w:t xml:space="preserve">      //сжатия</w:t>
      </w:r>
    </w:p>
    <w:p w:rsidR="004F4750" w:rsidRDefault="004F4750" w:rsidP="004F4750">
      <w:r>
        <w:t xml:space="preserve">      if resized[look_res_graph_choose.ItemIndex]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look_res_log_scale.Enabled:=false;</w:t>
      </w:r>
    </w:p>
    <w:p w:rsidR="004F4750" w:rsidRDefault="004F4750" w:rsidP="004F4750">
      <w:r>
        <w:t xml:space="preserve">        look_res_log_scale_CB.Checked:=true;</w:t>
      </w:r>
    </w:p>
    <w:p w:rsidR="004F4750" w:rsidRDefault="004F4750" w:rsidP="004F4750">
      <w:r>
        <w:t xml:space="preserve">      end</w:t>
      </w:r>
    </w:p>
    <w:p w:rsidR="004F4750" w:rsidRDefault="004F4750" w:rsidP="004F4750">
      <w:r>
        <w:t xml:space="preserve">      else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look_res_log_scale.Enabled:=true;</w:t>
      </w:r>
    </w:p>
    <w:p w:rsidR="004F4750" w:rsidRDefault="004F4750" w:rsidP="004F4750">
      <w:r>
        <w:t xml:space="preserve">        look_res_log_scale_CB.Checked:=false;</w:t>
      </w:r>
    </w:p>
    <w:p w:rsidR="004F4750" w:rsidRDefault="004F4750" w:rsidP="004F4750">
      <w:r>
        <w:t xml:space="preserve">      end;</w:t>
      </w:r>
    </w:p>
    <w:p w:rsidR="004F4750" w:rsidRDefault="004F4750" w:rsidP="004F4750"/>
    <w:p w:rsidR="004F4750" w:rsidRDefault="004F4750" w:rsidP="004F4750">
      <w:r>
        <w:t>//Axes.Left.AdjustMaxMin;</w:t>
      </w:r>
    </w:p>
    <w:p w:rsidR="004F4750" w:rsidRDefault="004F4750" w:rsidP="004F4750"/>
    <w:p w:rsidR="004F4750" w:rsidRDefault="004F4750" w:rsidP="004F4750">
      <w:r>
        <w:t>//цвета и шрифты значений</w:t>
      </w:r>
    </w:p>
    <w:p w:rsidR="004F4750" w:rsidRDefault="004F4750" w:rsidP="004F4750">
      <w:r>
        <w:t xml:space="preserve"> for i:=0 to Series[0].Count - 1 do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  if ((i-2) mod 5=0) and (i&gt;0) then</w:t>
      </w:r>
    </w:p>
    <w:p w:rsidR="004F4750" w:rsidRDefault="004F4750" w:rsidP="004F4750">
      <w:r>
        <w:t xml:space="preserve">        Axes.Bottom.Items.Item[i].Font.Height:=-9;</w:t>
      </w:r>
    </w:p>
    <w:p w:rsidR="004F4750" w:rsidRDefault="004F4750" w:rsidP="004F4750">
      <w:r>
        <w:t xml:space="preserve">        Series[look_res_graph_choose.ItemIndex].ValueColor[i]:=clRed;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 xml:space="preserve"> with Axes.Bottom.Items.Item[2].Font do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Height:=-11;</w:t>
      </w:r>
    </w:p>
    <w:p w:rsidR="004F4750" w:rsidRDefault="004F4750" w:rsidP="004F4750">
      <w:r>
        <w:t xml:space="preserve">    style:=[fsBold];</w:t>
      </w:r>
    </w:p>
    <w:p w:rsidR="004F4750" w:rsidRDefault="004F4750" w:rsidP="004F4750">
      <w:r>
        <w:t xml:space="preserve">  end;</w:t>
      </w:r>
    </w:p>
    <w:p w:rsidR="004F4750" w:rsidRDefault="004F4750" w:rsidP="004F4750">
      <w:r>
        <w:t>for i:= 0 to 4 do</w:t>
      </w:r>
    </w:p>
    <w:p w:rsidR="004F4750" w:rsidRDefault="004F4750" w:rsidP="004F4750">
      <w:r>
        <w:t>Series[look_res_graph_choose.ItemIndex].ValueColor[i]:=clYellow;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Series[SeriesList.Count-1].CustomVertAxis:=CustomAxes[1];</w:t>
      </w:r>
    </w:p>
    <w:p w:rsidR="004F4750" w:rsidRDefault="004F4750" w:rsidP="004F4750">
      <w:r>
        <w:t>Series[SeriesList.Count-1].Visible:=true;</w:t>
      </w:r>
    </w:p>
    <w:p w:rsidR="004F4750" w:rsidRDefault="004F4750" w:rsidP="004F4750">
      <w:r>
        <w:t>Series[SeriesList.Count-2].CustomVertAxis:=CustomAxes[0];</w:t>
      </w:r>
    </w:p>
    <w:p w:rsidR="004F4750" w:rsidRDefault="004F4750" w:rsidP="004F4750">
      <w:r>
        <w:t>Series[SeriesList.Count-2].Visible:=true;</w:t>
      </w:r>
    </w:p>
    <w:p w:rsidR="004F4750" w:rsidRDefault="004F4750" w:rsidP="004F4750"/>
    <w:p w:rsidR="004F4750" w:rsidRDefault="004F4750" w:rsidP="004F4750">
      <w:r>
        <w:t>CustomAxes[1].Visible:=true;</w:t>
      </w:r>
    </w:p>
    <w:p w:rsidR="004F4750" w:rsidRDefault="004F4750" w:rsidP="004F4750">
      <w:r>
        <w:t>CustomAxes[1].PositionPercent:=100/24;</w:t>
      </w:r>
    </w:p>
    <w:p w:rsidR="004F4750" w:rsidRDefault="004F4750" w:rsidP="004F4750">
      <w:r>
        <w:t>CustomAxes[0].Visible:=true;</w:t>
      </w:r>
    </w:p>
    <w:p w:rsidR="004F4750" w:rsidRDefault="004F4750" w:rsidP="004F4750">
      <w:r>
        <w:t>CustomAxes[0].PositionPercent:=100/24/5;</w:t>
      </w:r>
    </w:p>
    <w:p w:rsidR="004F4750" w:rsidRDefault="004F4750" w:rsidP="004F4750"/>
    <w:p w:rsidR="004F4750" w:rsidRDefault="004F4750" w:rsidP="004F4750">
      <w:r>
        <w:t>look_res_point_CB.Text:=look_res_point_CB.Items[0];</w:t>
      </w:r>
    </w:p>
    <w:p w:rsidR="004F4750" w:rsidRDefault="004F4750" w:rsidP="004F4750">
      <w:r>
        <w:t>look_res_point_num_label.Caption:='1';</w:t>
      </w:r>
    </w:p>
    <w:p w:rsidR="004F4750" w:rsidRDefault="004F4750" w:rsidP="004F4750">
      <w:r>
        <w:t>look_res_graph_points_back.Enabled:=false;</w:t>
      </w:r>
    </w:p>
    <w:p w:rsidR="004F4750" w:rsidRDefault="004F4750" w:rsidP="004F4750">
      <w:r>
        <w:t>look_res_graph_points_forw.Enabled:=true;</w:t>
      </w:r>
    </w:p>
    <w:p w:rsidR="004F4750" w:rsidRDefault="004F4750" w:rsidP="004F4750">
      <w:r>
        <w:t>//Axes.Left.AdjustMaxMin;</w:t>
      </w:r>
    </w:p>
    <w:p w:rsidR="004F4750" w:rsidRDefault="004F4750" w:rsidP="004F4750"/>
    <w:p w:rsidR="004F4750" w:rsidRDefault="004F4750" w:rsidP="004F4750">
      <w:r>
        <w:t>look_res_point_CB.ItemIndex:=0;</w:t>
      </w:r>
    </w:p>
    <w:p w:rsidR="004F4750" w:rsidRDefault="004F4750" w:rsidP="004F4750"/>
    <w:p w:rsidR="004F4750" w:rsidRDefault="004F4750" w:rsidP="004F4750">
      <w:r>
        <w:t>//look_res_log_scale_CB.Checked:=false;</w:t>
      </w:r>
    </w:p>
    <w:p w:rsidR="004F4750" w:rsidRDefault="004F4750" w:rsidP="004F4750">
      <w:r>
        <w:t>//look_res_log_scale_CBClick(self);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>
      <w:r>
        <w:t>//Выбор измерения</w:t>
      </w:r>
    </w:p>
    <w:p w:rsidR="004F4750" w:rsidRDefault="004F4750" w:rsidP="004F4750">
      <w:r>
        <w:t>procedure TMainForm.look_res_graph_izm_CBChange(Sender: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look_res_choise_izm.</w:t>
      </w:r>
    </w:p>
    <w:p w:rsidR="004F4750" w:rsidRDefault="004F4750" w:rsidP="004F4750">
      <w:r>
        <w:t xml:space="preserve">  Items[strtoint(look_res_graph_izm_id_CB.Items[look_res_graph_izm_CB.ItemIndex])</w:t>
      </w:r>
    </w:p>
    <w:p w:rsidR="004F4750" w:rsidRDefault="004F4750" w:rsidP="004F4750">
      <w:r>
        <w:t xml:space="preserve">                          -1].Selected:=true;</w:t>
      </w:r>
    </w:p>
    <w:p w:rsidR="004F4750" w:rsidRDefault="004F4750" w:rsidP="004F4750"/>
    <w:p w:rsidR="004F4750" w:rsidRDefault="004F4750" w:rsidP="004F4750">
      <w:r>
        <w:t>look_res_load_data.Execute;</w:t>
      </w:r>
    </w:p>
    <w:p w:rsidR="004F4750" w:rsidRDefault="004F4750" w:rsidP="004F4750">
      <w:r>
        <w:t>end;</w:t>
      </w:r>
    </w:p>
    <w:p w:rsidR="004F4750" w:rsidRDefault="004F4750" w:rsidP="004F4750">
      <w:r>
        <w:t>//клик на графике</w:t>
      </w:r>
    </w:p>
    <w:p w:rsidR="004F4750" w:rsidRDefault="004F4750" w:rsidP="004F4750">
      <w:r>
        <w:t>procedure TMainForm.look_res_graph_chartClickSeries(Sender: TCustomChart;</w:t>
      </w:r>
    </w:p>
    <w:p w:rsidR="004F4750" w:rsidRDefault="004F4750" w:rsidP="004F4750">
      <w:r>
        <w:t xml:space="preserve">  Series: TChartSeries; ValueIndex: Integer; Button: TMouseButton;</w:t>
      </w:r>
    </w:p>
    <w:p w:rsidR="004F4750" w:rsidRDefault="004F4750" w:rsidP="004F4750">
      <w:r>
        <w:t xml:space="preserve">  Shift: TShiftState; X, Y: Integer);</w:t>
      </w:r>
    </w:p>
    <w:p w:rsidR="004F4750" w:rsidRDefault="004F4750" w:rsidP="004F4750">
      <w:r>
        <w:t>begin</w:t>
      </w:r>
    </w:p>
    <w:p w:rsidR="004F4750" w:rsidRDefault="004F4750" w:rsidP="004F4750">
      <w:r>
        <w:t>//showmessage('value: '+inttostr(ValueIndex));</w:t>
      </w:r>
    </w:p>
    <w:p w:rsidR="004F4750" w:rsidRDefault="004F4750" w:rsidP="004F4750">
      <w:r>
        <w:t>//showmessage('x: '+inttostr(x));</w:t>
      </w:r>
    </w:p>
    <w:p w:rsidR="004F4750" w:rsidRDefault="004F4750" w:rsidP="004F4750">
      <w:r>
        <w:t>//showmessage('y: '+inttostr(y));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Закладка численные значения//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//загрузка закладки численные значения</w:t>
      </w:r>
    </w:p>
    <w:p w:rsidR="004F4750" w:rsidRDefault="004F4750" w:rsidP="004F4750">
      <w:r>
        <w:t>procedure TMainForm.load_number_grid(izm_num:string);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i: integer;</w:t>
      </w:r>
    </w:p>
    <w:p w:rsidR="004F4750" w:rsidRDefault="004F4750" w:rsidP="004F4750">
      <w:r>
        <w:t xml:space="preserve">  tmp1: string;</w:t>
      </w:r>
    </w:p>
    <w:p w:rsidR="004F4750" w:rsidRDefault="004F4750" w:rsidP="004F4750">
      <w:r>
        <w:t xml:space="preserve">  tmp2: string;</w:t>
      </w:r>
    </w:p>
    <w:p w:rsidR="004F4750" w:rsidRDefault="004F4750" w:rsidP="004F4750">
      <w:r>
        <w:t xml:space="preserve">  i1: integer;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mysql_query(SQL_DM.mysql_query6, 'SELECT '+</w:t>
      </w:r>
    </w:p>
    <w:p w:rsidR="004F4750" w:rsidRDefault="004F4750" w:rsidP="004F4750">
      <w:r>
        <w:t>'(SELECT `name` FROM '+table_points_name+' WHERE `num`=`point_num`) as point_name, '+</w:t>
      </w:r>
    </w:p>
    <w:p w:rsidR="004F4750" w:rsidRDefault="004F4750" w:rsidP="004F4750">
      <w:r>
        <w:t>'(SELECT `name` FROM '+table_param_name+' WHERE `id`=`param_num`) as param_name, '+</w:t>
      </w:r>
    </w:p>
    <w:p w:rsidR="004F4750" w:rsidRDefault="004F4750" w:rsidP="004F4750">
      <w:r>
        <w:t>'(SELECT `id` FROM '+table_izm_name+' WHERE `id`=`izm_num`) as izm_name, '+</w:t>
      </w:r>
    </w:p>
    <w:p w:rsidR="004F4750" w:rsidRDefault="004F4750" w:rsidP="004F4750">
      <w:r>
        <w:t>'znach FROM `'+table_znacheniya_name+</w:t>
      </w:r>
    </w:p>
    <w:p w:rsidR="004F4750" w:rsidRDefault="004F4750" w:rsidP="004F4750">
      <w:r>
        <w:t xml:space="preserve">                '` WHERE `izm_num`='+izm_num +</w:t>
      </w:r>
    </w:p>
    <w:p w:rsidR="004F4750" w:rsidRDefault="004F4750" w:rsidP="004F4750">
      <w:r>
        <w:t>' ORDER BY `rd_znacheniya`.`param_num`, `point_num` ASC;',1);</w:t>
      </w:r>
    </w:p>
    <w:p w:rsidR="004F4750" w:rsidRDefault="004F4750" w:rsidP="004F4750">
      <w:r>
        <w:t>with look_res_graph_data_DBGrid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ColWidths[0]:=102;</w:t>
      </w:r>
    </w:p>
    <w:p w:rsidR="004F4750" w:rsidRDefault="004F4750" w:rsidP="004F4750">
      <w:r>
        <w:t xml:space="preserve">  ColWidths[1]:=65;</w:t>
      </w:r>
    </w:p>
    <w:p w:rsidR="004F4750" w:rsidRDefault="004F4750" w:rsidP="004F4750">
      <w:r>
        <w:t xml:space="preserve">  ColWidths[2]:=110;</w:t>
      </w:r>
    </w:p>
    <w:p w:rsidR="004F4750" w:rsidRDefault="004F4750" w:rsidP="004F4750">
      <w:r>
        <w:t xml:space="preserve">  ColWidths[3]:=80;</w:t>
      </w:r>
    </w:p>
    <w:p w:rsidR="004F4750" w:rsidRDefault="004F4750" w:rsidP="004F4750"/>
    <w:p w:rsidR="004F4750" w:rsidRDefault="004F4750" w:rsidP="004F4750">
      <w:r>
        <w:t>i:=0;i1:=0;</w:t>
      </w:r>
    </w:p>
    <w:p w:rsidR="004F4750" w:rsidRDefault="004F4750" w:rsidP="004F4750">
      <w:r>
        <w:t>RowCount:=2;</w:t>
      </w:r>
    </w:p>
    <w:p w:rsidR="004F4750" w:rsidRDefault="004F4750" w:rsidP="004F4750">
      <w:r>
        <w:t>SQL_DM.mysql_DSQ6.DataSet.First;</w:t>
      </w:r>
    </w:p>
    <w:p w:rsidR="004F4750" w:rsidRDefault="004F4750" w:rsidP="004F4750">
      <w:r>
        <w:t>while not SQL_DM.mysql_DSQ6.DataSet.Eof do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inc(i);</w:t>
      </w:r>
    </w:p>
    <w:p w:rsidR="004F4750" w:rsidRDefault="004F4750" w:rsidP="004F4750">
      <w:r>
        <w:t xml:space="preserve">  AddRow;</w:t>
      </w:r>
    </w:p>
    <w:p w:rsidR="004F4750" w:rsidRDefault="004F4750" w:rsidP="004F4750">
      <w:r>
        <w:t xml:space="preserve">   Cells[0,i+i1]:=SQL_DM.mysql_DSQ6.DataSet.FieldByName('point_name').AsString;</w:t>
      </w:r>
    </w:p>
    <w:p w:rsidR="004F4750" w:rsidRDefault="004F4750" w:rsidP="004F4750">
      <w:r>
        <w:t xml:space="preserve">   Cells[1,i+i1]:=SQL_DM.mysql_DSQ6.DataSet.FieldByName('param_name').AsString;</w:t>
      </w:r>
    </w:p>
    <w:p w:rsidR="004F4750" w:rsidRDefault="004F4750" w:rsidP="004F4750">
      <w:r>
        <w:t xml:space="preserve">   Cells[2,i+i1]:=SQL_DM.mysql_DSQ6.DataSet.FieldByName('izm_name').AsString;</w:t>
      </w:r>
    </w:p>
    <w:p w:rsidR="004F4750" w:rsidRDefault="004F4750" w:rsidP="004F4750"/>
    <w:p w:rsidR="004F4750" w:rsidRDefault="004F4750" w:rsidP="004F4750">
      <w:r>
        <w:t xml:space="preserve">   if Cells[1,i]='R' then</w:t>
      </w:r>
    </w:p>
    <w:p w:rsidR="004F4750" w:rsidRDefault="004F4750" w:rsidP="004F4750">
      <w:r>
        <w:t xml:space="preserve">      Cells[3,i+i1]:=floattostrf(</w:t>
      </w:r>
    </w:p>
    <w:p w:rsidR="004F4750" w:rsidRDefault="004F4750" w:rsidP="004F4750">
      <w:r>
        <w:t xml:space="preserve">        SQL_DM.mysql_DSQ6.DataSet.FieldByName('znach').AsFloat/scales[0], ffNumber,5,3)+' МОм'</w:t>
      </w:r>
    </w:p>
    <w:p w:rsidR="004F4750" w:rsidRDefault="004F4750" w:rsidP="004F4750">
      <w:r>
        <w:t xml:space="preserve">   else if Cells[1,i]='G0' then</w:t>
      </w:r>
    </w:p>
    <w:p w:rsidR="004F4750" w:rsidRDefault="004F4750" w:rsidP="004F4750">
      <w:r>
        <w:t xml:space="preserve">        Cells[3,i+i1]:=floattostrf(SQL_DM.mysql_DSQ6.DataSet.FieldByName('znach').AsFloat/scales[1], ffNumber,5,3)+' мкСм'</w:t>
      </w:r>
    </w:p>
    <w:p w:rsidR="004F4750" w:rsidRDefault="004F4750" w:rsidP="004F4750">
      <w:r>
        <w:t xml:space="preserve">   else   if Cells[1,i]='G1' then</w:t>
      </w:r>
    </w:p>
    <w:p w:rsidR="004F4750" w:rsidRDefault="004F4750" w:rsidP="004F4750">
      <w:r>
        <w:t xml:space="preserve">        Cells[3,i+i1]:=floattostrf(SQL_DM.mysql_DSQ6.DataSet.FieldByName('znach').AsFloat/scales[2], ffNumber,5,3)+' мкСм'</w:t>
      </w:r>
    </w:p>
    <w:p w:rsidR="004F4750" w:rsidRDefault="004F4750" w:rsidP="004F4750">
      <w:r>
        <w:t xml:space="preserve">   else   if Cells[1,i]='G2' then</w:t>
      </w:r>
    </w:p>
    <w:p w:rsidR="004F4750" w:rsidRDefault="004F4750" w:rsidP="004F4750">
      <w:r>
        <w:t xml:space="preserve">        Cells[3,i+i1]:=floattostrf(SQL_DM.mysql_DSQ6.DataSet.FieldByName('znach').AsFloat/scales[3], ffNumber,5,3)+' мкСм'</w:t>
      </w:r>
    </w:p>
    <w:p w:rsidR="004F4750" w:rsidRDefault="004F4750" w:rsidP="004F4750">
      <w:r>
        <w:t xml:space="preserve">   else   if Cells[1,i]='G3' then</w:t>
      </w:r>
    </w:p>
    <w:p w:rsidR="004F4750" w:rsidRDefault="004F4750" w:rsidP="004F4750">
      <w:r>
        <w:t xml:space="preserve">        Cells[3,i+i1]:=floattostrf(SQL_DM.mysql_DSQ6.DataSet.FieldByName('znach').AsFloat/scales[4], ffNumber,4,3)+' мкСм'</w:t>
      </w:r>
    </w:p>
    <w:p w:rsidR="004F4750" w:rsidRDefault="004F4750" w:rsidP="004F4750">
      <w:r>
        <w:t xml:space="preserve">   else   if Cells[1,i]='C' then</w:t>
      </w:r>
    </w:p>
    <w:p w:rsidR="004F4750" w:rsidRDefault="004F4750" w:rsidP="004F4750">
      <w:r>
        <w:t xml:space="preserve">        Cells[3,i+i1]:=floattostrf(SQL_DM.mysql_DSQ6.DataSet.FieldByName('znach').AsFloat/scales[5], ffNumber,4,3)+' нФ';</w:t>
      </w:r>
    </w:p>
    <w:p w:rsidR="004F4750" w:rsidRDefault="004F4750" w:rsidP="004F4750"/>
    <w:p w:rsidR="004F4750" w:rsidRDefault="004F4750" w:rsidP="004F4750">
      <w:r>
        <w:t xml:space="preserve">    tmp1:=Cells[0,i+i1];</w:t>
      </w:r>
    </w:p>
    <w:p w:rsidR="004F4750" w:rsidRDefault="004F4750" w:rsidP="004F4750">
      <w:r>
        <w:t xml:space="preserve">    tmp2:='';</w:t>
      </w:r>
    </w:p>
    <w:p w:rsidR="004F4750" w:rsidRDefault="004F4750" w:rsidP="004F4750">
      <w:r>
        <w:t xml:space="preserve">    if i&gt;1 then tmp2:=Cells[0,i-1+i1];</w:t>
      </w:r>
    </w:p>
    <w:p w:rsidR="004F4750" w:rsidRDefault="004F4750" w:rsidP="004F4750">
      <w:r>
        <w:t xml:space="preserve">    if (tmp1=tmp2) then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MergeCells(0,i-1,1,i1+2);</w:t>
      </w:r>
    </w:p>
    <w:p w:rsidR="004F4750" w:rsidRDefault="004F4750" w:rsidP="004F4750">
      <w:r>
        <w:t xml:space="preserve">      MergeCells(1,i-1,1,i1+2);</w:t>
      </w:r>
    </w:p>
    <w:p w:rsidR="004F4750" w:rsidRDefault="004F4750" w:rsidP="004F4750">
      <w:r>
        <w:t xml:space="preserve">      MergeCells(2,i-1,1,i1+2);</w:t>
      </w:r>
    </w:p>
    <w:p w:rsidR="004F4750" w:rsidRDefault="004F4750" w:rsidP="004F4750">
      <w:r>
        <w:t xml:space="preserve">      dec(i);</w:t>
      </w:r>
    </w:p>
    <w:p w:rsidR="004F4750" w:rsidRDefault="004F4750" w:rsidP="004F4750">
      <w:r>
        <w:t xml:space="preserve">      inc(i1);</w:t>
      </w:r>
    </w:p>
    <w:p w:rsidR="004F4750" w:rsidRDefault="004F4750" w:rsidP="004F4750">
      <w:r>
        <w:t xml:space="preserve">    end</w:t>
      </w:r>
    </w:p>
    <w:p w:rsidR="004F4750" w:rsidRDefault="004F4750" w:rsidP="004F4750">
      <w:r>
        <w:t xml:space="preserve">    else</w:t>
      </w:r>
    </w:p>
    <w:p w:rsidR="004F4750" w:rsidRDefault="004F4750" w:rsidP="004F4750">
      <w:r>
        <w:t xml:space="preserve">    begin</w:t>
      </w:r>
    </w:p>
    <w:p w:rsidR="004F4750" w:rsidRDefault="004F4750" w:rsidP="004F4750">
      <w:r>
        <w:t xml:space="preserve">      i:=i+i1;</w:t>
      </w:r>
    </w:p>
    <w:p w:rsidR="004F4750" w:rsidRDefault="004F4750" w:rsidP="004F4750">
      <w:r>
        <w:t xml:space="preserve">      i1:=0;</w:t>
      </w:r>
    </w:p>
    <w:p w:rsidR="004F4750" w:rsidRDefault="004F4750" w:rsidP="004F4750">
      <w:r>
        <w:t xml:space="preserve">    end;</w:t>
      </w:r>
    </w:p>
    <w:p w:rsidR="004F4750" w:rsidRDefault="004F4750" w:rsidP="004F4750">
      <w:r>
        <w:t xml:space="preserve">    SQL_DM.mysql_DSQ6.DataSet.Next;</w:t>
      </w:r>
    </w:p>
    <w:p w:rsidR="004F4750" w:rsidRDefault="004F4750" w:rsidP="004F4750">
      <w:r>
        <w:t>end;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TMainForm.look_res_number_filter_genparam_CBClick(Sender: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if look_res_number_filter_genparam_CB.Checked then</w:t>
      </w:r>
    </w:p>
    <w:p w:rsidR="004F4750" w:rsidRDefault="004F4750" w:rsidP="004F4750">
      <w:r>
        <w:t xml:space="preserve">  look_res_number_genparam_panel.Show</w:t>
      </w:r>
    </w:p>
    <w:p w:rsidR="004F4750" w:rsidRDefault="004F4750" w:rsidP="004F4750">
      <w:r>
        <w:t>else look_res_number_genparam_panel.Hide;</w:t>
      </w:r>
    </w:p>
    <w:p w:rsidR="004F4750" w:rsidRDefault="004F4750" w:rsidP="004F4750">
      <w:r>
        <w:t>end;</w:t>
      </w:r>
    </w:p>
    <w:p w:rsidR="004F4750" w:rsidRDefault="004F4750" w:rsidP="004F4750">
      <w:r>
        <w:t>//выбор измерения</w:t>
      </w:r>
    </w:p>
    <w:p w:rsidR="004F4750" w:rsidRDefault="004F4750" w:rsidP="004F4750">
      <w:r>
        <w:t>procedure TMainForm.look_res_number_izm_CBChange(Sender: TObject);</w:t>
      </w:r>
    </w:p>
    <w:p w:rsidR="004F4750" w:rsidRDefault="004F4750" w:rsidP="004F4750">
      <w:r>
        <w:t>begin</w:t>
      </w:r>
    </w:p>
    <w:p w:rsidR="004F4750" w:rsidRDefault="004F4750" w:rsidP="004F4750">
      <w:r>
        <w:t>look_res_choise_izm.Items[</w:t>
      </w:r>
    </w:p>
    <w:p w:rsidR="004F4750" w:rsidRDefault="004F4750" w:rsidP="004F4750">
      <w:r>
        <w:t xml:space="preserve">    strtoint(look_res_number_izm_id_CB.Items[look_res_number_izm_CB.ItemIndex])</w:t>
      </w:r>
    </w:p>
    <w:p w:rsidR="004F4750" w:rsidRDefault="004F4750" w:rsidP="004F4750">
      <w:r>
        <w:t xml:space="preserve">                          -1].Selected:=true;</w:t>
      </w:r>
    </w:p>
    <w:p w:rsidR="004F4750" w:rsidRDefault="004F4750" w:rsidP="004F4750"/>
    <w:p w:rsidR="004F4750" w:rsidRDefault="004F4750" w:rsidP="004F4750">
      <w:r>
        <w:t>look_res_load_data.Execute;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//Служебные процедуры, таблица численных значений</w:t>
      </w:r>
    </w:p>
    <w:p w:rsidR="004F4750" w:rsidRDefault="004F4750" w:rsidP="004F4750">
      <w:r>
        <w:t>procedure TMainForm.look_res_graph_data_DBGridGetAlignment(Sender: TObject;</w:t>
      </w:r>
    </w:p>
    <w:p w:rsidR="004F4750" w:rsidRDefault="004F4750" w:rsidP="004F4750">
      <w:r>
        <w:t xml:space="preserve">  ARow, ACol: Integer; var HAlign: TAlignment; var VAlign: TVAlignment);</w:t>
      </w:r>
    </w:p>
    <w:p w:rsidR="004F4750" w:rsidRDefault="004F4750" w:rsidP="004F4750">
      <w:r>
        <w:t>begin</w:t>
      </w:r>
    </w:p>
    <w:p w:rsidR="004F4750" w:rsidRDefault="004F4750" w:rsidP="004F4750">
      <w:r>
        <w:t>HAlign:=taCenter;</w:t>
      </w:r>
    </w:p>
    <w:p w:rsidR="004F4750" w:rsidRDefault="004F4750" w:rsidP="004F4750">
      <w:r>
        <w:t>VAlign:=vtaBottom;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/////////////////////////////////</w:t>
      </w:r>
    </w:p>
    <w:p w:rsidR="004F4750" w:rsidRDefault="004F4750" w:rsidP="004F4750">
      <w:r>
        <w:t>/// Закладка диагноза          //</w:t>
      </w:r>
    </w:p>
    <w:p w:rsidR="004F4750" w:rsidRDefault="004F4750" w:rsidP="004F4750">
      <w:r>
        <w:t>////////////////////////////////</w:t>
      </w:r>
    </w:p>
    <w:p w:rsidR="004F4750" w:rsidRDefault="004F4750" w:rsidP="004F4750">
      <w:r>
        <w:t>//Создание отчета</w:t>
      </w:r>
    </w:p>
    <w:p w:rsidR="004F4750" w:rsidRDefault="004F4750" w:rsidP="004F4750">
      <w:r>
        <w:t>procedure TMainForm.look_res_make_report_btnClick(Sender: TObject);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XL: TExcelApplication;</w:t>
      </w:r>
    </w:p>
    <w:p w:rsidR="004F4750" w:rsidRDefault="004F4750" w:rsidP="004F4750">
      <w:r>
        <w:t xml:space="preserve">  WB: _WorkBook;</w:t>
      </w:r>
    </w:p>
    <w:p w:rsidR="004F4750" w:rsidRDefault="004F4750" w:rsidP="004F4750">
      <w:r>
        <w:t xml:space="preserve">  //oRng: ExcelRange;</w:t>
      </w:r>
    </w:p>
    <w:p w:rsidR="004F4750" w:rsidRDefault="004F4750" w:rsidP="004F4750">
      <w:r>
        <w:t xml:space="preserve">  ASheet: _WorkSheet;</w:t>
      </w:r>
    </w:p>
    <w:p w:rsidR="004F4750" w:rsidRDefault="004F4750" w:rsidP="004F4750">
      <w:r>
        <w:t>const lcid=LOCALE_USER_DEFAULT;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// запускаем новый экземпляр Excel'я</w:t>
      </w:r>
    </w:p>
    <w:p w:rsidR="004F4750" w:rsidRDefault="004F4750" w:rsidP="004F4750">
      <w:r>
        <w:t xml:space="preserve">  XL := TExcelApplication.Create(nil);</w:t>
      </w:r>
    </w:p>
    <w:p w:rsidR="004F4750" w:rsidRDefault="004F4750" w:rsidP="004F4750">
      <w:r>
        <w:t xml:space="preserve">  try</w:t>
      </w:r>
    </w:p>
    <w:p w:rsidR="004F4750" w:rsidRDefault="004F4750" w:rsidP="004F4750">
      <w:r>
        <w:t xml:space="preserve">    XL.ConnectKind := ckNewInstance;</w:t>
      </w:r>
    </w:p>
    <w:p w:rsidR="004F4750" w:rsidRDefault="004F4750" w:rsidP="004F4750">
      <w:r>
        <w:t xml:space="preserve">    XL.Connect; // подключение</w:t>
      </w:r>
    </w:p>
    <w:p w:rsidR="004F4750" w:rsidRPr="004F4750" w:rsidRDefault="004F4750" w:rsidP="004F4750">
      <w:pPr>
        <w:rPr>
          <w:lang w:val="ru-RU"/>
        </w:rPr>
      </w:pPr>
      <w:r>
        <w:t xml:space="preserve">    XL</w:t>
      </w:r>
      <w:r w:rsidRPr="004F4750">
        <w:rPr>
          <w:lang w:val="ru-RU"/>
        </w:rPr>
        <w:t>.</w:t>
      </w:r>
      <w:r>
        <w:t>AutoQuit</w:t>
      </w:r>
      <w:r w:rsidRPr="004F4750">
        <w:rPr>
          <w:lang w:val="ru-RU"/>
        </w:rPr>
        <w:t xml:space="preserve"> := </w:t>
      </w:r>
      <w:r>
        <w:t>False</w:t>
      </w:r>
      <w:r w:rsidRPr="004F4750">
        <w:rPr>
          <w:lang w:val="ru-RU"/>
        </w:rPr>
        <w:t xml:space="preserve">; // по умолчанию это свойство </w:t>
      </w:r>
      <w:r>
        <w:t>True</w:t>
      </w:r>
      <w:r w:rsidRPr="004F4750">
        <w:rPr>
          <w:lang w:val="ru-RU"/>
        </w:rPr>
        <w:t xml:space="preserve"> только в </w:t>
      </w:r>
      <w:r>
        <w:t>unit</w:t>
      </w:r>
      <w:r w:rsidRPr="004F4750">
        <w:rPr>
          <w:lang w:val="ru-RU"/>
        </w:rPr>
        <w:t xml:space="preserve"> </w:t>
      </w:r>
      <w:r>
        <w:t>ExcelXP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XL</w:t>
      </w:r>
      <w:r w:rsidRPr="004F4750">
        <w:rPr>
          <w:lang w:val="ru-RU"/>
        </w:rPr>
        <w:t>.</w:t>
      </w:r>
      <w:r>
        <w:t>Visible</w:t>
      </w:r>
      <w:r w:rsidRPr="004F4750">
        <w:rPr>
          <w:lang w:val="ru-RU"/>
        </w:rPr>
        <w:t>[</w:t>
      </w:r>
      <w:r>
        <w:t>lcid</w:t>
      </w:r>
      <w:r w:rsidRPr="004F4750">
        <w:rPr>
          <w:lang w:val="ru-RU"/>
        </w:rPr>
        <w:t xml:space="preserve">] := </w:t>
      </w:r>
      <w:r>
        <w:t>True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 здесь работаем с </w:t>
      </w:r>
      <w:r>
        <w:t>Excel</w:t>
      </w:r>
      <w:r w:rsidRPr="004F4750">
        <w:rPr>
          <w:lang w:val="ru-RU"/>
        </w:rPr>
        <w:t>'ем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XL</w:t>
      </w:r>
      <w:r w:rsidRPr="004F4750">
        <w:rPr>
          <w:lang w:val="ru-RU"/>
        </w:rPr>
        <w:t>.</w:t>
      </w:r>
      <w:r>
        <w:t>DisplayAlerts</w:t>
      </w:r>
      <w:r w:rsidRPr="004F4750">
        <w:rPr>
          <w:lang w:val="ru-RU"/>
        </w:rPr>
        <w:t xml:space="preserve"> [</w:t>
      </w:r>
      <w:r>
        <w:t>lcid</w:t>
      </w:r>
      <w:r w:rsidRPr="004F4750">
        <w:rPr>
          <w:lang w:val="ru-RU"/>
        </w:rPr>
        <w:t xml:space="preserve">]:= </w:t>
      </w:r>
      <w:r>
        <w:t>false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 новый документ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WB:=XL.Workbooks.Add(EmptyParam, lcid);</w:t>
      </w:r>
    </w:p>
    <w:p w:rsidR="004F4750" w:rsidRDefault="004F4750" w:rsidP="004F4750">
      <w:r>
        <w:t xml:space="preserve">    ASheet := (XL.ActiveWorkbook.ActiveSheet as _Worksheet);</w:t>
      </w:r>
    </w:p>
    <w:p w:rsidR="004F4750" w:rsidRDefault="004F4750" w:rsidP="004F4750">
      <w:r>
        <w:t xml:space="preserve">    ASheet.Range['A1', EmptyParam].Value2 := 'Любой текст';</w:t>
      </w:r>
    </w:p>
    <w:p w:rsidR="004F4750" w:rsidRPr="004F4750" w:rsidRDefault="004F4750" w:rsidP="004F4750">
      <w:pPr>
        <w:rPr>
          <w:lang w:val="ru-RU"/>
        </w:rPr>
      </w:pPr>
      <w:r>
        <w:t xml:space="preserve">  finally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// отсоединяемся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  </w:t>
      </w:r>
      <w:r>
        <w:t>XL</w:t>
      </w:r>
      <w:r w:rsidRPr="004F4750">
        <w:rPr>
          <w:lang w:val="ru-RU"/>
        </w:rPr>
        <w:t>.</w:t>
      </w:r>
      <w:r>
        <w:t>UserControl</w:t>
      </w:r>
      <w:r w:rsidRPr="004F4750">
        <w:rPr>
          <w:lang w:val="ru-RU"/>
        </w:rPr>
        <w:t xml:space="preserve"> := </w:t>
      </w:r>
      <w:r>
        <w:t>True</w:t>
      </w:r>
      <w:r w:rsidRPr="004F4750">
        <w:rPr>
          <w:lang w:val="ru-RU"/>
        </w:rPr>
        <w:t>; // отдадим управление пользователю</w:t>
      </w:r>
    </w:p>
    <w:p w:rsidR="004F4750" w:rsidRDefault="004F4750" w:rsidP="004F4750">
      <w:r w:rsidRPr="004F4750">
        <w:rPr>
          <w:lang w:val="ru-RU"/>
        </w:rPr>
        <w:t xml:space="preserve">    </w:t>
      </w:r>
      <w:r>
        <w:t>//XL.Quit; // закрыть Excel</w:t>
      </w:r>
    </w:p>
    <w:p w:rsidR="004F4750" w:rsidRDefault="004F4750" w:rsidP="004F4750">
      <w:r>
        <w:t xml:space="preserve">    XL.Disconnect;</w:t>
      </w:r>
    </w:p>
    <w:p w:rsidR="004F4750" w:rsidRPr="004F4750" w:rsidRDefault="004F4750" w:rsidP="004F4750">
      <w:pPr>
        <w:rPr>
          <w:lang w:val="ru-RU"/>
        </w:rPr>
      </w:pPr>
      <w:r>
        <w:t xml:space="preserve">    FreeAndNil</w:t>
      </w:r>
      <w:r w:rsidRPr="004F4750">
        <w:rPr>
          <w:lang w:val="ru-RU"/>
        </w:rPr>
        <w:t>(</w:t>
      </w:r>
      <w:r>
        <w:t>XL</w:t>
      </w:r>
      <w:r w:rsidRPr="004F4750">
        <w:rPr>
          <w:lang w:val="ru-RU"/>
        </w:rPr>
        <w:t>);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//Служебные процедуры таблицы результатов,</w:t>
      </w:r>
    </w:p>
    <w:p w:rsidR="004F4750" w:rsidRDefault="004F4750" w:rsidP="004F4750">
      <w:r>
        <w:t>procedure TMainForm.look_res_diagnoz_data_StringGridGetAlignment(</w:t>
      </w:r>
    </w:p>
    <w:p w:rsidR="004F4750" w:rsidRDefault="004F4750" w:rsidP="004F4750">
      <w:r>
        <w:t xml:space="preserve">  Sender: TObject; ARow, ACol: Integer; var HAlign: TAlignment;</w:t>
      </w:r>
    </w:p>
    <w:p w:rsidR="004F4750" w:rsidRDefault="004F4750" w:rsidP="004F4750">
      <w:r>
        <w:t xml:space="preserve">  var VAlign: TVAlignment);</w:t>
      </w:r>
    </w:p>
    <w:p w:rsidR="004F4750" w:rsidRDefault="004F4750" w:rsidP="004F4750">
      <w:r>
        <w:t>begin</w:t>
      </w:r>
    </w:p>
    <w:p w:rsidR="004F4750" w:rsidRDefault="004F4750" w:rsidP="004F4750">
      <w:r>
        <w:t>if ACol in [0,3,6,9] then</w:t>
      </w:r>
    </w:p>
    <w:p w:rsidR="004F4750" w:rsidRDefault="004F4750" w:rsidP="004F4750">
      <w:r>
        <w:t xml:space="preserve">  if ARow in [0,1,2,6,7,11,13] then HAlign:=taCenter;</w:t>
      </w:r>
    </w:p>
    <w:p w:rsidR="004F4750" w:rsidRDefault="004F4750" w:rsidP="004F4750">
      <w:r>
        <w:t>VAlign:=vtatop;</w:t>
      </w:r>
    </w:p>
    <w:p w:rsidR="004F4750" w:rsidRDefault="004F4750" w:rsidP="004F4750">
      <w:r>
        <w:t xml:space="preserve">  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TMainForm.look_res_diagnoz_data_StringGridGetCellBorderProp(</w:t>
      </w:r>
    </w:p>
    <w:p w:rsidR="004F4750" w:rsidRDefault="004F4750" w:rsidP="004F4750">
      <w:r>
        <w:t xml:space="preserve">  Sender: TObject; ARow, ACol: Integer; LeftPen, TopPen, RightPen,</w:t>
      </w:r>
    </w:p>
    <w:p w:rsidR="004F4750" w:rsidRDefault="004F4750" w:rsidP="004F4750">
      <w:r>
        <w:t xml:space="preserve">  BottomPen: TPen);</w:t>
      </w:r>
    </w:p>
    <w:p w:rsidR="004F4750" w:rsidRDefault="004F4750" w:rsidP="004F4750">
      <w:r>
        <w:t>begin</w:t>
      </w:r>
    </w:p>
    <w:p w:rsidR="004F4750" w:rsidRDefault="004F4750" w:rsidP="004F4750">
      <w:r>
        <w:t>if (ACol=0) then LeftPen.Color:=clSilver;</w:t>
      </w:r>
    </w:p>
    <w:p w:rsidR="004F4750" w:rsidRDefault="004F4750" w:rsidP="004F4750">
      <w:r>
        <w:t>if ACol in [1,4,7,10] then</w:t>
      </w:r>
    </w:p>
    <w:p w:rsidR="004F4750" w:rsidRDefault="004F4750" w:rsidP="004F4750">
      <w:r>
        <w:t xml:space="preserve">  begin</w:t>
      </w:r>
    </w:p>
    <w:p w:rsidR="004F4750" w:rsidRDefault="004F4750" w:rsidP="004F4750">
      <w:r>
        <w:t xml:space="preserve">    if ARow in [5,6,7,10,11,12] then</w:t>
      </w:r>
    </w:p>
    <w:p w:rsidR="004F4750" w:rsidRDefault="004F4750" w:rsidP="004F4750">
      <w:r>
        <w:t xml:space="preserve">      begin</w:t>
      </w:r>
    </w:p>
    <w:p w:rsidR="004F4750" w:rsidRDefault="004F4750" w:rsidP="004F4750">
      <w:r>
        <w:t xml:space="preserve">        if ARow in [6,7,11,12] then TopPen.Style:=psClear;</w:t>
      </w:r>
    </w:p>
    <w:p w:rsidR="004F4750" w:rsidRDefault="004F4750" w:rsidP="004F4750">
      <w:r>
        <w:t xml:space="preserve">        if ARow in [5,6,10,11] then BottomPen.Style:=psClear;</w:t>
      </w:r>
    </w:p>
    <w:p w:rsidR="004F4750" w:rsidRDefault="004F4750" w:rsidP="004F4750">
      <w:r>
        <w:t xml:space="preserve">      end;</w:t>
      </w:r>
    </w:p>
    <w:p w:rsidR="004F4750" w:rsidRDefault="004F4750" w:rsidP="004F4750"/>
    <w:p w:rsidR="004F4750" w:rsidRDefault="004F4750" w:rsidP="004F4750">
      <w:r>
        <w:t xml:space="preserve">  end;</w:t>
      </w:r>
    </w:p>
    <w:p w:rsidR="004F4750" w:rsidRDefault="004F4750" w:rsidP="004F4750">
      <w:r>
        <w:t xml:space="preserve">  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TMainForm.look_res_diagnoz_data_StringGridGetDisplText(</w:t>
      </w:r>
    </w:p>
    <w:p w:rsidR="004F4750" w:rsidRDefault="004F4750" w:rsidP="004F4750">
      <w:r>
        <w:t xml:space="preserve">  Sender: TObject; ACol, ARow: Integer; var Value: string);</w:t>
      </w:r>
    </w:p>
    <w:p w:rsidR="004F4750" w:rsidRDefault="004F4750" w:rsidP="004F4750">
      <w:r>
        <w:t>begin</w:t>
      </w:r>
    </w:p>
    <w:p w:rsidR="004F4750" w:rsidRDefault="004F4750" w:rsidP="004F4750">
      <w:r>
        <w:t>if ACol in [2,5,8,11] then</w:t>
      </w:r>
    </w:p>
    <w:p w:rsidR="004F4750" w:rsidRDefault="004F4750" w:rsidP="004F4750">
      <w:r>
        <w:t xml:space="preserve">  if ARow in [3,4,5,6,8,9,10,11] then Value:=diagnoz_table_unit;</w:t>
      </w:r>
    </w:p>
    <w:p w:rsidR="004F4750" w:rsidRDefault="004F4750" w:rsidP="004F4750">
      <w:r>
        <w:t>if ACol in [0,3,6,9] then</w:t>
      </w:r>
    </w:p>
    <w:p w:rsidR="004F4750" w:rsidRDefault="004F4750" w:rsidP="004F4750">
      <w:r>
        <w:t xml:space="preserve">  if ARow in [6,11] then Value:=summ_all;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end;</w:t>
      </w:r>
    </w:p>
    <w:p w:rsidR="004F4750" w:rsidRDefault="004F4750" w:rsidP="004F4750">
      <w:r>
        <w:t>procedure TMainForm.look_res_diagnoz_data_StringGridGetFloatFormat(</w:t>
      </w:r>
    </w:p>
    <w:p w:rsidR="004F4750" w:rsidRDefault="004F4750" w:rsidP="004F4750">
      <w:r>
        <w:t xml:space="preserve">  Sender: TObject; ACol, ARow: Integer; var IsFloat: Boolean;</w:t>
      </w:r>
    </w:p>
    <w:p w:rsidR="004F4750" w:rsidRDefault="004F4750" w:rsidP="004F4750">
      <w:r>
        <w:t xml:space="preserve">  var FloatFormat: string);</w:t>
      </w:r>
    </w:p>
    <w:p w:rsidR="004F4750" w:rsidRDefault="004F4750" w:rsidP="004F4750">
      <w:r>
        <w:t>begin</w:t>
      </w:r>
    </w:p>
    <w:p w:rsidR="004F4750" w:rsidRDefault="004F4750" w:rsidP="004F4750">
      <w:r>
        <w:t>FLoatFormat:= '%.3f';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TMainForm.look_res_diagnoz_points_table_switchClick(Sender: TObject);</w:t>
      </w:r>
    </w:p>
    <w:p w:rsidR="004F4750" w:rsidRDefault="004F4750" w:rsidP="004F4750">
      <w:r>
        <w:t>var stream:TFileStream;</w:t>
      </w:r>
    </w:p>
    <w:p w:rsidR="004F4750" w:rsidRDefault="004F4750" w:rsidP="004F4750">
      <w:r>
        <w:t>begin</w:t>
      </w:r>
    </w:p>
    <w:p w:rsidR="004F4750" w:rsidRDefault="004F4750" w:rsidP="004F4750">
      <w:r>
        <w:t>look_res_diagnoz_help_StringGrid.ColCount:=9;</w:t>
      </w:r>
    </w:p>
    <w:p w:rsidR="004F4750" w:rsidRDefault="004F4750" w:rsidP="004F4750">
      <w:r>
        <w:t>look_res_diagnoz_help_StringGrid.RowCount:=15;</w:t>
      </w:r>
    </w:p>
    <w:p w:rsidR="004F4750" w:rsidRDefault="004F4750" w:rsidP="004F4750"/>
    <w:p w:rsidR="004F4750" w:rsidRDefault="004F4750" w:rsidP="004F4750"/>
    <w:p w:rsidR="004F4750" w:rsidRDefault="004F4750" w:rsidP="004F4750">
      <w:r>
        <w:t>stream:=TFileStream.Create('table2.dat', fmOpenRead);</w:t>
      </w:r>
    </w:p>
    <w:p w:rsidR="004F4750" w:rsidRDefault="004F4750" w:rsidP="004F4750">
      <w:r>
        <w:t xml:space="preserve"> look_res_diagnoz_help_StringGrid.LoadFromBinStream(stream);</w:t>
      </w:r>
    </w:p>
    <w:p w:rsidR="004F4750" w:rsidRDefault="004F4750" w:rsidP="004F4750">
      <w:r>
        <w:t>stream.Destroy;</w:t>
      </w:r>
    </w:p>
    <w:p w:rsidR="004F4750" w:rsidRDefault="004F4750" w:rsidP="004F4750">
      <w:r>
        <w:t>look_res_diagnoz_help_StringGrid.ColWidths[0]:=21;</w:t>
      </w:r>
    </w:p>
    <w:p w:rsidR="004F4750" w:rsidRDefault="004F4750" w:rsidP="004F4750">
      <w:r>
        <w:t>look_res_diagnoz_help_StringGrid.ColWidths[1]:=58;</w:t>
      </w:r>
    </w:p>
    <w:p w:rsidR="004F4750" w:rsidRDefault="004F4750" w:rsidP="004F4750">
      <w:r>
        <w:t>look_res_diagnoz_help_StringGrid.ColWidths[2]:=83;</w:t>
      </w:r>
    </w:p>
    <w:p w:rsidR="004F4750" w:rsidRDefault="004F4750" w:rsidP="004F4750">
      <w:r>
        <w:t>look_res_diagnoz_help_StringGrid.ColWidths[3]:=73;</w:t>
      </w:r>
    </w:p>
    <w:p w:rsidR="004F4750" w:rsidRDefault="004F4750" w:rsidP="004F4750">
      <w:r>
        <w:t>look_res_diagnoz_help_StringGrid.ColWidths[4]:=60;</w:t>
      </w:r>
    </w:p>
    <w:p w:rsidR="004F4750" w:rsidRDefault="004F4750" w:rsidP="004F4750">
      <w:r>
        <w:t>look_res_diagnoz_help_StringGrid.ColWidths[5]:=87;</w:t>
      </w:r>
    </w:p>
    <w:p w:rsidR="004F4750" w:rsidRDefault="004F4750" w:rsidP="004F4750">
      <w:r>
        <w:t>look_res_diagnoz_help_StringGrid.ColWidths[6]:=70;</w:t>
      </w:r>
    </w:p>
    <w:p w:rsidR="004F4750" w:rsidRDefault="004F4750" w:rsidP="004F4750">
      <w:r>
        <w:t>look_res_diagnoz_help_StringGrid.ColWidths[7]:=105;</w:t>
      </w:r>
    </w:p>
    <w:p w:rsidR="004F4750" w:rsidRDefault="004F4750" w:rsidP="004F4750">
      <w:r>
        <w:t>look_res_diagnoz_help_StringGrid.ColWidths[8]:=104;</w:t>
      </w:r>
    </w:p>
    <w:p w:rsidR="004F4750" w:rsidRDefault="004F4750" w:rsidP="004F4750">
      <w:r>
        <w:t>end;</w:t>
      </w:r>
    </w:p>
    <w:p w:rsidR="004F4750" w:rsidRDefault="004F4750" w:rsidP="004F4750">
      <w:r>
        <w:t>procedure TMainForm.look_res_diagnoz_koeffs_table_switchClick(Sender: TObject);</w:t>
      </w:r>
    </w:p>
    <w:p w:rsidR="004F4750" w:rsidRDefault="004F4750" w:rsidP="004F4750">
      <w:r>
        <w:t>var stream:TFileStream;</w:t>
      </w:r>
    </w:p>
    <w:p w:rsidR="004F4750" w:rsidRDefault="004F4750" w:rsidP="004F4750">
      <w:r>
        <w:t>begin</w:t>
      </w:r>
    </w:p>
    <w:p w:rsidR="004F4750" w:rsidRDefault="004F4750" w:rsidP="004F4750">
      <w:r>
        <w:t>look_res_diagnoz_help_StringGrid.ColCount:=4;</w:t>
      </w:r>
    </w:p>
    <w:p w:rsidR="004F4750" w:rsidRDefault="004F4750" w:rsidP="004F4750">
      <w:r>
        <w:t>look_res_diagnoz_help_StringGrid.RowCount:=9;</w:t>
      </w:r>
    </w:p>
    <w:p w:rsidR="004F4750" w:rsidRDefault="004F4750" w:rsidP="004F4750"/>
    <w:p w:rsidR="004F4750" w:rsidRDefault="004F4750" w:rsidP="004F4750"/>
    <w:p w:rsidR="004F4750" w:rsidRDefault="004F4750" w:rsidP="004F4750"/>
    <w:p w:rsidR="004F4750" w:rsidRDefault="004F4750" w:rsidP="004F4750">
      <w:r>
        <w:t>stream:=TFileStream.Create('table3.dat', fmOpenRead);</w:t>
      </w:r>
    </w:p>
    <w:p w:rsidR="004F4750" w:rsidRDefault="004F4750" w:rsidP="004F4750">
      <w:r>
        <w:t xml:space="preserve"> look_res_diagnoz_help_StringGrid.LoadFromBinStream(stream);</w:t>
      </w:r>
    </w:p>
    <w:p w:rsidR="004F4750" w:rsidRDefault="004F4750" w:rsidP="004F4750">
      <w:r>
        <w:t>stream.Destroy;</w:t>
      </w:r>
    </w:p>
    <w:p w:rsidR="004F4750" w:rsidRDefault="004F4750" w:rsidP="004F4750">
      <w:r>
        <w:t>look_res_diagnoz_help_StringGrid.ColWidths[0]:=32;</w:t>
      </w:r>
    </w:p>
    <w:p w:rsidR="004F4750" w:rsidRDefault="004F4750" w:rsidP="004F4750">
      <w:r>
        <w:t>look_res_diagnoz_help_StringGrid.ColWidths[1]:=32;</w:t>
      </w:r>
    </w:p>
    <w:p w:rsidR="004F4750" w:rsidRDefault="004F4750" w:rsidP="004F4750">
      <w:r>
        <w:t>look_res_diagnoz_help_StringGrid.ColWidths[2]:=32;</w:t>
      </w:r>
    </w:p>
    <w:p w:rsidR="004F4750" w:rsidRDefault="004F4750" w:rsidP="004F4750">
      <w:r>
        <w:t>look_res_diagnoz_help_StringGrid.ColWidths[3]:=422;</w:t>
      </w:r>
    </w:p>
    <w:p w:rsidR="004F4750" w:rsidRDefault="004F4750" w:rsidP="004F4750"/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//среднее значение сопротивления точки в измерении</w:t>
      </w:r>
    </w:p>
    <w:p w:rsidR="004F4750" w:rsidRDefault="004F4750" w:rsidP="004F4750">
      <w:r>
        <w:t>function TMainForm.Get_R(point:string; measure:string; type_of:integer):string;</w:t>
      </w:r>
    </w:p>
    <w:p w:rsidR="004F4750" w:rsidRPr="004F4750" w:rsidRDefault="004F4750" w:rsidP="004F4750">
      <w:pPr>
        <w:rPr>
          <w:lang w:val="ru-RU"/>
        </w:rPr>
      </w:pPr>
      <w:r>
        <w:t>begin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//При расчетах нулевые-отрицательные-ошибочные значения выкидываются и не учитываются!!!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</w:t>
      </w:r>
    </w:p>
    <w:p w:rsidR="004F4750" w:rsidRDefault="004F4750" w:rsidP="004F4750">
      <w:r>
        <w:t>case type_of of</w:t>
      </w:r>
    </w:p>
    <w:p w:rsidR="004F4750" w:rsidRDefault="004F4750" w:rsidP="004F4750">
      <w:r>
        <w:t xml:space="preserve">  0: mysql_query(SQL_DM.mysql_query4,</w:t>
      </w:r>
    </w:p>
    <w:p w:rsidR="004F4750" w:rsidRDefault="004F4750" w:rsidP="004F4750">
      <w:r>
        <w:t xml:space="preserve">      'SELECT AVG(`znach`) as value FROM `'+table_znacheniya_name+'` WHERE '+</w:t>
      </w:r>
    </w:p>
    <w:p w:rsidR="004F4750" w:rsidRDefault="004F4750" w:rsidP="004F4750">
      <w:r>
        <w:t xml:space="preserve">      '(`izm_num`='+measure+') AND '+</w:t>
      </w:r>
    </w:p>
    <w:p w:rsidR="004F4750" w:rsidRDefault="004F4750" w:rsidP="004F4750">
      <w:r>
        <w:t xml:space="preserve">      '(`param_num`=(SELECT `id` FROM '+table_param_name+' WHERE `name`=''R'')) AND '+</w:t>
      </w:r>
    </w:p>
    <w:p w:rsidR="004F4750" w:rsidRDefault="004F4750" w:rsidP="004F4750">
      <w:r>
        <w:t xml:space="preserve">      '(`znach`&gt;=0) AND '+</w:t>
      </w:r>
    </w:p>
    <w:p w:rsidR="004F4750" w:rsidRDefault="004F4750" w:rsidP="004F4750">
      <w:r>
        <w:t xml:space="preserve">      '(`point_num`=(SELECT `num` FROM '+table_points_name+' WHERE `name`='''+point+'''))',2);</w:t>
      </w:r>
    </w:p>
    <w:p w:rsidR="004F4750" w:rsidRDefault="004F4750" w:rsidP="004F4750">
      <w:r>
        <w:t xml:space="preserve">  1: mysql_query(SQL_DM.mysql_query4,</w:t>
      </w:r>
    </w:p>
    <w:p w:rsidR="004F4750" w:rsidRDefault="004F4750" w:rsidP="004F4750">
      <w:r>
        <w:t xml:space="preserve">      'SELECT `znach` as value FROM `'+table_znacheniya_name+'` WHERE '+</w:t>
      </w:r>
    </w:p>
    <w:p w:rsidR="004F4750" w:rsidRDefault="004F4750" w:rsidP="004F4750">
      <w:r>
        <w:t xml:space="preserve">      '(`izm_num`='+measure+') AND'+</w:t>
      </w:r>
    </w:p>
    <w:p w:rsidR="004F4750" w:rsidRDefault="004F4750" w:rsidP="004F4750">
      <w:r>
        <w:t xml:space="preserve">      '(`param_num`=(SELECT `id` FROM '+table_param_name+' WHERE `name`=''R'')) AND'+</w:t>
      </w:r>
    </w:p>
    <w:p w:rsidR="004F4750" w:rsidRDefault="004F4750" w:rsidP="004F4750">
      <w:r>
        <w:t xml:space="preserve">      '(`znach`&gt;=0) AND '+</w:t>
      </w:r>
    </w:p>
    <w:p w:rsidR="004F4750" w:rsidRDefault="004F4750" w:rsidP="004F4750">
      <w:r>
        <w:t xml:space="preserve">      '(`povtor_num`=1) AND '+</w:t>
      </w:r>
    </w:p>
    <w:p w:rsidR="004F4750" w:rsidRDefault="004F4750" w:rsidP="004F4750">
      <w:r>
        <w:t xml:space="preserve">      '(`point_num`=(SELECT `num` FROM '+table_points_name+' WHERE `name`='''+point+'''))',2);</w:t>
      </w:r>
    </w:p>
    <w:p w:rsidR="004F4750" w:rsidRDefault="004F4750" w:rsidP="004F4750">
      <w:r>
        <w:t xml:space="preserve">  2: mysql_query(SQL_DM.mysql_query4,</w:t>
      </w:r>
    </w:p>
    <w:p w:rsidR="004F4750" w:rsidRDefault="004F4750" w:rsidP="004F4750">
      <w:r>
        <w:t xml:space="preserve">      'SELECT MAX(`znach`) as value FROM `'+table_znacheniya_name+'` WHERE '+</w:t>
      </w:r>
    </w:p>
    <w:p w:rsidR="004F4750" w:rsidRDefault="004F4750" w:rsidP="004F4750">
      <w:r>
        <w:t xml:space="preserve">      '(`izm_num`='+measure+') AND'+</w:t>
      </w:r>
    </w:p>
    <w:p w:rsidR="004F4750" w:rsidRDefault="004F4750" w:rsidP="004F4750">
      <w:r>
        <w:t xml:space="preserve">      '(`param_num`=(SELECT `id` FROM '+table_param_name+' WHERE `name`=''R'')) AND'+</w:t>
      </w:r>
    </w:p>
    <w:p w:rsidR="004F4750" w:rsidRDefault="004F4750" w:rsidP="004F4750">
      <w:r>
        <w:t xml:space="preserve">      '(`znach`&gt;=0) AND '+</w:t>
      </w:r>
    </w:p>
    <w:p w:rsidR="004F4750" w:rsidRDefault="004F4750" w:rsidP="004F4750">
      <w:r>
        <w:t xml:space="preserve">      '(`point_num`=(SELECT `num` FROM '+table_points_name+' WHERE `name`='''+point+'''))',2);</w:t>
      </w:r>
    </w:p>
    <w:p w:rsidR="004F4750" w:rsidRDefault="004F4750" w:rsidP="004F4750">
      <w:r>
        <w:t xml:space="preserve">  3: mysql_query(SQL_DM.mysql_query4,</w:t>
      </w:r>
    </w:p>
    <w:p w:rsidR="004F4750" w:rsidRDefault="004F4750" w:rsidP="004F4750">
      <w:r>
        <w:t xml:space="preserve">      'SELECT MIN(`znach`) as value FROM `'+table_znacheniya_name+'` WHERE '+</w:t>
      </w:r>
    </w:p>
    <w:p w:rsidR="004F4750" w:rsidRDefault="004F4750" w:rsidP="004F4750">
      <w:r>
        <w:t xml:space="preserve">      '(`izm_num`='+measure+') AND'+</w:t>
      </w:r>
    </w:p>
    <w:p w:rsidR="004F4750" w:rsidRDefault="004F4750" w:rsidP="004F4750">
      <w:r>
        <w:t xml:space="preserve">      '(`param_num`=(SELECT `id` FROM '+table_param_name+' WHERE `name`=''R'')) AND'+</w:t>
      </w:r>
    </w:p>
    <w:p w:rsidR="004F4750" w:rsidRDefault="004F4750" w:rsidP="004F4750">
      <w:r>
        <w:t xml:space="preserve">      '(`znach`&gt;=0) AND '+</w:t>
      </w:r>
    </w:p>
    <w:p w:rsidR="004F4750" w:rsidRDefault="004F4750" w:rsidP="004F4750">
      <w:r>
        <w:t xml:space="preserve">      '(`point_num`=(SELECT `num` FROM '+table_points_name+' WHERE `name`='''+point+'''))',2);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try</w:t>
      </w:r>
    </w:p>
    <w:p w:rsidR="004F4750" w:rsidRDefault="004F4750" w:rsidP="004F4750">
      <w:r>
        <w:t xml:space="preserve">  result:=floattostr(SQL_DM.mysql_DSQ4.DataSet.FieldByName('value').AsFloat/scales[0])</w:t>
      </w:r>
    </w:p>
    <w:p w:rsidR="004F4750" w:rsidRDefault="004F4750" w:rsidP="004F4750">
      <w:r>
        <w:t>except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  </w:t>
      </w:r>
      <w:r>
        <w:t>result</w:t>
      </w:r>
      <w:r w:rsidRPr="004F4750">
        <w:rPr>
          <w:lang w:val="ru-RU"/>
        </w:rPr>
        <w:t>:='0';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  <w:r>
        <w:t>end</w:t>
      </w:r>
      <w:r w:rsidRPr="004F4750">
        <w:rPr>
          <w:lang w:val="ru-RU"/>
        </w:rPr>
        <w:t>;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/////////////////////////////////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/// Пользовательские процедуры //</w:t>
      </w:r>
    </w:p>
    <w:p w:rsidR="004F4750" w:rsidRDefault="004F4750" w:rsidP="004F4750">
      <w:r>
        <w:t>////////////////////////////////</w:t>
      </w:r>
    </w:p>
    <w:p w:rsidR="004F4750" w:rsidRDefault="004F4750" w:rsidP="004F4750">
      <w:r>
        <w:t>function TMainForm.Sign(X:Extended):Integer;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  if X&gt;0 then</w:t>
      </w:r>
    </w:p>
    <w:p w:rsidR="004F4750" w:rsidRDefault="004F4750" w:rsidP="004F4750">
      <w:r>
        <w:t xml:space="preserve">        Result := 1</w:t>
      </w:r>
    </w:p>
    <w:p w:rsidR="004F4750" w:rsidRDefault="004F4750" w:rsidP="004F4750">
      <w:r>
        <w:t xml:space="preserve">    else if X&lt;0 then</w:t>
      </w:r>
    </w:p>
    <w:p w:rsidR="004F4750" w:rsidRDefault="004F4750" w:rsidP="004F4750">
      <w:r>
        <w:t xml:space="preserve">        Result := -1</w:t>
      </w:r>
    </w:p>
    <w:p w:rsidR="004F4750" w:rsidRDefault="004F4750" w:rsidP="004F4750">
      <w:r>
        <w:t xml:space="preserve">    else</w:t>
      </w:r>
    </w:p>
    <w:p w:rsidR="004F4750" w:rsidRDefault="004F4750" w:rsidP="004F4750">
      <w:r>
        <w:t xml:space="preserve">        Result := 0;</w:t>
      </w:r>
    </w:p>
    <w:p w:rsidR="004F4750" w:rsidRDefault="004F4750" w:rsidP="004F4750">
      <w:r>
        <w:t>end;</w:t>
      </w:r>
    </w:p>
    <w:p w:rsidR="004F4750" w:rsidRDefault="004F4750" w:rsidP="004F4750">
      <w:r>
        <w:t>function TMainForm.In_power (x:extended; n:extended):extended;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result:=exp(n*ln(x));</w:t>
      </w:r>
    </w:p>
    <w:p w:rsidR="004F4750" w:rsidRDefault="004F4750" w:rsidP="004F4750">
      <w:r>
        <w:t>end;</w:t>
      </w:r>
    </w:p>
    <w:p w:rsidR="004F4750" w:rsidRDefault="004F4750" w:rsidP="004F4750">
      <w:pPr>
        <w:ind w:firstLine="0"/>
      </w:pPr>
    </w:p>
    <w:p w:rsidR="004F4750" w:rsidRDefault="004F4750" w:rsidP="004F4750">
      <w:r>
        <w:t>end.</w:t>
      </w:r>
    </w:p>
    <w:p w:rsidR="004F4750" w:rsidRDefault="004F4750" w:rsidP="004F4750"/>
    <w:p w:rsidR="004F4750" w:rsidRDefault="004F4750" w:rsidP="004F4750">
      <w:pPr>
        <w:pStyle w:val="1"/>
      </w:pPr>
      <w:bookmarkStart w:id="11" w:name="_Toc216356304"/>
      <w:r w:rsidRPr="004F4750">
        <w:rPr>
          <w:lang w:val="ru-RU"/>
        </w:rPr>
        <w:t xml:space="preserve">МОДУЛЬ </w:t>
      </w:r>
      <w:r>
        <w:t>MultiInstUnit.pas</w:t>
      </w:r>
      <w:bookmarkEnd w:id="11"/>
    </w:p>
    <w:p w:rsidR="004F4750" w:rsidRDefault="004F4750" w:rsidP="004F4750">
      <w:r>
        <w:t>{ **** UBPFD *********** by delphibase.endimus.com ****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&gt;&gt; Запуск одной копии приложения (</w:t>
      </w:r>
      <w:r>
        <w:t>Mutex</w:t>
      </w:r>
      <w:r w:rsidRPr="004F4750">
        <w:rPr>
          <w:lang w:val="ru-RU"/>
        </w:rPr>
        <w:t>-базированный)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Единственная функция </w:t>
      </w:r>
      <w:r>
        <w:t>Init</w:t>
      </w:r>
      <w:r w:rsidRPr="004F4750">
        <w:rPr>
          <w:lang w:val="ru-RU"/>
        </w:rPr>
        <w:t>_</w:t>
      </w:r>
      <w:r>
        <w:t>Mutex</w:t>
      </w:r>
      <w:r w:rsidRPr="004F4750">
        <w:rPr>
          <w:lang w:val="ru-RU"/>
        </w:rPr>
        <w:t xml:space="preserve"> этого модуля (</w:t>
      </w:r>
      <w:r>
        <w:t>only</w:t>
      </w:r>
      <w:r w:rsidRPr="004F4750">
        <w:rPr>
          <w:lang w:val="ru-RU"/>
        </w:rPr>
        <w:t>_</w:t>
      </w:r>
      <w:r>
        <w:t>one</w:t>
      </w:r>
      <w:r w:rsidRPr="004F4750">
        <w:rPr>
          <w:lang w:val="ru-RU"/>
        </w:rPr>
        <w:t>.</w:t>
      </w:r>
      <w:r>
        <w:t>pas</w:t>
      </w:r>
      <w:r w:rsidRPr="004F4750">
        <w:rPr>
          <w:lang w:val="ru-RU"/>
        </w:rPr>
        <w:t>) создает мьютекс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с именем, переданным в параметре </w:t>
      </w:r>
      <w:r>
        <w:t>mid</w:t>
      </w:r>
      <w:r w:rsidRPr="004F4750">
        <w:rPr>
          <w:lang w:val="ru-RU"/>
        </w:rPr>
        <w:t>.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Возврат: </w:t>
      </w:r>
      <w:r>
        <w:t>true</w:t>
      </w:r>
      <w:r w:rsidRPr="004F4750">
        <w:rPr>
          <w:lang w:val="ru-RU"/>
        </w:rPr>
        <w:t>, если мьютекс создан (запущен первый экземпляр приложения)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или </w:t>
      </w:r>
      <w:r>
        <w:t>false</w:t>
      </w:r>
      <w:r w:rsidRPr="004F4750">
        <w:rPr>
          <w:lang w:val="ru-RU"/>
        </w:rPr>
        <w:t>, если уже имеется мьютекс с подобным именем (</w:t>
      </w:r>
      <w:r>
        <w:t>mid</w:t>
      </w:r>
      <w:r w:rsidRPr="004F4750">
        <w:rPr>
          <w:lang w:val="ru-RU"/>
        </w:rPr>
        <w:t>).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Особенности: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1. даже при "гибели" приложения все, относящиеся к нему мьютексы удаляются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с большой степенью вероятности.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2. Желательно "отметить" приложение в системе так, как указано в примере.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При таком подходе Ваше приложение почти со стапроцентной вероятностью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не будет запущено два раза.</w:t>
      </w:r>
    </w:p>
    <w:p w:rsidR="004F4750" w:rsidRPr="004F4750" w:rsidRDefault="004F4750" w:rsidP="004F4750">
      <w:pPr>
        <w:rPr>
          <w:lang w:val="ru-RU"/>
        </w:rPr>
      </w:pP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Зависимости: </w:t>
      </w:r>
      <w:r>
        <w:t>Windows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 xml:space="preserve">Автор:       Роман Василенко, </w:t>
      </w:r>
      <w:r>
        <w:t>romix</w:t>
      </w:r>
      <w:r w:rsidRPr="004F4750">
        <w:rPr>
          <w:lang w:val="ru-RU"/>
        </w:rPr>
        <w:t>@</w:t>
      </w:r>
      <w:r>
        <w:t>nm</w:t>
      </w:r>
      <w:r w:rsidRPr="004F4750">
        <w:rPr>
          <w:lang w:val="ru-RU"/>
        </w:rPr>
        <w:t>.</w:t>
      </w:r>
      <w:r>
        <w:t>ru</w:t>
      </w:r>
      <w:r w:rsidRPr="004F4750">
        <w:rPr>
          <w:lang w:val="ru-RU"/>
        </w:rPr>
        <w:t>, Пятигорск</w:t>
      </w:r>
    </w:p>
    <w:p w:rsidR="004F4750" w:rsidRPr="004F4750" w:rsidRDefault="004F4750" w:rsidP="004F4750">
      <w:pPr>
        <w:rPr>
          <w:lang w:val="ru-RU"/>
        </w:rPr>
      </w:pPr>
      <w:r>
        <w:t>Copyright</w:t>
      </w:r>
      <w:r w:rsidRPr="004F4750">
        <w:rPr>
          <w:lang w:val="ru-RU"/>
        </w:rPr>
        <w:t>:   Роман Василенко</w:t>
      </w:r>
    </w:p>
    <w:p w:rsidR="004F4750" w:rsidRPr="004F4750" w:rsidRDefault="004F4750" w:rsidP="004F4750">
      <w:pPr>
        <w:rPr>
          <w:lang w:val="ru-RU"/>
        </w:rPr>
      </w:pPr>
      <w:r w:rsidRPr="004F4750">
        <w:rPr>
          <w:lang w:val="ru-RU"/>
        </w:rPr>
        <w:t>Дата:        14 июня 2002 г.</w:t>
      </w:r>
    </w:p>
    <w:p w:rsidR="004F4750" w:rsidRDefault="004F4750" w:rsidP="004F4750">
      <w:r>
        <w:t>***************************************************** }</w:t>
      </w:r>
    </w:p>
    <w:p w:rsidR="004F4750" w:rsidRDefault="004F4750" w:rsidP="004F4750"/>
    <w:p w:rsidR="004F4750" w:rsidRDefault="004F4750" w:rsidP="004F4750">
      <w:r>
        <w:t>unit MultiInstUnit;</w:t>
      </w:r>
    </w:p>
    <w:p w:rsidR="004F4750" w:rsidRDefault="004F4750" w:rsidP="004F4750"/>
    <w:p w:rsidR="004F4750" w:rsidRDefault="004F4750" w:rsidP="004F4750">
      <w:r>
        <w:t>interface</w:t>
      </w:r>
    </w:p>
    <w:p w:rsidR="004F4750" w:rsidRDefault="004F4750" w:rsidP="004F4750"/>
    <w:p w:rsidR="004F4750" w:rsidRDefault="004F4750" w:rsidP="004F4750">
      <w:r>
        <w:t>function Init_Mutex(mid: string): boolean;</w:t>
      </w:r>
    </w:p>
    <w:p w:rsidR="004F4750" w:rsidRDefault="004F4750" w:rsidP="004F4750">
      <w:r>
        <w:t>Procedure Show_mes;</w:t>
      </w:r>
    </w:p>
    <w:p w:rsidR="004F4750" w:rsidRDefault="004F4750" w:rsidP="004F4750"/>
    <w:p w:rsidR="004F4750" w:rsidRDefault="004F4750" w:rsidP="004F4750">
      <w:r>
        <w:t>implementation</w:t>
      </w:r>
    </w:p>
    <w:p w:rsidR="004F4750" w:rsidRDefault="004F4750" w:rsidP="004F4750"/>
    <w:p w:rsidR="004F4750" w:rsidRDefault="004F4750" w:rsidP="004F4750">
      <w:r>
        <w:t>uses Windows, Dialogs;</w:t>
      </w:r>
    </w:p>
    <w:p w:rsidR="004F4750" w:rsidRDefault="004F4750" w:rsidP="004F4750"/>
    <w:p w:rsidR="004F4750" w:rsidRDefault="004F4750" w:rsidP="004F4750">
      <w:r>
        <w:t>var</w:t>
      </w:r>
    </w:p>
    <w:p w:rsidR="004F4750" w:rsidRDefault="004F4750" w:rsidP="004F4750">
      <w:r>
        <w:t xml:space="preserve">  mut: thandle;</w:t>
      </w:r>
    </w:p>
    <w:p w:rsidR="004F4750" w:rsidRDefault="004F4750" w:rsidP="004F4750"/>
    <w:p w:rsidR="004F4750" w:rsidRDefault="004F4750" w:rsidP="004F4750">
      <w:r>
        <w:t>function mut_id(s: string): string;</w:t>
      </w:r>
    </w:p>
    <w:p w:rsidR="004F4750" w:rsidRDefault="004F4750" w:rsidP="004F4750">
      <w:r>
        <w:t>var</w:t>
      </w:r>
    </w:p>
    <w:p w:rsidR="004F4750" w:rsidRDefault="004F4750" w:rsidP="004F4750">
      <w:r>
        <w:t xml:space="preserve">  f: integer;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result := s;</w:t>
      </w:r>
    </w:p>
    <w:p w:rsidR="004F4750" w:rsidRDefault="004F4750" w:rsidP="004F4750">
      <w:r>
        <w:t xml:space="preserve">  for f := 1 to length(s) do</w:t>
      </w:r>
    </w:p>
    <w:p w:rsidR="004F4750" w:rsidRDefault="004F4750" w:rsidP="004F4750">
      <w:r>
        <w:t xml:space="preserve">    if result[f] = '\' then</w:t>
      </w:r>
    </w:p>
    <w:p w:rsidR="004F4750" w:rsidRDefault="004F4750" w:rsidP="004F4750">
      <w:r>
        <w:t xml:space="preserve">      result[f] := '_';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function Init_Mutex(mid: string): boolean;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Mut := CreateMutex(nil, false, pchar(mut_id(mid)));</w:t>
      </w:r>
    </w:p>
    <w:p w:rsidR="004F4750" w:rsidRDefault="004F4750" w:rsidP="004F4750">
      <w:r>
        <w:t xml:space="preserve">  Result := not ((Mut = 0) or (GetLastError = ERROR_ALREADY_EXISTS));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Procedure show_mes;</w:t>
      </w:r>
    </w:p>
    <w:p w:rsidR="004F4750" w:rsidRDefault="004F4750" w:rsidP="004F4750">
      <w:r>
        <w:t>begin</w:t>
      </w:r>
    </w:p>
    <w:p w:rsidR="004F4750" w:rsidRDefault="004F4750" w:rsidP="004F4750">
      <w:r>
        <w:t xml:space="preserve">  showmessage('Приложение уже запущено!')</w:t>
      </w:r>
    </w:p>
    <w:p w:rsidR="004F4750" w:rsidRDefault="004F4750" w:rsidP="004F4750">
      <w:r>
        <w:t>end;</w:t>
      </w:r>
    </w:p>
    <w:p w:rsidR="004F4750" w:rsidRDefault="004F4750" w:rsidP="004F4750"/>
    <w:p w:rsidR="004F4750" w:rsidRDefault="004F4750" w:rsidP="004F4750">
      <w:r>
        <w:t>initialization</w:t>
      </w:r>
    </w:p>
    <w:p w:rsidR="004F4750" w:rsidRDefault="004F4750" w:rsidP="004F4750">
      <w:r>
        <w:t xml:space="preserve">  mut := 0;</w:t>
      </w:r>
    </w:p>
    <w:p w:rsidR="004F4750" w:rsidRDefault="004F4750" w:rsidP="004F4750">
      <w:r>
        <w:t>finalization</w:t>
      </w:r>
    </w:p>
    <w:p w:rsidR="004F4750" w:rsidRDefault="004F4750" w:rsidP="004F4750">
      <w:r>
        <w:t xml:space="preserve">  if mut &lt;&gt; 0 then</w:t>
      </w:r>
    </w:p>
    <w:p w:rsidR="004F4750" w:rsidRDefault="004F4750" w:rsidP="004F4750">
      <w:r>
        <w:t xml:space="preserve">    CloseHandle(mut);</w:t>
      </w:r>
    </w:p>
    <w:p w:rsidR="004F4750" w:rsidRPr="004F4750" w:rsidRDefault="004F4750" w:rsidP="004F4750">
      <w:r>
        <w:t>end.</w:t>
      </w:r>
    </w:p>
    <w:sectPr w:rsidR="004F4750" w:rsidRPr="004F4750" w:rsidSect="00296ADC">
      <w:pgSz w:w="11907" w:h="16839" w:code="9"/>
      <w:pgMar w:top="1418" w:right="567" w:bottom="851" w:left="1134" w:header="283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05" w:rsidRDefault="00FD0305" w:rsidP="004F4750">
      <w:r>
        <w:separator/>
      </w:r>
    </w:p>
  </w:endnote>
  <w:endnote w:type="continuationSeparator" w:id="1">
    <w:p w:rsidR="00FD0305" w:rsidRDefault="00FD0305" w:rsidP="004F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05" w:rsidRDefault="00FD0305" w:rsidP="004F4750">
      <w:r>
        <w:separator/>
      </w:r>
    </w:p>
  </w:footnote>
  <w:footnote w:type="continuationSeparator" w:id="1">
    <w:p w:rsidR="00FD0305" w:rsidRDefault="00FD0305" w:rsidP="004F4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8073"/>
    </w:sdtPr>
    <w:sdtContent>
      <w:p w:rsidR="00296ADC" w:rsidRDefault="004A7A49" w:rsidP="004F4750">
        <w:pPr>
          <w:pStyle w:val="a6"/>
          <w:jc w:val="center"/>
        </w:pPr>
        <w:fldSimple w:instr=" PAGE   \* MERGEFORMAT ">
          <w:r w:rsidR="00644228">
            <w:rPr>
              <w:noProof/>
            </w:rPr>
            <w:t>2</w:t>
          </w:r>
        </w:fldSimple>
      </w:p>
      <w:p w:rsidR="00296ADC" w:rsidRDefault="004A7A49" w:rsidP="004F4750">
        <w:pPr>
          <w:pStyle w:val="a6"/>
        </w:pPr>
      </w:p>
    </w:sdtContent>
  </w:sdt>
  <w:p w:rsidR="00296ADC" w:rsidRDefault="00177A10" w:rsidP="004F4750">
    <w:pPr>
      <w:pStyle w:val="a6"/>
      <w:jc w:val="center"/>
    </w:pPr>
    <w:r>
      <w:t>RU.МГТУ.01111.11 12</w:t>
    </w:r>
    <w:r w:rsidR="00296ADC" w:rsidRPr="00296ADC">
      <w:t xml:space="preserve"> 01-1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1" w:rsidRDefault="00C65561" w:rsidP="004F4750">
    <w:pPr>
      <w:pStyle w:val="a6"/>
    </w:pPr>
  </w:p>
  <w:p w:rsidR="00C65561" w:rsidRDefault="00C65561" w:rsidP="004F4750">
    <w:pPr>
      <w:pStyle w:val="a6"/>
    </w:pPr>
  </w:p>
  <w:p w:rsidR="00C65561" w:rsidRDefault="00C65561" w:rsidP="007A202C">
    <w:pPr>
      <w:pStyle w:val="a6"/>
      <w:jc w:val="center"/>
    </w:pPr>
    <w:r w:rsidRPr="00296ADC">
      <w:t xml:space="preserve">RU.МГТУ.01111.11 </w:t>
    </w:r>
    <w:r w:rsidR="00644228">
      <w:t>12</w:t>
    </w:r>
    <w:r w:rsidRPr="00296ADC">
      <w:t xml:space="preserve"> 01-1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CA8"/>
    <w:multiLevelType w:val="multilevel"/>
    <w:tmpl w:val="2AE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76E81"/>
    <w:multiLevelType w:val="multilevel"/>
    <w:tmpl w:val="36D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75A6A"/>
    <w:multiLevelType w:val="multilevel"/>
    <w:tmpl w:val="C07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F553C"/>
    <w:multiLevelType w:val="multilevel"/>
    <w:tmpl w:val="3E5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F2916"/>
    <w:multiLevelType w:val="multilevel"/>
    <w:tmpl w:val="D35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7814"/>
    <w:multiLevelType w:val="multilevel"/>
    <w:tmpl w:val="3F8C2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79E4712"/>
    <w:multiLevelType w:val="multilevel"/>
    <w:tmpl w:val="9EA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E2CE2"/>
    <w:multiLevelType w:val="multilevel"/>
    <w:tmpl w:val="141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F5599"/>
    <w:multiLevelType w:val="multilevel"/>
    <w:tmpl w:val="36E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2FE5"/>
    <w:multiLevelType w:val="multilevel"/>
    <w:tmpl w:val="3E3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938E0"/>
    <w:multiLevelType w:val="multilevel"/>
    <w:tmpl w:val="72CE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2741B"/>
    <w:multiLevelType w:val="multilevel"/>
    <w:tmpl w:val="FFA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D723A"/>
    <w:multiLevelType w:val="multilevel"/>
    <w:tmpl w:val="C4A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84C7E"/>
    <w:multiLevelType w:val="multilevel"/>
    <w:tmpl w:val="F55A410E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4">
    <w:nsid w:val="64136B13"/>
    <w:multiLevelType w:val="multilevel"/>
    <w:tmpl w:val="141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B3B87"/>
    <w:multiLevelType w:val="multilevel"/>
    <w:tmpl w:val="CAB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64B9C"/>
    <w:multiLevelType w:val="multilevel"/>
    <w:tmpl w:val="CA1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7761F"/>
    <w:multiLevelType w:val="multilevel"/>
    <w:tmpl w:val="C87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B415D"/>
    <w:multiLevelType w:val="multilevel"/>
    <w:tmpl w:val="913E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45449"/>
    <w:multiLevelType w:val="hybridMultilevel"/>
    <w:tmpl w:val="8DB24D9E"/>
    <w:lvl w:ilvl="0" w:tplc="23387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8D4FB1"/>
    <w:multiLevelType w:val="multilevel"/>
    <w:tmpl w:val="0E7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B4614"/>
    <w:multiLevelType w:val="multilevel"/>
    <w:tmpl w:val="590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5E40D3"/>
    <w:multiLevelType w:val="multilevel"/>
    <w:tmpl w:val="1A4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22"/>
  </w:num>
  <w:num w:numId="7">
    <w:abstractNumId w:val="4"/>
  </w:num>
  <w:num w:numId="8">
    <w:abstractNumId w:val="0"/>
  </w:num>
  <w:num w:numId="9">
    <w:abstractNumId w:val="21"/>
  </w:num>
  <w:num w:numId="10">
    <w:abstractNumId w:val="14"/>
  </w:num>
  <w:num w:numId="11">
    <w:abstractNumId w:val="16"/>
  </w:num>
  <w:num w:numId="12">
    <w:abstractNumId w:val="3"/>
  </w:num>
  <w:num w:numId="13">
    <w:abstractNumId w:val="8"/>
  </w:num>
  <w:num w:numId="14">
    <w:abstractNumId w:val="9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2"/>
  </w:num>
  <w:num w:numId="20">
    <w:abstractNumId w:val="17"/>
  </w:num>
  <w:num w:numId="21">
    <w:abstractNumId w:val="18"/>
  </w:num>
  <w:num w:numId="22">
    <w:abstractNumId w:val="6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316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0202"/>
    <w:rsid w:val="00086AA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77A10"/>
    <w:rsid w:val="001843D5"/>
    <w:rsid w:val="001858B1"/>
    <w:rsid w:val="001919C7"/>
    <w:rsid w:val="00195D97"/>
    <w:rsid w:val="00196501"/>
    <w:rsid w:val="001966AD"/>
    <w:rsid w:val="00196A45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19BD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52E3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96ADC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162C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A7A49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4750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44228"/>
    <w:rsid w:val="00653649"/>
    <w:rsid w:val="00657AC9"/>
    <w:rsid w:val="006627C8"/>
    <w:rsid w:val="0066466D"/>
    <w:rsid w:val="00670570"/>
    <w:rsid w:val="006724B6"/>
    <w:rsid w:val="00673FB8"/>
    <w:rsid w:val="006772A7"/>
    <w:rsid w:val="0068282C"/>
    <w:rsid w:val="006837E2"/>
    <w:rsid w:val="00686555"/>
    <w:rsid w:val="00690450"/>
    <w:rsid w:val="00690F8C"/>
    <w:rsid w:val="00693B3C"/>
    <w:rsid w:val="006A1C96"/>
    <w:rsid w:val="006A277D"/>
    <w:rsid w:val="006A3269"/>
    <w:rsid w:val="006A3BAE"/>
    <w:rsid w:val="006B0CAE"/>
    <w:rsid w:val="006B3AB8"/>
    <w:rsid w:val="006B5E14"/>
    <w:rsid w:val="006B6549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02C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500"/>
    <w:rsid w:val="009757DD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096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D66F3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168E0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65561"/>
    <w:rsid w:val="00C70F98"/>
    <w:rsid w:val="00C7111C"/>
    <w:rsid w:val="00C720A7"/>
    <w:rsid w:val="00C72F0F"/>
    <w:rsid w:val="00C73593"/>
    <w:rsid w:val="00C74734"/>
    <w:rsid w:val="00C747CF"/>
    <w:rsid w:val="00C76DE2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54E3"/>
    <w:rsid w:val="00CB698A"/>
    <w:rsid w:val="00CC129B"/>
    <w:rsid w:val="00CC1843"/>
    <w:rsid w:val="00CC51EC"/>
    <w:rsid w:val="00CD369E"/>
    <w:rsid w:val="00CD3D7D"/>
    <w:rsid w:val="00CD65B6"/>
    <w:rsid w:val="00CE3E83"/>
    <w:rsid w:val="00CE5F5B"/>
    <w:rsid w:val="00CE73C4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684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316"/>
    <w:rsid w:val="00E85917"/>
    <w:rsid w:val="00E859C9"/>
    <w:rsid w:val="00E907EF"/>
    <w:rsid w:val="00E92510"/>
    <w:rsid w:val="00E92764"/>
    <w:rsid w:val="00E93A53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3040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6EC5"/>
    <w:rsid w:val="00F27FDC"/>
    <w:rsid w:val="00F31958"/>
    <w:rsid w:val="00F32387"/>
    <w:rsid w:val="00F33A1C"/>
    <w:rsid w:val="00F365D1"/>
    <w:rsid w:val="00F37671"/>
    <w:rsid w:val="00F412DF"/>
    <w:rsid w:val="00F46127"/>
    <w:rsid w:val="00F4641A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0305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0"/>
    <w:pPr>
      <w:ind w:firstLine="709"/>
    </w:pPr>
    <w:rPr>
      <w:rFonts w:ascii="Courier New" w:hAnsi="Courier New" w:cs="Courier New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F4750"/>
    <w:pPr>
      <w:keepNext/>
      <w:keepLines/>
      <w:numPr>
        <w:numId w:val="3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750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6B65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19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086AA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D30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6A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DC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6A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6ADC"/>
    <w:rPr>
      <w:rFonts w:ascii="Times New Roman" w:hAnsi="Times New Roman"/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46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41A"/>
    <w:rPr>
      <w:rFonts w:ascii="Tahoma" w:hAnsi="Tahoma" w:cs="Tahoma"/>
      <w:sz w:val="16"/>
      <w:szCs w:val="1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A202C"/>
    <w:pPr>
      <w:numPr>
        <w:numId w:val="0"/>
      </w:numPr>
      <w:spacing w:line="276" w:lineRule="auto"/>
      <w:jc w:val="left"/>
      <w:outlineLvl w:val="9"/>
    </w:pPr>
    <w:rPr>
      <w:color w:val="365F91" w:themeColor="accent1" w:themeShade="BF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A202C"/>
    <w:pPr>
      <w:tabs>
        <w:tab w:val="right" w:leader="dot" w:pos="10196"/>
      </w:tabs>
      <w:spacing w:after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0058-BE58-4161-84DB-5F1D9BB4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14</TotalTime>
  <Pages>1</Pages>
  <Words>33232</Words>
  <Characters>189426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7</cp:revision>
  <dcterms:created xsi:type="dcterms:W3CDTF">2008-12-06T16:36:00Z</dcterms:created>
  <dcterms:modified xsi:type="dcterms:W3CDTF">2008-12-07T08:54:00Z</dcterms:modified>
</cp:coreProperties>
</file>